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4" w:lineRule="exact" w:before="65"/>
        <w:ind w:left="12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color w:val="C21139"/>
          <w:spacing w:val="-1"/>
          <w:sz w:val="28"/>
        </w:rPr>
        <w:t>ANNEX T-3</w:t>
      </w:r>
      <w:r>
        <w:rPr>
          <w:rFonts w:ascii="Gill Sans MT"/>
          <w:sz w:val="28"/>
        </w:rPr>
      </w:r>
    </w:p>
    <w:p>
      <w:pPr>
        <w:spacing w:before="0"/>
        <w:ind w:left="120" w:right="231" w:hanging="1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color w:val="C21139"/>
          <w:spacing w:val="-1"/>
          <w:sz w:val="28"/>
        </w:rPr>
        <w:t>TEMPLATE: FUMIGATION</w:t>
      </w:r>
      <w:r>
        <w:rPr>
          <w:rFonts w:ascii="Gill Sans MT"/>
          <w:color w:val="C21139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MANAGEMENT PLAN</w:t>
      </w:r>
      <w:r>
        <w:rPr>
          <w:rFonts w:ascii="Gill Sans MT"/>
          <w:color w:val="C21139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(FMP) </w:t>
      </w:r>
      <w:r>
        <w:rPr>
          <w:rFonts w:ascii="Gill Sans MT"/>
          <w:color w:val="C21139"/>
          <w:spacing w:val="-2"/>
          <w:sz w:val="28"/>
        </w:rPr>
        <w:t>FOR</w:t>
      </w:r>
      <w:r>
        <w:rPr>
          <w:rFonts w:ascii="Gill Sans MT"/>
          <w:color w:val="C21139"/>
          <w:spacing w:val="-1"/>
          <w:sz w:val="28"/>
        </w:rPr>
        <w:t> PHOSPHINE</w:t>
      </w:r>
      <w:r>
        <w:rPr>
          <w:rFonts w:ascii="Gill Sans MT"/>
          <w:color w:val="C21139"/>
          <w:spacing w:val="27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FUMIGATION</w:t>
      </w:r>
      <w:r>
        <w:rPr>
          <w:rFonts w:ascii="Gill Sans MT"/>
          <w:color w:val="C21139"/>
          <w:spacing w:val="1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OF FOOD </w:t>
      </w:r>
      <w:r>
        <w:rPr>
          <w:rFonts w:ascii="Gill Sans MT"/>
          <w:color w:val="C21139"/>
          <w:spacing w:val="-2"/>
          <w:sz w:val="28"/>
        </w:rPr>
        <w:t>COMMODITIES</w:t>
      </w:r>
      <w:r>
        <w:rPr>
          <w:rFonts w:ascii="Gill Sans MT"/>
          <w:color w:val="C21139"/>
          <w:spacing w:val="2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IN</w:t>
      </w:r>
      <w:r>
        <w:rPr>
          <w:rFonts w:ascii="Gill Sans MT"/>
          <w:color w:val="C21139"/>
          <w:spacing w:val="-2"/>
          <w:sz w:val="28"/>
        </w:rPr>
        <w:t> SHEETED</w:t>
      </w:r>
      <w:r>
        <w:rPr>
          <w:rFonts w:ascii="Gill Sans MT"/>
          <w:color w:val="C21139"/>
          <w:spacing w:val="-1"/>
          <w:sz w:val="28"/>
        </w:rPr>
        <w:t> </w:t>
      </w:r>
      <w:r>
        <w:rPr>
          <w:rFonts w:ascii="Gill Sans MT"/>
          <w:color w:val="C21139"/>
          <w:spacing w:val="-2"/>
          <w:sz w:val="28"/>
        </w:rPr>
        <w:t>STACKS</w:t>
      </w:r>
      <w:r>
        <w:rPr>
          <w:rFonts w:ascii="Gill Sans MT"/>
          <w:sz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9"/>
          <w:szCs w:val="29"/>
        </w:rPr>
      </w:pPr>
    </w:p>
    <w:p>
      <w:pPr>
        <w:pStyle w:val="BodyText"/>
        <w:spacing w:line="240" w:lineRule="auto"/>
        <w:ind w:left="119" w:right="122"/>
        <w:jc w:val="left"/>
      </w:pPr>
      <w:r>
        <w:rPr>
          <w:rFonts w:ascii="Garamond"/>
          <w:b/>
          <w:spacing w:val="-1"/>
        </w:rPr>
        <w:t>About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  <w:spacing w:val="-1"/>
        </w:rPr>
        <w:t>FMPs.</w:t>
      </w:r>
      <w:r>
        <w:rPr>
          <w:rFonts w:ascii="Garamond"/>
          <w:b/>
        </w:rPr>
        <w:t> </w:t>
      </w:r>
      <w:r>
        <w:rPr>
          <w:spacing w:val="-1"/>
        </w:rPr>
        <w:t>Fumigation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Plans</w:t>
      </w:r>
      <w:r>
        <w:rPr>
          <w:spacing w:val="1"/>
        </w:rPr>
        <w:t> </w:t>
      </w:r>
      <w:r>
        <w:rPr>
          <w:spacing w:val="-1"/>
        </w:rPr>
        <w:t>(FMPs)</w:t>
      </w:r>
      <w:r>
        <w:rPr>
          <w:spacing w:val="-2"/>
        </w:rPr>
        <w:t> </w:t>
      </w:r>
      <w:r>
        <w:rPr>
          <w:spacing w:val="-1"/>
        </w:rPr>
        <w:t>are widely recognized</w:t>
      </w:r>
      <w:r>
        <w:rPr/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practice, and</w:t>
      </w:r>
      <w:r>
        <w:rPr>
          <w:spacing w:val="67"/>
        </w:rPr>
        <w:t> </w:t>
      </w:r>
      <w:r>
        <w:rPr>
          <w:spacing w:val="-1"/>
        </w:rPr>
        <w:t>are mandatory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US.</w:t>
      </w:r>
      <w:r>
        <w:rPr>
          <w:spacing w:val="-3"/>
        </w:rPr>
        <w:t> </w:t>
      </w:r>
      <w:r>
        <w:rPr>
          <w:spacing w:val="-1"/>
        </w:rPr>
        <w:t>They are written</w:t>
      </w:r>
      <w:r>
        <w:rPr/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specific logistical, performance and</w:t>
      </w:r>
      <w:r>
        <w:rPr>
          <w:spacing w:val="81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</w:t>
      </w:r>
      <w:r>
        <w:rPr/>
        <w:t> to </w:t>
      </w:r>
      <w:r>
        <w:rPr>
          <w:spacing w:val="-2"/>
        </w:rPr>
        <w:t>better</w:t>
      </w:r>
      <w:r>
        <w:rPr/>
        <w:t> </w:t>
      </w:r>
      <w:r>
        <w:rPr>
          <w:spacing w:val="-1"/>
        </w:rPr>
        <w:t>assure that</w:t>
      </w:r>
      <w:r>
        <w:rPr>
          <w:spacing w:val="-2"/>
        </w:rPr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follows</w:t>
      </w:r>
      <w:r>
        <w:rPr>
          <w:spacing w:val="1"/>
        </w:rPr>
        <w:t> </w:t>
      </w:r>
      <w:r>
        <w:rPr>
          <w:spacing w:val="-1"/>
        </w:rPr>
        <w:t>systemic planning and</w:t>
      </w:r>
      <w:r>
        <w:rPr/>
        <w:t> </w:t>
      </w:r>
      <w:r>
        <w:rPr>
          <w:spacing w:val="-1"/>
        </w:rPr>
        <w:t>execution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efficacy and</w:t>
      </w:r>
      <w:r>
        <w:rPr>
          <w:spacing w:val="67"/>
        </w:rPr>
        <w:t> </w:t>
      </w:r>
      <w:r>
        <w:rPr>
          <w:spacing w:val="-1"/>
        </w:rPr>
        <w:t>safety.</w:t>
      </w:r>
    </w:p>
    <w:p>
      <w:pPr>
        <w:spacing w:line="240" w:lineRule="auto" w:before="4"/>
        <w:rPr>
          <w:rFonts w:ascii="Garamond" w:hAnsi="Garamond" w:cs="Garamond" w:eastAsia="Garamond"/>
          <w:sz w:val="25"/>
          <w:szCs w:val="25"/>
        </w:rPr>
      </w:pPr>
    </w:p>
    <w:p>
      <w:pPr>
        <w:spacing w:before="0"/>
        <w:ind w:left="120" w:right="154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FMP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Requirements for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USAID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Partners.</w:t>
      </w:r>
      <w:r>
        <w:rPr>
          <w:rFonts w:ascii="Garamond"/>
          <w:b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described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Annex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T-1, fumigation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compliance requires</w:t>
      </w:r>
      <w:r>
        <w:rPr>
          <w:rFonts w:ascii="Garamond"/>
          <w:spacing w:val="29"/>
          <w:sz w:val="22"/>
        </w:rPr>
        <w:t> </w:t>
      </w:r>
      <w:r>
        <w:rPr>
          <w:rFonts w:ascii="Garamond"/>
          <w:sz w:val="22"/>
        </w:rPr>
        <w:t>USAID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partners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complete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Fumigation Management Plan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(FMP) for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EACH fumigation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event,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and to</w:t>
      </w:r>
      <w:r>
        <w:rPr>
          <w:rFonts w:ascii="Garamond"/>
          <w:sz w:val="22"/>
        </w:rPr>
        <w:t> keep </w:t>
      </w:r>
      <w:r>
        <w:rPr>
          <w:rFonts w:ascii="Garamond"/>
          <w:spacing w:val="-1"/>
          <w:sz w:val="22"/>
        </w:rPr>
        <w:t>these FMPs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on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file for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2</w:t>
      </w:r>
      <w:r>
        <w:rPr>
          <w:rFonts w:ascii="Garamond"/>
          <w:spacing w:val="-1"/>
          <w:sz w:val="22"/>
        </w:rPr>
        <w:t> years. </w:t>
      </w:r>
      <w:r>
        <w:rPr>
          <w:rFonts w:ascii="Garamond"/>
          <w:sz w:val="22"/>
        </w:rPr>
        <w:t>Compliance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further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requires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that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plan and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fumigation</w:t>
      </w:r>
      <w:r>
        <w:rPr>
          <w:rFonts w:ascii="Garamond"/>
          <w:spacing w:val="-1"/>
          <w:sz w:val="22"/>
        </w:rPr>
        <w:t> event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itself</w:t>
      </w:r>
      <w:r>
        <w:rPr>
          <w:rFonts w:ascii="Garamond"/>
          <w:spacing w:val="27"/>
          <w:sz w:val="22"/>
        </w:rPr>
        <w:t> </w:t>
      </w:r>
      <w:r>
        <w:rPr>
          <w:rFonts w:ascii="Garamond"/>
          <w:spacing w:val="-1"/>
          <w:sz w:val="22"/>
        </w:rPr>
        <w:t>substantively confirm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with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the FMP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template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that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follows.</w:t>
      </w:r>
      <w:r>
        <w:rPr>
          <w:rFonts w:ascii="Garamond"/>
          <w:sz w:val="22"/>
        </w:rPr>
        <w:t> </w:t>
      </w:r>
      <w:r>
        <w:rPr>
          <w:rFonts w:ascii="Garamond"/>
          <w:b/>
          <w:spacing w:val="-1"/>
          <w:sz w:val="22"/>
        </w:rPr>
        <w:t>In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areas where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pacing w:val="-1"/>
          <w:sz w:val="22"/>
        </w:rPr>
        <w:t>Partners make substantial</w:t>
      </w:r>
      <w:r>
        <w:rPr>
          <w:rFonts w:ascii="Garamond"/>
          <w:b/>
          <w:spacing w:val="56"/>
          <w:sz w:val="22"/>
        </w:rPr>
        <w:t> </w:t>
      </w:r>
      <w:r>
        <w:rPr>
          <w:rFonts w:ascii="Garamond"/>
          <w:b/>
          <w:spacing w:val="-1"/>
          <w:sz w:val="22"/>
        </w:rPr>
        <w:t>changes to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the </w:t>
      </w:r>
      <w:r>
        <w:rPr>
          <w:rFonts w:ascii="Garamond"/>
          <w:b/>
          <w:spacing w:val="-2"/>
          <w:sz w:val="22"/>
        </w:rPr>
        <w:t>FMP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template provided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herein,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pacing w:val="-1"/>
          <w:sz w:val="22"/>
        </w:rPr>
        <w:t>they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pacing w:val="-1"/>
          <w:sz w:val="22"/>
        </w:rPr>
        <w:t>must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submit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the proposed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changes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z w:val="22"/>
        </w:rPr>
        <w:t>to </w:t>
      </w:r>
      <w:r>
        <w:rPr>
          <w:rFonts w:ascii="Garamond"/>
          <w:b/>
          <w:spacing w:val="-1"/>
          <w:sz w:val="22"/>
        </w:rPr>
        <w:t>USAID</w:t>
      </w:r>
      <w:r>
        <w:rPr>
          <w:rFonts w:ascii="Garamond"/>
          <w:b/>
          <w:spacing w:val="55"/>
          <w:sz w:val="22"/>
        </w:rPr>
        <w:t> </w:t>
      </w:r>
      <w:r>
        <w:rPr>
          <w:rFonts w:ascii="Garamond"/>
          <w:b/>
          <w:sz w:val="22"/>
        </w:rPr>
        <w:t>for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approval.</w:t>
      </w:r>
      <w:r>
        <w:rPr>
          <w:rFonts w:ascii="Garamond"/>
          <w:sz w:val="2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2"/>
          <w:szCs w:val="22"/>
        </w:rPr>
      </w:pPr>
    </w:p>
    <w:p>
      <w:pPr>
        <w:pStyle w:val="BodyText"/>
        <w:spacing w:line="240" w:lineRule="auto" w:before="162"/>
        <w:ind w:left="119" w:right="231"/>
        <w:jc w:val="left"/>
      </w:pPr>
      <w:r>
        <w:rPr>
          <w:rFonts w:ascii="Garamond" w:hAnsi="Garamond" w:cs="Garamond" w:eastAsia="Garamond"/>
          <w:b/>
          <w:bCs/>
        </w:rPr>
        <w:t>Modifying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</w:rPr>
        <w:t>this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template.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spacing w:val="-1"/>
        </w:rPr>
        <w:t>USAID</w:t>
      </w:r>
      <w:r>
        <w:rPr>
          <w:rFonts w:ascii="Garamond" w:hAnsi="Garamond" w:cs="Garamond" w:eastAsia="Garamond"/>
          <w:spacing w:val="1"/>
        </w:rPr>
        <w:t> </w:t>
      </w:r>
      <w:r>
        <w:rPr>
          <w:spacing w:val="-1"/>
        </w:rPr>
        <w:t>partners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FMP template</w:t>
      </w:r>
      <w:r>
        <w:rPr>
          <w:spacing w:val="-4"/>
        </w:rPr>
        <w:t> </w:t>
      </w:r>
      <w:r>
        <w:rPr/>
        <w:t>for compliance</w:t>
      </w:r>
      <w:r>
        <w:rPr>
          <w:spacing w:val="-1"/>
        </w:rPr>
        <w:t> </w:t>
      </w:r>
      <w:r>
        <w:rPr/>
        <w:t>with local</w:t>
      </w:r>
      <w:r>
        <w:rPr>
          <w:spacing w:val="29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adjust</w:t>
      </w:r>
      <w:r>
        <w:rPr/>
        <w:t> </w:t>
      </w:r>
      <w:r>
        <w:rPr>
          <w:spacing w:val="-1"/>
        </w:rPr>
        <w:t>accordingly. Other</w:t>
      </w:r>
      <w:r>
        <w:rPr>
          <w:spacing w:val="1"/>
        </w:rPr>
        <w:t> </w:t>
      </w:r>
      <w:r>
        <w:rPr>
          <w:spacing w:val="-1"/>
        </w:rPr>
        <w:t>adjustments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local circumstances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capabilities</w:t>
      </w:r>
      <w:r>
        <w:rPr>
          <w:spacing w:val="1"/>
        </w:rPr>
        <w:t> </w:t>
      </w:r>
      <w:r>
        <w:rPr>
          <w:spacing w:val="-1"/>
        </w:rPr>
        <w:t>are possible.</w:t>
      </w:r>
      <w:r>
        <w:rPr>
          <w:spacing w:val="57"/>
        </w:rPr>
        <w:t> </w:t>
      </w:r>
      <w:r>
        <w:rPr>
          <w:rFonts w:ascii="Garamond" w:hAnsi="Garamond" w:cs="Garamond" w:eastAsia="Garamond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any </w:t>
      </w:r>
      <w:r>
        <w:rPr>
          <w:spacing w:val="-1"/>
          <w:u w:val="single" w:color="000000"/>
        </w:rPr>
        <w:t>substantive </w:t>
      </w:r>
      <w:r>
        <w:rPr>
          <w:spacing w:val="-1"/>
        </w:rPr>
      </w:r>
      <w:r>
        <w:rPr>
          <w:spacing w:val="-1"/>
        </w:rPr>
        <w:t>changes</w:t>
      </w:r>
      <w:r>
        <w:rPr>
          <w:spacing w:val="1"/>
        </w:rPr>
        <w:t> </w:t>
      </w:r>
      <w:r>
        <w:rPr>
          <w:spacing w:val="-1"/>
        </w:rPr>
        <w:t>must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 </w:t>
      </w:r>
      <w:r>
        <w:rPr/>
        <w:t>Food </w:t>
      </w:r>
      <w:r>
        <w:rPr>
          <w:spacing w:val="-1"/>
        </w:rPr>
        <w:t>Assistance Program’s</w:t>
      </w:r>
      <w:r>
        <w:rPr>
          <w:spacing w:val="1"/>
        </w:rPr>
        <w:t> </w:t>
      </w:r>
      <w:r>
        <w:rPr>
          <w:spacing w:val="-1"/>
        </w:rPr>
        <w:t>PERSUAP</w:t>
      </w:r>
      <w:r>
        <w:rPr/>
        <w:t> </w:t>
      </w:r>
      <w:r>
        <w:rPr>
          <w:spacing w:val="-1"/>
        </w:rPr>
        <w:t>(the</w:t>
      </w:r>
      <w:r>
        <w:rPr>
          <w:spacing w:val="63"/>
        </w:rPr>
        <w:t> </w:t>
      </w:r>
      <w:r>
        <w:rPr>
          <w:spacing w:val="-1"/>
        </w:rPr>
        <w:t>template for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2"/>
        </w:rPr>
        <w:t>provided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Annex T-2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PEA)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subsequently in</w:t>
      </w:r>
      <w:r>
        <w:rPr/>
        <w:t> </w:t>
      </w:r>
      <w:r>
        <w:rPr>
          <w:spacing w:val="-2"/>
        </w:rPr>
        <w:t>writing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Assistance</w:t>
      </w:r>
      <w:r>
        <w:rPr>
          <w:spacing w:val="87"/>
        </w:rPr>
        <w:t> </w:t>
      </w:r>
      <w:r>
        <w:rPr>
          <w:spacing w:val="-1"/>
        </w:rPr>
        <w:t>Program’s</w:t>
      </w:r>
      <w:r>
        <w:rPr>
          <w:spacing w:val="1"/>
        </w:rPr>
        <w:t> </w:t>
      </w:r>
      <w:r>
        <w:rPr>
          <w:spacing w:val="-1"/>
        </w:rPr>
        <w:t>AOR,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will forward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clearance </w:t>
      </w:r>
      <w:r>
        <w:rPr/>
        <w:t>to </w:t>
      </w:r>
      <w:r>
        <w:rPr>
          <w:spacing w:val="-1"/>
        </w:rPr>
        <w:t>the </w:t>
      </w:r>
      <w:r>
        <w:rPr>
          <w:spacing w:val="-2"/>
        </w:rPr>
        <w:t>DCHA</w:t>
      </w:r>
      <w:r>
        <w:rPr>
          <w:spacing w:val="-1"/>
        </w:rPr>
        <w:t> Bureau</w:t>
      </w:r>
      <w:r>
        <w:rPr/>
        <w:t> </w:t>
      </w:r>
      <w:r>
        <w:rPr>
          <w:spacing w:val="-1"/>
        </w:rPr>
        <w:t>Environmental Officer.</w:t>
      </w:r>
    </w:p>
    <w:p>
      <w:pPr>
        <w:spacing w:line="240" w:lineRule="auto" w:before="1"/>
        <w:rPr>
          <w:rFonts w:ascii="Garamond" w:hAnsi="Garamond" w:cs="Garamond" w:eastAsia="Garamond"/>
          <w:sz w:val="15"/>
          <w:szCs w:val="15"/>
        </w:rPr>
      </w:pPr>
    </w:p>
    <w:p>
      <w:pPr>
        <w:spacing w:line="247" w:lineRule="exact" w:before="79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Purposes</w:t>
      </w:r>
      <w:r>
        <w:rPr>
          <w:rFonts w:ascii="Garamond"/>
          <w:b/>
          <w:spacing w:val="-4"/>
          <w:sz w:val="22"/>
        </w:rPr>
        <w:t> </w:t>
      </w:r>
      <w:r>
        <w:rPr>
          <w:rFonts w:ascii="Garamond"/>
          <w:b/>
          <w:spacing w:val="1"/>
          <w:sz w:val="22"/>
        </w:rPr>
        <w:t>of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z w:val="22"/>
        </w:rPr>
        <w:t>this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pacing w:val="-2"/>
          <w:sz w:val="22"/>
        </w:rPr>
        <w:t>FMP </w:t>
      </w:r>
      <w:r>
        <w:rPr>
          <w:rFonts w:ascii="Garamond"/>
          <w:b/>
          <w:spacing w:val="-1"/>
          <w:sz w:val="22"/>
        </w:rPr>
        <w:t>template.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spacing w:val="-1"/>
          <w:sz w:val="22"/>
        </w:rPr>
        <w:t>This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FMP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template is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NOT: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8" w:lineRule="exact" w:before="0" w:after="0"/>
        <w:ind w:left="840" w:right="0" w:hanging="360"/>
        <w:jc w:val="left"/>
      </w:pPr>
      <w:r>
        <w:rPr/>
        <w:t>A</w:t>
      </w:r>
      <w:r>
        <w:rPr>
          <w:spacing w:val="-1"/>
        </w:rPr>
        <w:t> substitute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training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phosphine fumigation.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8" w:lineRule="exact" w:before="0" w:after="0"/>
        <w:ind w:left="840" w:right="0" w:hanging="360"/>
        <w:jc w:val="left"/>
      </w:pPr>
      <w:r>
        <w:rPr/>
        <w:t>A</w:t>
      </w:r>
      <w:r>
        <w:rPr>
          <w:spacing w:val="-1"/>
        </w:rPr>
        <w:t> how-to</w:t>
      </w:r>
      <w:r>
        <w:rPr>
          <w:spacing w:val="-3"/>
        </w:rPr>
        <w:t> </w:t>
      </w:r>
      <w:r>
        <w:rPr>
          <w:spacing w:val="-1"/>
        </w:rPr>
        <w:t>manual for</w:t>
      </w:r>
      <w:r>
        <w:rPr/>
        <w:t> </w:t>
      </w:r>
      <w:r>
        <w:rPr>
          <w:spacing w:val="-1"/>
        </w:rPr>
        <w:t>phosphine fumigation.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1" w:lineRule="auto" w:before="0" w:after="0"/>
        <w:ind w:left="840" w:right="429" w:hanging="360"/>
        <w:jc w:val="left"/>
      </w:pPr>
      <w:r>
        <w:rPr>
          <w:spacing w:val="-1"/>
        </w:rPr>
        <w:t>Applicable without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fumigation</w:t>
      </w:r>
      <w:r>
        <w:rPr/>
        <w:t> of </w:t>
      </w:r>
      <w:r>
        <w:rPr>
          <w:spacing w:val="-1"/>
        </w:rPr>
        <w:t>whole structures, containers,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vehicles.</w:t>
      </w:r>
    </w:p>
    <w:p>
      <w:pPr>
        <w:spacing w:line="240" w:lineRule="auto" w:before="9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left="120" w:right="231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FMP</w:t>
      </w:r>
      <w:r>
        <w:rPr/>
        <w:t> </w:t>
      </w:r>
      <w:r>
        <w:rPr>
          <w:spacing w:val="-1"/>
        </w:rPr>
        <w:t>template IS intended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substantially reduce the effort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rFonts w:ascii="Garamond"/>
          <w:spacing w:val="-1"/>
        </w:rPr>
        <w:t>USAID</w:t>
      </w:r>
      <w:r>
        <w:rPr>
          <w:rFonts w:ascii="Garamond"/>
          <w:spacing w:val="-2"/>
        </w:rPr>
        <w:t> </w:t>
      </w:r>
      <w:r>
        <w:rPr>
          <w:spacing w:val="-1"/>
        </w:rPr>
        <w:t>partners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develop</w:t>
      </w:r>
      <w:r>
        <w:rPr/>
        <w:t> a</w:t>
      </w:r>
      <w:r>
        <w:rPr>
          <w:spacing w:val="-1"/>
        </w:rPr>
        <w:t> </w:t>
      </w:r>
      <w:r>
        <w:rPr/>
        <w:t>compliant</w:t>
      </w:r>
      <w:r>
        <w:rPr>
          <w:spacing w:val="1"/>
        </w:rPr>
        <w:t> </w:t>
      </w:r>
      <w:r>
        <w:rPr/>
        <w:t>FMP,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to conduct compliant</w:t>
      </w:r>
      <w:r>
        <w:rPr>
          <w:spacing w:val="-2"/>
        </w:rPr>
        <w:t> </w:t>
      </w:r>
      <w:r>
        <w:rPr/>
        <w:t>(and therefore</w:t>
      </w:r>
      <w:r>
        <w:rPr>
          <w:spacing w:val="-1"/>
        </w:rPr>
        <w:t> </w:t>
      </w:r>
      <w:r>
        <w:rPr/>
        <w:t>safer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3"/>
        </w:rPr>
        <w:t>more</w:t>
      </w:r>
      <w:r>
        <w:rPr>
          <w:spacing w:val="-1"/>
        </w:rPr>
        <w:t> effective)</w:t>
      </w:r>
      <w:r>
        <w:rPr>
          <w:spacing w:val="-2"/>
        </w:rPr>
        <w:t> </w:t>
      </w:r>
      <w:r>
        <w:rPr/>
        <w:t>fumigation</w:t>
      </w:r>
      <w:r>
        <w:rPr>
          <w:spacing w:val="-3"/>
        </w:rPr>
        <w:t> </w:t>
      </w:r>
      <w:r>
        <w:rPr/>
        <w:t>of</w:t>
      </w:r>
      <w:r>
        <w:rPr>
          <w:spacing w:val="27"/>
        </w:rPr>
        <w:t> </w:t>
      </w:r>
      <w:r>
        <w:rPr/>
        <w:t>food</w:t>
      </w:r>
      <w:r>
        <w:rPr>
          <w:spacing w:val="-3"/>
        </w:rPr>
        <w:t> </w:t>
      </w:r>
      <w:r>
        <w:rPr/>
        <w:t>commodities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sheeted stacks.</w:t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left="120" w:right="231"/>
        <w:jc w:val="left"/>
      </w:pP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specifically, this FMP</w:t>
      </w:r>
      <w:r>
        <w:rPr/>
        <w:t> </w:t>
      </w:r>
      <w:r>
        <w:rPr>
          <w:spacing w:val="-1"/>
        </w:rPr>
        <w:t>template 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succinct </w:t>
      </w:r>
      <w:r>
        <w:rPr/>
        <w:t>summary</w:t>
      </w:r>
      <w:r>
        <w:rPr>
          <w:spacing w:val="-1"/>
        </w:rPr>
        <w:t> </w:t>
      </w:r>
      <w:r>
        <w:rPr/>
        <w:t>of acceptable</w:t>
      </w:r>
      <w:r>
        <w:rPr>
          <w:spacing w:val="-1"/>
        </w:rPr>
        <w:t> technical </w:t>
      </w:r>
      <w:r>
        <w:rPr/>
        <w:t>practice</w:t>
      </w:r>
      <w:r>
        <w:rPr>
          <w:spacing w:val="-1"/>
        </w:rPr>
        <w:t> </w:t>
      </w:r>
      <w:r>
        <w:rPr/>
        <w:t>for phosphine</w:t>
      </w:r>
      <w:r>
        <w:rPr>
          <w:spacing w:val="31"/>
        </w:rPr>
        <w:t> </w:t>
      </w:r>
      <w:r>
        <w:rPr>
          <w:spacing w:val="-1"/>
        </w:rPr>
        <w:t>fumigation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Garamond"/>
        </w:rPr>
        <w:t>USAID-funded</w:t>
      </w:r>
      <w:r>
        <w:rPr>
          <w:rFonts w:ascii="Garamond"/>
          <w:spacing w:val="-2"/>
        </w:rPr>
        <w:t> </w:t>
      </w:r>
      <w:r>
        <w:rPr/>
        <w:t>Food</w:t>
      </w:r>
      <w:r>
        <w:rPr>
          <w:spacing w:val="-3"/>
        </w:rPr>
        <w:t> </w:t>
      </w:r>
      <w:r>
        <w:rPr/>
        <w:t>Commodities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sheeted stacks</w:t>
      </w:r>
      <w:r>
        <w:rPr>
          <w:spacing w:val="1"/>
        </w:rPr>
        <w:t> </w:t>
      </w:r>
      <w:r>
        <w:rPr/>
        <w:t>in 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that: </w:t>
      </w:r>
      <w:r>
        <w:rPr/>
        <w:t>(1)</w:t>
      </w:r>
      <w:r>
        <w:rPr>
          <w:spacing w:val="-2"/>
        </w:rPr>
        <w:t> </w:t>
      </w:r>
      <w:r>
        <w:rPr/>
        <w:t>guides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trained</w:t>
      </w:r>
      <w:r>
        <w:rPr>
          <w:spacing w:val="39"/>
        </w:rPr>
        <w:t> </w:t>
      </w:r>
      <w:r>
        <w:rPr/>
        <w:t>fumigator to </w:t>
      </w:r>
      <w:r>
        <w:rPr>
          <w:spacing w:val="-1"/>
        </w:rPr>
        <w:t>produce safe and</w:t>
      </w:r>
      <w:r>
        <w:rPr/>
        <w:t> </w:t>
      </w:r>
      <w:r>
        <w:rPr>
          <w:spacing w:val="-1"/>
        </w:rPr>
        <w:t>efficacious</w:t>
      </w:r>
      <w:r>
        <w:rPr>
          <w:spacing w:val="-2"/>
        </w:rPr>
        <w:t> </w:t>
      </w:r>
      <w:r>
        <w:rPr>
          <w:spacing w:val="-1"/>
        </w:rPr>
        <w:t>results, (2)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Garamond"/>
          <w:spacing w:val="-1"/>
        </w:rPr>
        <w:t>USAID </w:t>
      </w:r>
      <w:r>
        <w:rPr>
          <w:spacing w:val="-1"/>
        </w:rPr>
        <w:t>partner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better</w:t>
      </w:r>
      <w:r>
        <w:rPr>
          <w:spacing w:val="1"/>
        </w:rPr>
        <w:t> </w:t>
      </w:r>
      <w:r>
        <w:rPr>
          <w:spacing w:val="-1"/>
        </w:rPr>
        <w:t>oversee their</w:t>
      </w:r>
      <w:r>
        <w:rPr>
          <w:spacing w:val="24"/>
        </w:rPr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/>
        <w:t>provider;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>
          <w:spacing w:val="-1"/>
        </w:rPr>
        <w:t>supports</w:t>
      </w:r>
      <w:r>
        <w:rPr>
          <w:spacing w:val="1"/>
        </w:rPr>
        <w:t> </w:t>
      </w:r>
      <w:r>
        <w:rPr/>
        <w:t>fumigation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reporting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Food Aid</w:t>
      </w:r>
      <w:r>
        <w:rPr>
          <w:spacing w:val="35"/>
        </w:rPr>
        <w:t> </w:t>
      </w:r>
      <w:r>
        <w:rPr/>
        <w:t>Program</w:t>
      </w:r>
      <w:r>
        <w:rPr>
          <w:spacing w:val="-2"/>
        </w:rPr>
        <w:t> </w:t>
      </w:r>
      <w:r>
        <w:rPr/>
        <w:t>PERSUAPs.</w:t>
      </w:r>
    </w:p>
    <w:p>
      <w:pPr>
        <w:pStyle w:val="BodyText"/>
        <w:spacing w:line="247" w:lineRule="exact"/>
        <w:ind w:left="120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-3"/>
        </w:rPr>
        <w:t> </w:t>
      </w:r>
      <w:r>
        <w:rPr>
          <w:spacing w:val="-1"/>
        </w:rPr>
        <w:t>FMP</w:t>
      </w:r>
      <w:r>
        <w:rPr/>
        <w:t> </w:t>
      </w:r>
      <w:r>
        <w:rPr>
          <w:spacing w:val="-1"/>
        </w:rPr>
        <w:t>embodies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acceptable technical practices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annex T-7.</w:t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line="247" w:lineRule="exact" w:before="0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Key sources</w:t>
      </w:r>
      <w:r>
        <w:rPr>
          <w:rFonts w:ascii="Garamond"/>
          <w:spacing w:val="-1"/>
          <w:sz w:val="22"/>
        </w:rPr>
        <w:t>:</w:t>
      </w:r>
    </w:p>
    <w:p>
      <w:pPr>
        <w:pStyle w:val="BodyText"/>
        <w:spacing w:line="275" w:lineRule="auto"/>
        <w:ind w:left="120" w:right="68"/>
        <w:jc w:val="left"/>
      </w:pPr>
      <w:r>
        <w:rPr>
          <w:spacing w:val="-1"/>
        </w:rPr>
        <w:t>van</w:t>
      </w:r>
      <w:r>
        <w:rPr/>
        <w:t> </w:t>
      </w:r>
      <w:r>
        <w:rPr>
          <w:spacing w:val="-1"/>
        </w:rPr>
        <w:t>Someran</w:t>
      </w:r>
      <w:r>
        <w:rPr/>
        <w:t> </w:t>
      </w:r>
      <w:r>
        <w:rPr>
          <w:spacing w:val="-1"/>
        </w:rPr>
        <w:t>Graver, </w:t>
      </w:r>
      <w:r>
        <w:rPr/>
        <w:t>J. </w:t>
      </w:r>
      <w:r>
        <w:rPr>
          <w:spacing w:val="-1"/>
        </w:rPr>
        <w:t>E. </w:t>
      </w:r>
      <w:r>
        <w:rPr>
          <w:spacing w:val="-2"/>
        </w:rPr>
        <w:t>2004.</w:t>
      </w:r>
      <w:r>
        <w:rPr>
          <w:spacing w:val="-1"/>
        </w:rPr>
        <w:t> </w:t>
      </w:r>
      <w:r>
        <w:rPr>
          <w:rFonts w:ascii="Garamond"/>
          <w:i/>
          <w:spacing w:val="-1"/>
        </w:rPr>
        <w:t>Guide</w:t>
      </w:r>
      <w:r>
        <w:rPr>
          <w:rFonts w:ascii="Garamond"/>
          <w:i/>
        </w:rPr>
        <w:t> to</w:t>
      </w:r>
      <w:r>
        <w:rPr>
          <w:rFonts w:ascii="Garamond"/>
          <w:i/>
          <w:spacing w:val="1"/>
        </w:rPr>
        <w:t> </w:t>
      </w:r>
      <w:r>
        <w:rPr>
          <w:rFonts w:ascii="Garamond"/>
          <w:i/>
          <w:spacing w:val="-1"/>
        </w:rPr>
        <w:t>Fumigation Under</w:t>
      </w:r>
      <w:r>
        <w:rPr>
          <w:rFonts w:ascii="Garamond"/>
          <w:i/>
        </w:rPr>
        <w:t> </w:t>
      </w:r>
      <w:r>
        <w:rPr>
          <w:rFonts w:ascii="Garamond"/>
          <w:i/>
          <w:spacing w:val="-1"/>
        </w:rPr>
        <w:t>Gas-Proof Sheets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Food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Agriculture Organization</w:t>
      </w:r>
      <w:r>
        <w:rPr>
          <w:spacing w:val="69"/>
        </w:rPr>
        <w:t> </w:t>
      </w:r>
      <w:r>
        <w:rPr/>
        <w:t>of the</w:t>
      </w:r>
      <w:r>
        <w:rPr>
          <w:spacing w:val="-1"/>
        </w:rPr>
        <w:t> United</w:t>
      </w:r>
      <w:r>
        <w:rPr/>
        <w:t> </w:t>
      </w:r>
      <w:r>
        <w:rPr>
          <w:spacing w:val="-1"/>
        </w:rPr>
        <w:t>Nations.</w:t>
      </w:r>
      <w:r>
        <w:rPr>
          <w:spacing w:val="-3"/>
        </w:rPr>
        <w:t> </w:t>
      </w:r>
      <w:r>
        <w:rPr>
          <w:spacing w:val="-1"/>
        </w:rPr>
        <w:t>Produced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Australian</w:t>
      </w:r>
      <w:r>
        <w:rPr/>
        <w:t> </w:t>
      </w:r>
      <w:r>
        <w:rPr>
          <w:spacing w:val="-1"/>
        </w:rPr>
        <w:t>Centre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International Agricultural Research, Canberra,</w:t>
      </w:r>
      <w:r>
        <w:rPr>
          <w:spacing w:val="53"/>
        </w:rPr>
        <w:t> </w:t>
      </w:r>
      <w:r>
        <w:rPr>
          <w:spacing w:val="-1"/>
        </w:rPr>
        <w:t>Australia. Available at</w:t>
      </w:r>
      <w:r>
        <w:rPr/>
        <w:t> </w:t>
      </w:r>
      <w:r>
        <w:rPr>
          <w:color w:val="354680"/>
        </w:rPr>
      </w:r>
      <w:r>
        <w:rPr>
          <w:color w:val="354680"/>
        </w:rPr>
        <w:t> </w:t>
      </w:r>
      <w:hyperlink r:id="rId6">
        <w:r>
          <w:rPr>
            <w:color w:val="354680"/>
            <w:spacing w:val="-1"/>
            <w:u w:val="single" w:color="354680"/>
          </w:rPr>
          <w:t>http://www.fao.org/inpho_archive/content/documents/vlibrary/ad416e/FAOHomeIndex.htm</w:t>
        </w:r>
        <w:r>
          <w:rPr>
            <w:color w:val="354680"/>
            <w:u w:val="single" w:color="354680"/>
          </w:rPr>
          <w:t> </w:t>
        </w:r>
        <w:r>
          <w:rPr>
            <w:color w:val="354680"/>
          </w:rPr>
        </w:r>
      </w:hyperlink>
      <w:r>
        <w:rPr>
          <w:spacing w:val="-1"/>
        </w:rPr>
        <w:t>(on-line e-</w:t>
      </w:r>
      <w:r>
        <w:rPr>
          <w:spacing w:val="61"/>
        </w:rPr>
        <w:t> </w:t>
      </w:r>
      <w:r>
        <w:rPr>
          <w:spacing w:val="-1"/>
        </w:rPr>
        <w:t>book; includes</w:t>
      </w:r>
      <w:r>
        <w:rPr>
          <w:spacing w:val="-2"/>
        </w:rPr>
        <w:t> </w:t>
      </w:r>
      <w:r>
        <w:rPr>
          <w:spacing w:val="-1"/>
        </w:rPr>
        <w:t>accompanying videos)</w:t>
      </w:r>
      <w:r>
        <w:rPr/>
        <w:t> </w:t>
      </w:r>
      <w:r>
        <w:rPr>
          <w:spacing w:val="-1"/>
        </w:rPr>
        <w:t>and</w:t>
      </w:r>
      <w:r>
        <w:rPr/>
        <w:t> </w:t>
      </w:r>
      <w:hyperlink r:id="rId7">
        <w:r>
          <w:rPr>
            <w:color w:val="354680"/>
          </w:rPr>
        </w:r>
        <w:r>
          <w:rPr>
            <w:color w:val="354680"/>
          </w:rPr>
          <w:t> </w:t>
        </w:r>
        <w:r>
          <w:rPr>
            <w:color w:val="354680"/>
            <w:spacing w:val="-1"/>
            <w:u w:val="single" w:color="354680"/>
          </w:rPr>
          <w:t>http://http://aciar.gov.au/files/node/543/FAO%20full%20text.pdf</w:t>
        </w:r>
        <w:r>
          <w:rPr>
            <w:color w:val="354680"/>
            <w:u w:val="single" w:color="354680"/>
          </w:rPr>
          <w:t> </w:t>
        </w:r>
        <w:r>
          <w:rPr>
            <w:color w:val="354680"/>
            <w:spacing w:val="3"/>
            <w:u w:val="single" w:color="354680"/>
          </w:rPr>
          <w:t> </w:t>
        </w:r>
        <w:r>
          <w:rPr>
            <w:color w:val="354680"/>
            <w:spacing w:val="3"/>
          </w:rPr>
        </w:r>
      </w:hyperlink>
      <w:r>
        <w:rPr>
          <w:color w:val="354680"/>
          <w:spacing w:val="3"/>
        </w:rPr>
      </w:r>
      <w:r>
        <w:rPr>
          <w:spacing w:val="-1"/>
        </w:rPr>
        <w:t>(print-ready PDF).</w:t>
      </w:r>
    </w:p>
    <w:p>
      <w:pPr>
        <w:spacing w:after="0" w:line="275" w:lineRule="auto"/>
        <w:jc w:val="left"/>
        <w:sectPr>
          <w:footerReference w:type="default" r:id="rId5"/>
          <w:type w:val="continuous"/>
          <w:pgSz w:w="12240" w:h="15840"/>
          <w:pgMar w:footer="507" w:top="1500" w:bottom="700" w:left="1320" w:right="1380"/>
          <w:pgNumType w:start="18"/>
        </w:sectPr>
      </w:pPr>
    </w:p>
    <w:p>
      <w:pPr>
        <w:pStyle w:val="BodyText"/>
        <w:spacing w:line="240" w:lineRule="auto" w:before="60"/>
        <w:ind w:right="64"/>
        <w:jc w:val="left"/>
      </w:pPr>
      <w:r>
        <w:rPr>
          <w:spacing w:val="-1"/>
        </w:rPr>
        <w:t>“Standard</w:t>
      </w:r>
      <w:r>
        <w:rPr/>
        <w:t> </w:t>
      </w:r>
      <w:r>
        <w:rPr>
          <w:spacing w:val="-1"/>
        </w:rPr>
        <w:t>Operating Procedure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Contractors</w:t>
      </w:r>
      <w:r>
        <w:rPr>
          <w:spacing w:val="1"/>
        </w:rPr>
        <w:t> </w:t>
      </w:r>
      <w:r>
        <w:rPr>
          <w:spacing w:val="-1"/>
        </w:rPr>
        <w:t>Undertaking Phosphine</w:t>
      </w:r>
      <w:r>
        <w:rPr>
          <w:spacing w:val="-3"/>
        </w:rPr>
        <w:t> </w:t>
      </w:r>
      <w:r>
        <w:rPr>
          <w:spacing w:val="-1"/>
        </w:rPr>
        <w:t>Fumigation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Insecticide Spraying</w:t>
      </w:r>
      <w:r>
        <w:rPr>
          <w:spacing w:val="67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WFP</w:t>
      </w:r>
      <w:r>
        <w:rPr/>
        <w:t> </w:t>
      </w:r>
      <w:r>
        <w:rPr>
          <w:spacing w:val="-1"/>
        </w:rPr>
        <w:t>Stores”</w:t>
      </w:r>
      <w:r>
        <w:rPr>
          <w:spacing w:val="-3"/>
        </w:rPr>
        <w:t> </w:t>
      </w:r>
      <w:r>
        <w:rPr/>
        <w:t>(Nov</w:t>
      </w:r>
      <w:r>
        <w:rPr>
          <w:spacing w:val="-1"/>
        </w:rPr>
        <w:t> </w:t>
      </w:r>
      <w:r>
        <w:rPr>
          <w:spacing w:val="-2"/>
        </w:rPr>
        <w:t>2003</w:t>
      </w:r>
      <w:r>
        <w:rPr>
          <w:spacing w:val="-1"/>
        </w:rPr>
        <w:t> revision). </w:t>
      </w:r>
      <w:r>
        <w:rPr>
          <w:spacing w:val="-2"/>
        </w:rPr>
        <w:t>World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Program.</w:t>
      </w:r>
      <w:r>
        <w:rPr>
          <w:spacing w:val="55"/>
        </w:rPr>
        <w:t> </w:t>
      </w:r>
      <w:r>
        <w:rPr>
          <w:spacing w:val="-1"/>
        </w:rPr>
        <w:t>Available 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http://documents.wfp.org/stellent/groups/public/documents/manual_guide_proced/wfp254885.pdf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1"/>
        <w:rPr>
          <w:rFonts w:ascii="Garamond" w:hAnsi="Garamond" w:cs="Garamond" w:eastAsia="Garamond"/>
          <w:sz w:val="15"/>
          <w:szCs w:val="15"/>
        </w:rPr>
      </w:pPr>
    </w:p>
    <w:p>
      <w:pPr>
        <w:pStyle w:val="BodyText"/>
        <w:spacing w:line="240" w:lineRule="auto" w:before="79"/>
        <w:ind w:right="722"/>
        <w:jc w:val="left"/>
      </w:pPr>
      <w:r>
        <w:rPr>
          <w:spacing w:val="-1"/>
        </w:rPr>
        <w:t>“North</w:t>
      </w:r>
      <w:r>
        <w:rPr>
          <w:spacing w:val="-3"/>
        </w:rPr>
        <w:t> </w:t>
      </w:r>
      <w:r>
        <w:rPr>
          <w:spacing w:val="-1"/>
        </w:rPr>
        <w:t>Dakota Fumigation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Intermediate </w:t>
      </w:r>
      <w:r>
        <w:rPr/>
        <w:t>to </w:t>
      </w:r>
      <w:r>
        <w:rPr>
          <w:spacing w:val="-1"/>
        </w:rPr>
        <w:t>Large Operations” North</w:t>
      </w:r>
      <w:r>
        <w:rPr>
          <w:spacing w:val="-3"/>
        </w:rPr>
        <w:t> </w:t>
      </w:r>
      <w:r>
        <w:rPr>
          <w:spacing w:val="-1"/>
        </w:rPr>
        <w:t>Dakota State</w:t>
      </w:r>
      <w:r>
        <w:rPr>
          <w:spacing w:val="77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Agriculture.</w:t>
      </w:r>
      <w:r>
        <w:rPr/>
        <w:t>  </w:t>
      </w:r>
      <w:r>
        <w:rPr>
          <w:spacing w:val="-1"/>
        </w:rPr>
        <w:t>Available at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http://www.ag.ndsu.nodak.edu/aginfo/pesticid/pdf/fum/FMP%20int-lg.pdf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0"/>
        <w:rPr>
          <w:rFonts w:ascii="Garamond" w:hAnsi="Garamond" w:cs="Garamond" w:eastAsia="Garamond"/>
          <w:sz w:val="14"/>
          <w:szCs w:val="14"/>
        </w:rPr>
      </w:pPr>
    </w:p>
    <w:p>
      <w:pPr>
        <w:pStyle w:val="BodyText"/>
        <w:spacing w:line="240" w:lineRule="auto" w:before="79"/>
        <w:ind w:right="64"/>
        <w:jc w:val="left"/>
      </w:pPr>
      <w:r>
        <w:rPr>
          <w:spacing w:val="-1"/>
        </w:rPr>
        <w:t>Proper</w:t>
      </w:r>
      <w:r>
        <w:rPr/>
        <w:t> </w:t>
      </w:r>
      <w:r>
        <w:rPr>
          <w:spacing w:val="-1"/>
        </w:rPr>
        <w:t>Disposal </w:t>
      </w:r>
      <w:r>
        <w:rPr/>
        <w:t>of </w:t>
      </w:r>
      <w:r>
        <w:rPr>
          <w:spacing w:val="-1"/>
        </w:rPr>
        <w:t>Animal Carcasses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Michigan: An</w:t>
      </w:r>
      <w:r>
        <w:rPr>
          <w:spacing w:val="-3"/>
        </w:rPr>
        <w:t> </w:t>
      </w:r>
      <w:r>
        <w:rPr>
          <w:spacing w:val="-1"/>
        </w:rPr>
        <w:t>Industry Guide to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Bodies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Dead</w:t>
      </w:r>
      <w:r>
        <w:rPr/>
        <w:t> </w:t>
      </w:r>
      <w:r>
        <w:rPr>
          <w:spacing w:val="-1"/>
        </w:rPr>
        <w:t>Animals</w:t>
      </w:r>
      <w:r>
        <w:rPr>
          <w:spacing w:val="1"/>
        </w:rPr>
        <w:t> </w:t>
      </w:r>
      <w:r>
        <w:rPr>
          <w:spacing w:val="-1"/>
        </w:rPr>
        <w:t>Act.</w:t>
      </w:r>
      <w:r>
        <w:rPr>
          <w:spacing w:val="59"/>
        </w:rPr>
        <w:t> </w:t>
      </w:r>
      <w:r>
        <w:rPr>
          <w:spacing w:val="-1"/>
        </w:rPr>
        <w:t>Michigan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Agriculture,</w:t>
      </w:r>
      <w:r>
        <w:rPr>
          <w:spacing w:val="-3"/>
        </w:rPr>
        <w:t> </w:t>
      </w:r>
      <w:r>
        <w:rPr>
          <w:spacing w:val="-1"/>
        </w:rPr>
        <w:t>Lansing,</w:t>
      </w:r>
      <w:r>
        <w:rPr>
          <w:spacing w:val="-3"/>
        </w:rPr>
        <w:t> </w:t>
      </w:r>
      <w:r>
        <w:rPr>
          <w:spacing w:val="-1"/>
        </w:rPr>
        <w:t>Michigan.</w:t>
      </w:r>
      <w:r>
        <w:rPr>
          <w:spacing w:val="-3"/>
        </w:rPr>
        <w:t> </w:t>
      </w:r>
      <w:r>
        <w:rPr>
          <w:spacing w:val="-1"/>
        </w:rPr>
        <w:t>Available at</w:t>
      </w:r>
    </w:p>
    <w:p>
      <w:pPr>
        <w:pStyle w:val="BodyText"/>
        <w:spacing w:line="247" w:lineRule="exact"/>
        <w:ind w:right="0"/>
        <w:jc w:val="left"/>
      </w:pPr>
      <w:hyperlink r:id="rId10">
        <w:r>
          <w:rPr>
            <w:spacing w:val="-1"/>
          </w:rPr>
          <w:t>:</w:t>
        </w:r>
        <w:r>
          <w:rPr>
            <w:color w:val="354680"/>
          </w:rPr>
        </w:r>
        <w:r>
          <w:rPr>
            <w:color w:val="354680"/>
            <w:spacing w:val="-1"/>
            <w:u w:val="single" w:color="354680"/>
          </w:rPr>
          <w:t>http://www.michigan.gov/documents/MDA_BODA_80099_7.pdf</w:t>
        </w:r>
        <w:r>
          <w:rPr>
            <w:color w:val="354680"/>
          </w:rPr>
        </w:r>
        <w:r>
          <w:rPr>
            <w:spacing w:val="-1"/>
          </w:rPr>
          <w:t>.</w:t>
        </w:r>
      </w:hyperlink>
    </w:p>
    <w:p>
      <w:pPr>
        <w:spacing w:line="240" w:lineRule="auto" w:before="1"/>
        <w:rPr>
          <w:rFonts w:ascii="Garamond" w:hAnsi="Garamond" w:cs="Garamond" w:eastAsia="Garamond"/>
          <w:sz w:val="15"/>
          <w:szCs w:val="15"/>
        </w:rPr>
      </w:pPr>
    </w:p>
    <w:p>
      <w:pPr>
        <w:pStyle w:val="BodyText"/>
        <w:spacing w:line="240" w:lineRule="auto" w:before="79"/>
        <w:ind w:right="64"/>
        <w:jc w:val="left"/>
      </w:pPr>
      <w:r>
        <w:rPr/>
        <w:t>Rodent </w:t>
      </w:r>
      <w:r>
        <w:rPr>
          <w:spacing w:val="-1"/>
        </w:rPr>
        <w:t>Control: </w:t>
      </w:r>
      <w:r>
        <w:rPr/>
        <w:t>How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Use </w:t>
      </w:r>
      <w:r>
        <w:rPr/>
        <w:t>Rodent</w:t>
      </w:r>
      <w:r>
        <w:rPr>
          <w:spacing w:val="-2"/>
        </w:rPr>
        <w:t> </w:t>
      </w:r>
      <w:r>
        <w:rPr>
          <w:spacing w:val="-1"/>
        </w:rPr>
        <w:t>Traps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Bait</w:t>
      </w:r>
      <w:r>
        <w:rPr/>
        <w:t> </w:t>
      </w:r>
      <w:r>
        <w:rPr>
          <w:spacing w:val="-1"/>
        </w:rPr>
        <w:t>Stations.</w:t>
      </w:r>
      <w:r>
        <w:rPr>
          <w:spacing w:val="-3"/>
        </w:rPr>
        <w:t> </w:t>
      </w:r>
      <w:r>
        <w:rPr>
          <w:spacing w:val="-1"/>
        </w:rPr>
        <w:t>Public Health</w:t>
      </w:r>
      <w:r>
        <w:rPr>
          <w:spacing w:val="-3"/>
        </w:rPr>
        <w:t> </w:t>
      </w:r>
      <w:r>
        <w:rPr>
          <w:spacing w:val="-1"/>
        </w:rPr>
        <w:t>Seattle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King County.</w:t>
      </w:r>
      <w:r>
        <w:rPr>
          <w:spacing w:val="51"/>
        </w:rPr>
        <w:t> </w:t>
      </w:r>
      <w:r>
        <w:rPr>
          <w:spacing w:val="-1"/>
        </w:rPr>
        <w:t>Environmental Health</w:t>
      </w:r>
      <w:r>
        <w:rPr/>
        <w:t> </w:t>
      </w:r>
      <w:r>
        <w:rPr>
          <w:spacing w:val="-1"/>
        </w:rPr>
        <w:t>Services, Seattle, Washington. Available at</w:t>
      </w:r>
      <w:r>
        <w:rPr/>
        <w:t> :</w:t>
      </w:r>
      <w:r>
        <w:rPr/>
        <w:t> </w:t>
      </w:r>
      <w:r>
        <w:rPr>
          <w:color w:val="354680"/>
        </w:rPr>
      </w:r>
      <w:r>
        <w:rPr>
          <w:color w:val="354680"/>
        </w:rPr>
        <w:t> </w:t>
      </w:r>
      <w:hyperlink r:id="rId11">
        <w:r>
          <w:rPr>
            <w:color w:val="354680"/>
            <w:spacing w:val="-1"/>
            <w:u w:val="single" w:color="354680"/>
          </w:rPr>
          <w:t>www.kingcounty.gov/healthservices/health/ehs/~/</w:t>
        </w:r>
        <w:r>
          <w:rPr>
            <w:color w:val="354680"/>
            <w:spacing w:val="-2"/>
            <w:u w:val="single" w:color="354680"/>
          </w:rPr>
          <w:t> </w:t>
        </w:r>
        <w:r>
          <w:rPr>
            <w:color w:val="354680"/>
            <w:spacing w:val="-1"/>
            <w:u w:val="single" w:color="354680"/>
          </w:rPr>
          <w:t>./RatTraps.ashx</w:t>
        </w:r>
        <w:r>
          <w:rPr>
            <w:color w:val="354680"/>
          </w:rPr>
        </w:r>
        <w:r>
          <w:rPr>
            <w:spacing w:val="-1"/>
          </w:rPr>
          <w:t>.</w:t>
        </w:r>
      </w:hyperlink>
    </w:p>
    <w:p>
      <w:pPr>
        <w:spacing w:line="240" w:lineRule="auto" w:before="10"/>
        <w:rPr>
          <w:rFonts w:ascii="Garamond" w:hAnsi="Garamond" w:cs="Garamond" w:eastAsia="Garamond"/>
          <w:sz w:val="14"/>
          <w:szCs w:val="14"/>
        </w:rPr>
      </w:pPr>
    </w:p>
    <w:p>
      <w:pPr>
        <w:pStyle w:val="BodyText"/>
        <w:spacing w:line="240" w:lineRule="auto" w:before="79"/>
        <w:ind w:right="64"/>
        <w:jc w:val="left"/>
      </w:pPr>
      <w:r>
        <w:rPr>
          <w:spacing w:val="-1"/>
        </w:rPr>
        <w:t>Dead</w:t>
      </w:r>
      <w:r>
        <w:rPr/>
        <w:t> </w:t>
      </w:r>
      <w:r>
        <w:rPr>
          <w:spacing w:val="-1"/>
        </w:rPr>
        <w:t>Animal Disposal.</w:t>
      </w:r>
      <w:r>
        <w:rPr>
          <w:spacing w:val="-3"/>
        </w:rPr>
        <w:t> </w:t>
      </w:r>
      <w:r>
        <w:rPr>
          <w:spacing w:val="-1"/>
        </w:rPr>
        <w:t>Indiana State </w:t>
      </w:r>
      <w:r>
        <w:rPr/>
        <w:t>Board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Animal Health. Available at</w:t>
      </w:r>
      <w:r>
        <w:rPr/>
        <w:t> </w:t>
      </w:r>
      <w:r>
        <w:rPr>
          <w:color w:val="354680"/>
        </w:rPr>
      </w:r>
      <w:r>
        <w:rPr>
          <w:color w:val="354680"/>
        </w:rPr>
        <w:t> </w:t>
      </w:r>
      <w:hyperlink r:id="rId12">
        <w:r>
          <w:rPr>
            <w:color w:val="354680"/>
            <w:spacing w:val="-1"/>
            <w:u w:val="single" w:color="354680"/>
          </w:rPr>
          <w:t>http://www.in.gov/boah/2369.htm</w:t>
        </w:r>
        <w:r>
          <w:rPr>
            <w:color w:val="354680"/>
          </w:rPr>
        </w:r>
        <w:r>
          <w:rPr>
            <w:spacing w:val="-1"/>
          </w:rPr>
          <w:t>.</w:t>
        </w:r>
      </w:hyperlink>
    </w:p>
    <w:p>
      <w:pPr>
        <w:spacing w:after="0" w:line="240" w:lineRule="auto"/>
        <w:jc w:val="left"/>
        <w:sectPr>
          <w:pgSz w:w="12240" w:h="15840"/>
          <w:pgMar w:header="0" w:footer="507" w:top="1380" w:bottom="700" w:left="1340" w:right="1380"/>
        </w:sectPr>
      </w:pPr>
    </w:p>
    <w:p>
      <w:pPr>
        <w:spacing w:line="240" w:lineRule="auto" w:before="1"/>
        <w:rPr>
          <w:rFonts w:ascii="Garamond" w:hAnsi="Garamond" w:cs="Garamond" w:eastAsia="Garamond"/>
          <w:sz w:val="7"/>
          <w:szCs w:val="7"/>
        </w:rPr>
      </w:pPr>
    </w:p>
    <w:p>
      <w:pPr>
        <w:spacing w:line="200" w:lineRule="atLeast"/>
        <w:ind w:left="105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drawing>
          <wp:inline distT="0" distB="0" distL="0" distR="0">
            <wp:extent cx="3022582" cy="116090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582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7"/>
        <w:rPr>
          <w:rFonts w:ascii="Garamond" w:hAnsi="Garamond" w:cs="Garamond" w:eastAsia="Garamond"/>
          <w:sz w:val="19"/>
          <w:szCs w:val="19"/>
        </w:rPr>
      </w:pPr>
    </w:p>
    <w:p>
      <w:pPr>
        <w:pStyle w:val="BodyText"/>
        <w:spacing w:line="240" w:lineRule="auto" w:before="72"/>
        <w:ind w:left="628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spacing w:val="-1"/>
        </w:rPr>
        <w:t>USAID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Food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Assistance Program</w:t>
      </w:r>
      <w:r>
        <w:rPr>
          <w:rFonts w:ascii="Gill Sans MT"/>
          <w:spacing w:val="1"/>
        </w:rPr>
        <w:t> </w:t>
      </w:r>
      <w:r>
        <w:rPr>
          <w:rFonts w:ascii="Gill Sans MT"/>
        </w:rPr>
        <w:t>Name:</w:t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line="20" w:lineRule="atLeast"/>
        <w:ind w:left="589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94.65pt;height:1.1pt;mso-position-horizontal-relative:char;mso-position-vertical-relative:line" coordorigin="0,0" coordsize="9893,22">
            <v:group style="position:absolute;left:11;top:11;width:9872;height:2" coordorigin="11,11" coordsize="9872,2">
              <v:shape style="position:absolute;left:11;top:11;width:9872;height:2" coordorigin="11,11" coordsize="9872,0" path="m11,11l988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4"/>
        <w:rPr>
          <w:rFonts w:ascii="Gill Sans MT" w:hAnsi="Gill Sans MT" w:cs="Gill Sans MT" w:eastAsia="Gill Sans MT"/>
          <w:sz w:val="19"/>
          <w:szCs w:val="19"/>
        </w:rPr>
      </w:pPr>
    </w:p>
    <w:p>
      <w:pPr>
        <w:spacing w:before="54"/>
        <w:ind w:left="628" w:right="0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b/>
          <w:color w:val="002A6C"/>
          <w:spacing w:val="-1"/>
          <w:sz w:val="36"/>
        </w:rPr>
        <w:t>PHOSPHINE</w:t>
      </w:r>
      <w:r>
        <w:rPr>
          <w:rFonts w:ascii="Gill Sans MT"/>
          <w:b/>
          <w:color w:val="002A6C"/>
          <w:spacing w:val="-11"/>
          <w:sz w:val="36"/>
        </w:rPr>
        <w:t> </w:t>
      </w:r>
      <w:r>
        <w:rPr>
          <w:rFonts w:ascii="Gill Sans MT"/>
          <w:b/>
          <w:color w:val="002A6C"/>
          <w:sz w:val="36"/>
        </w:rPr>
        <w:t>FUMIGATION</w:t>
      </w:r>
      <w:r>
        <w:rPr>
          <w:rFonts w:ascii="Gill Sans MT"/>
          <w:b/>
          <w:color w:val="002A6C"/>
          <w:spacing w:val="-12"/>
          <w:sz w:val="36"/>
        </w:rPr>
        <w:t> </w:t>
      </w:r>
      <w:r>
        <w:rPr>
          <w:rFonts w:ascii="Gill Sans MT"/>
          <w:b/>
          <w:color w:val="002A6C"/>
          <w:sz w:val="36"/>
        </w:rPr>
        <w:t>MANAGEMENT</w:t>
      </w:r>
      <w:r>
        <w:rPr>
          <w:rFonts w:ascii="Gill Sans MT"/>
          <w:b/>
          <w:color w:val="002A6C"/>
          <w:spacing w:val="-12"/>
          <w:sz w:val="36"/>
        </w:rPr>
        <w:t> </w:t>
      </w:r>
      <w:r>
        <w:rPr>
          <w:rFonts w:ascii="Gill Sans MT"/>
          <w:b/>
          <w:color w:val="002A6C"/>
          <w:spacing w:val="-1"/>
          <w:sz w:val="36"/>
        </w:rPr>
        <w:t>PLAN</w:t>
      </w:r>
      <w:r>
        <w:rPr>
          <w:rFonts w:ascii="Gill Sans MT"/>
          <w:sz w:val="36"/>
        </w:rPr>
      </w:r>
    </w:p>
    <w:p>
      <w:pPr>
        <w:spacing w:before="0"/>
        <w:ind w:left="628" w:right="0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002A6C"/>
          <w:spacing w:val="-1"/>
          <w:sz w:val="36"/>
        </w:rPr>
        <w:t>(FMP)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(SHEETED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z w:val="36"/>
        </w:rPr>
        <w:t>STACKS</w:t>
      </w:r>
      <w:r>
        <w:rPr>
          <w:rFonts w:ascii="Gill Sans MT"/>
          <w:color w:val="002A6C"/>
          <w:spacing w:val="-5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ONLY)</w:t>
      </w:r>
      <w:r>
        <w:rPr>
          <w:rFonts w:ascii="Gill Sans MT"/>
          <w:sz w:val="36"/>
        </w:rPr>
      </w:r>
    </w:p>
    <w:p>
      <w:pPr>
        <w:spacing w:before="207"/>
        <w:ind w:left="628" w:right="274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002A6C"/>
          <w:sz w:val="36"/>
        </w:rPr>
        <w:t>THIS</w:t>
      </w:r>
      <w:r>
        <w:rPr>
          <w:rFonts w:ascii="Gill Sans MT"/>
          <w:color w:val="002A6C"/>
          <w:spacing w:val="-3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FMP</w:t>
      </w:r>
      <w:r>
        <w:rPr>
          <w:rFonts w:ascii="Gill Sans MT"/>
          <w:color w:val="002A6C"/>
          <w:spacing w:val="-5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TEMPLATE</w:t>
      </w:r>
      <w:r>
        <w:rPr>
          <w:rFonts w:ascii="Gill Sans MT"/>
          <w:color w:val="002A6C"/>
          <w:spacing w:val="-3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PROVIDES</w:t>
      </w:r>
      <w:r>
        <w:rPr>
          <w:rFonts w:ascii="Gill Sans MT"/>
          <w:color w:val="002A6C"/>
          <w:spacing w:val="-2"/>
          <w:sz w:val="36"/>
        </w:rPr>
        <w:t> </w:t>
      </w:r>
      <w:r>
        <w:rPr>
          <w:rFonts w:ascii="Gill Sans MT"/>
          <w:color w:val="002A6C"/>
          <w:sz w:val="36"/>
        </w:rPr>
        <w:t>A</w:t>
      </w:r>
      <w:r>
        <w:rPr>
          <w:rFonts w:ascii="Gill Sans MT"/>
          <w:color w:val="002A6C"/>
          <w:spacing w:val="-4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STEP</w:t>
      </w:r>
      <w:r>
        <w:rPr>
          <w:rFonts w:ascii="Gill Sans MT"/>
          <w:color w:val="002A6C"/>
          <w:spacing w:val="-3"/>
          <w:sz w:val="36"/>
        </w:rPr>
        <w:t> </w:t>
      </w:r>
      <w:r>
        <w:rPr>
          <w:rFonts w:ascii="Gill Sans MT"/>
          <w:color w:val="002A6C"/>
          <w:sz w:val="36"/>
        </w:rPr>
        <w:t>BY</w:t>
      </w:r>
      <w:r>
        <w:rPr>
          <w:rFonts w:ascii="Gill Sans MT"/>
          <w:color w:val="002A6C"/>
          <w:spacing w:val="-3"/>
          <w:sz w:val="36"/>
        </w:rPr>
        <w:t> </w:t>
      </w:r>
      <w:r>
        <w:rPr>
          <w:rFonts w:ascii="Gill Sans MT"/>
          <w:color w:val="002A6C"/>
          <w:sz w:val="36"/>
        </w:rPr>
        <w:t>STEP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z w:val="36"/>
        </w:rPr>
        <w:t>PROCESS</w:t>
      </w:r>
      <w:r>
        <w:rPr>
          <w:rFonts w:ascii="Gill Sans MT"/>
          <w:color w:val="002A6C"/>
          <w:spacing w:val="-4"/>
          <w:sz w:val="36"/>
        </w:rPr>
        <w:t> </w:t>
      </w:r>
      <w:r>
        <w:rPr>
          <w:rFonts w:ascii="Gill Sans MT"/>
          <w:color w:val="002A6C"/>
          <w:sz w:val="36"/>
        </w:rPr>
        <w:t>TO</w:t>
      </w:r>
      <w:r>
        <w:rPr>
          <w:rFonts w:ascii="Gill Sans MT"/>
          <w:color w:val="002A6C"/>
          <w:spacing w:val="35"/>
          <w:sz w:val="36"/>
        </w:rPr>
        <w:t> </w:t>
      </w:r>
      <w:r>
        <w:rPr>
          <w:rFonts w:ascii="Gill Sans MT"/>
          <w:color w:val="002A6C"/>
          <w:sz w:val="36"/>
        </w:rPr>
        <w:t>ENSURE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z w:val="36"/>
        </w:rPr>
        <w:t>SAFE</w:t>
      </w:r>
      <w:r>
        <w:rPr>
          <w:rFonts w:ascii="Gill Sans MT"/>
          <w:color w:val="002A6C"/>
          <w:spacing w:val="-8"/>
          <w:sz w:val="36"/>
        </w:rPr>
        <w:t> </w:t>
      </w:r>
      <w:r>
        <w:rPr>
          <w:rFonts w:ascii="Gill Sans MT"/>
          <w:color w:val="002A6C"/>
          <w:sz w:val="36"/>
        </w:rPr>
        <w:t>AND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z w:val="36"/>
        </w:rPr>
        <w:t>EFFECTIVE</w:t>
      </w:r>
      <w:r>
        <w:rPr>
          <w:rFonts w:ascii="Gill Sans MT"/>
          <w:color w:val="002A6C"/>
          <w:spacing w:val="-7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FUMIGATION</w:t>
      </w:r>
      <w:r>
        <w:rPr>
          <w:rFonts w:ascii="Gill Sans MT"/>
          <w:color w:val="002A6C"/>
          <w:spacing w:val="-6"/>
          <w:sz w:val="36"/>
        </w:rPr>
        <w:t> </w:t>
      </w:r>
      <w:r>
        <w:rPr>
          <w:rFonts w:ascii="Gill Sans MT"/>
          <w:color w:val="002A6C"/>
          <w:sz w:val="36"/>
        </w:rPr>
        <w:t>AND</w:t>
      </w:r>
      <w:r>
        <w:rPr>
          <w:rFonts w:ascii="Gill Sans MT"/>
          <w:color w:val="002A6C"/>
          <w:spacing w:val="-4"/>
          <w:sz w:val="36"/>
        </w:rPr>
        <w:t> </w:t>
      </w:r>
      <w:r>
        <w:rPr>
          <w:rFonts w:ascii="Gill Sans MT"/>
          <w:color w:val="002A6C"/>
          <w:sz w:val="36"/>
        </w:rPr>
        <w:t>TRAIN</w:t>
      </w:r>
      <w:r>
        <w:rPr>
          <w:rFonts w:ascii="Gill Sans MT"/>
          <w:color w:val="002A6C"/>
          <w:spacing w:val="22"/>
          <w:w w:val="99"/>
          <w:sz w:val="36"/>
        </w:rPr>
        <w:t> </w:t>
      </w:r>
      <w:r>
        <w:rPr>
          <w:rFonts w:ascii="Gill Sans MT"/>
          <w:color w:val="002A6C"/>
          <w:spacing w:val="-1"/>
          <w:sz w:val="36"/>
        </w:rPr>
        <w:t>FUMIGATION</w:t>
      </w:r>
      <w:r>
        <w:rPr>
          <w:rFonts w:ascii="Gill Sans MT"/>
          <w:color w:val="002A6C"/>
          <w:spacing w:val="-19"/>
          <w:sz w:val="36"/>
        </w:rPr>
        <w:t> </w:t>
      </w:r>
      <w:r>
        <w:rPr>
          <w:rFonts w:ascii="Gill Sans MT"/>
          <w:color w:val="002A6C"/>
          <w:sz w:val="36"/>
        </w:rPr>
        <w:t>PERSONNEL</w:t>
      </w:r>
      <w:r>
        <w:rPr>
          <w:rFonts w:ascii="Gill Sans MT"/>
          <w:sz w:val="36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36"/>
          <w:szCs w:val="36"/>
        </w:rPr>
      </w:pPr>
    </w:p>
    <w:p>
      <w:pPr>
        <w:spacing w:before="210"/>
        <w:ind w:left="628" w:right="0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/>
          <w:color w:val="002A6C"/>
          <w:spacing w:val="-1"/>
          <w:sz w:val="36"/>
        </w:rPr>
        <w:t>CONTENTS</w:t>
      </w:r>
      <w:r>
        <w:rPr>
          <w:rFonts w:ascii="Gill Sans MT"/>
          <w:sz w:val="36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32" w:val="right" w:leader="dot"/>
            </w:tabs>
            <w:spacing w:line="240" w:lineRule="auto" w:before="385"/>
            <w:ind w:right="0"/>
            <w:jc w:val="left"/>
          </w:pPr>
          <w:hyperlink w:history="true" w:anchor="_bookmark0">
            <w:r>
              <w:rPr>
                <w:color w:val="002A6C"/>
                <w:spacing w:val="-1"/>
              </w:rPr>
              <w:t>COMMODITY</w:t>
            </w:r>
            <w:r>
              <w:rPr>
                <w:color w:val="002A6C"/>
                <w:spacing w:val="-2"/>
              </w:rPr>
              <w:t> </w:t>
            </w:r>
            <w:r>
              <w:rPr>
                <w:color w:val="002A6C"/>
              </w:rPr>
              <w:t>AND</w:t>
            </w:r>
            <w:r>
              <w:rPr>
                <w:color w:val="002A6C"/>
                <w:spacing w:val="-1"/>
              </w:rPr>
              <w:t> </w:t>
            </w:r>
            <w:r>
              <w:rPr>
                <w:color w:val="002A6C"/>
              </w:rPr>
              <w:t>OWNERSHIP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1043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002A6C"/>
                <w:spacing w:val="-1"/>
              </w:rPr>
              <w:t>EMERGENCY </w:t>
            </w:r>
            <w:r>
              <w:rPr>
                <w:color w:val="002A6C"/>
              </w:rPr>
              <w:t>PLANNING</w:t>
            </w:r>
            <w:r>
              <w:rPr>
                <w:color w:val="002A6C"/>
                <w:spacing w:val="-1"/>
              </w:rPr>
              <w:t> </w:t>
            </w:r>
            <w:r>
              <w:rPr>
                <w:color w:val="002A6C"/>
              </w:rPr>
              <w:t>AND</w:t>
            </w:r>
            <w:r>
              <w:rPr>
                <w:color w:val="002A6C"/>
                <w:spacing w:val="-1"/>
              </w:rPr>
              <w:t> SAFETY</w:t>
              <w:tab/>
            </w:r>
            <w:r>
              <w:rPr>
                <w:color w:val="002A6C"/>
              </w:rPr>
              <w:t>3</w:t>
            </w:r>
            <w:r>
              <w:rPr/>
            </w:r>
          </w:hyperlink>
        </w:p>
        <w:p>
          <w:pPr>
            <w:pStyle w:val="TOC1"/>
            <w:tabs>
              <w:tab w:pos="1043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color w:val="002A6C"/>
              </w:rPr>
              <w:t>EQUIPMENT</w:t>
            </w:r>
            <w:r>
              <w:rPr>
                <w:color w:val="002A6C"/>
                <w:spacing w:val="-3"/>
              </w:rPr>
              <w:t> </w:t>
            </w:r>
            <w:r>
              <w:rPr>
                <w:color w:val="002A6C"/>
              </w:rPr>
              <w:t>AND</w:t>
            </w:r>
            <w:r>
              <w:rPr>
                <w:color w:val="002A6C"/>
                <w:spacing w:val="-1"/>
              </w:rPr>
              <w:t> </w:t>
            </w:r>
            <w:r>
              <w:rPr>
                <w:color w:val="002A6C"/>
              </w:rPr>
              <w:t>SUPPLIES</w:t>
              <w:tab/>
              <w:t>5</w:t>
            </w:r>
            <w:r>
              <w:rPr/>
            </w:r>
          </w:hyperlink>
        </w:p>
        <w:p>
          <w:pPr>
            <w:pStyle w:val="TOC1"/>
            <w:tabs>
              <w:tab w:pos="10432" w:val="right" w:leader="dot"/>
            </w:tabs>
            <w:spacing w:line="240" w:lineRule="auto" w:before="98"/>
            <w:ind w:right="0"/>
            <w:jc w:val="left"/>
          </w:pPr>
          <w:hyperlink w:history="true" w:anchor="_bookmark3">
            <w:r>
              <w:rPr>
                <w:color w:val="002A6C"/>
                <w:spacing w:val="-1"/>
              </w:rPr>
              <w:t>APPLICATION</w:t>
            </w:r>
            <w:r>
              <w:rPr>
                <w:color w:val="002A6C"/>
                <w:spacing w:val="-2"/>
              </w:rPr>
              <w:t> </w:t>
            </w:r>
            <w:r>
              <w:rPr>
                <w:color w:val="002A6C"/>
              </w:rPr>
              <w:t>AND</w:t>
            </w:r>
            <w:r>
              <w:rPr>
                <w:color w:val="002A6C"/>
                <w:spacing w:val="-1"/>
              </w:rPr>
              <w:t> MONITORING</w:t>
              <w:tab/>
            </w:r>
            <w:r>
              <w:rPr>
                <w:color w:val="002A6C"/>
              </w:rPr>
              <w:t>7</w:t>
            </w:r>
            <w:r>
              <w:rPr/>
            </w:r>
          </w:hyperlink>
        </w:p>
        <w:p>
          <w:pPr>
            <w:pStyle w:val="TOC1"/>
            <w:tabs>
              <w:tab w:pos="1043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color w:val="002A6C"/>
              </w:rPr>
              <w:t>DISPOSAL</w:t>
            </w:r>
            <w:r>
              <w:rPr>
                <w:color w:val="002A6C"/>
                <w:spacing w:val="-2"/>
              </w:rPr>
              <w:t> </w:t>
            </w:r>
            <w:r>
              <w:rPr>
                <w:color w:val="002A6C"/>
              </w:rPr>
              <w:t>AND</w:t>
            </w:r>
            <w:r>
              <w:rPr>
                <w:color w:val="002A6C"/>
                <w:spacing w:val="-1"/>
              </w:rPr>
              <w:t> CLEANUP</w:t>
              <w:tab/>
            </w:r>
            <w:r>
              <w:rPr>
                <w:color w:val="002A6C"/>
              </w:rPr>
              <w:t>11</w:t>
            </w:r>
            <w:r>
              <w:rPr/>
            </w:r>
          </w:hyperlink>
        </w:p>
        <w:p>
          <w:pPr>
            <w:pStyle w:val="TOC1"/>
            <w:tabs>
              <w:tab w:pos="1043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color w:val="002A6C"/>
              </w:rPr>
              <w:t>ANNEXED</w:t>
            </w:r>
            <w:r>
              <w:rPr>
                <w:color w:val="002A6C"/>
                <w:spacing w:val="-2"/>
              </w:rPr>
              <w:t> </w:t>
            </w:r>
            <w:r>
              <w:rPr>
                <w:color w:val="002A6C"/>
                <w:spacing w:val="-1"/>
              </w:rPr>
              <w:t>LOGS</w:t>
            </w:r>
            <w:r>
              <w:rPr>
                <w:color w:val="002A6C"/>
              </w:rPr>
              <w:t> AND</w:t>
            </w:r>
            <w:r>
              <w:rPr>
                <w:color w:val="002A6C"/>
                <w:spacing w:val="-3"/>
              </w:rPr>
              <w:t> </w:t>
            </w:r>
            <w:r>
              <w:rPr>
                <w:color w:val="002A6C"/>
                <w:spacing w:val="-1"/>
              </w:rPr>
              <w:t>DOCUMENTATION</w:t>
              <w:tab/>
            </w:r>
            <w:r>
              <w:rPr>
                <w:color w:val="002A6C"/>
              </w:rPr>
              <w:t>13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13"/>
          <w:pgSz w:w="12240" w:h="15840"/>
          <w:pgMar w:footer="0" w:header="0" w:top="640" w:bottom="280" w:left="360" w:right="1280"/>
        </w:sectPr>
      </w:pPr>
    </w:p>
    <w:p>
      <w:pPr>
        <w:pStyle w:val="Heading1"/>
        <w:spacing w:line="240" w:lineRule="auto" w:before="28"/>
        <w:ind w:left="208" w:right="0"/>
        <w:jc w:val="left"/>
      </w:pPr>
      <w:bookmarkStart w:name="_bookmark0" w:id="1"/>
      <w:bookmarkEnd w:id="1"/>
      <w:r>
        <w:rPr/>
      </w:r>
      <w:r>
        <w:rPr>
          <w:color w:val="002A6C"/>
          <w:spacing w:val="-1"/>
        </w:rPr>
        <w:t>COMMODITY</w:t>
      </w:r>
      <w:r>
        <w:rPr>
          <w:color w:val="002A6C"/>
          <w:spacing w:val="-15"/>
        </w:rPr>
        <w:t> </w:t>
      </w:r>
      <w:r>
        <w:rPr>
          <w:color w:val="002A6C"/>
        </w:rPr>
        <w:t>AND</w:t>
      </w:r>
      <w:r>
        <w:rPr>
          <w:color w:val="002A6C"/>
          <w:spacing w:val="-12"/>
        </w:rPr>
        <w:t> </w:t>
      </w:r>
      <w:r>
        <w:rPr>
          <w:color w:val="002A6C"/>
          <w:spacing w:val="-1"/>
        </w:rPr>
        <w:t>OWNERSHIP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sz w:val="11"/>
          <w:szCs w:val="11"/>
        </w:rPr>
      </w:pPr>
    </w:p>
    <w:p>
      <w:pPr>
        <w:spacing w:line="200" w:lineRule="atLeast"/>
        <w:ind w:left="183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497.05pt;height:18.350pt;mso-position-horizontal-relative:char;mso-position-vertical-relative:line" coordorigin="0,0" coordsize="9941,367">
            <v:group style="position:absolute;left:27;top:23;width:106;height:276" coordorigin="27,23" coordsize="106,276">
              <v:shape style="position:absolute;left:27;top:23;width:106;height:276" coordorigin="27,23" coordsize="106,276" path="m27,299l133,299,133,23,27,23,27,299xe" filled="true" fillcolor="#c5d9f0" stroked="false">
                <v:path arrowok="t"/>
                <v:fill type="solid"/>
              </v:shape>
            </v:group>
            <v:group style="position:absolute;left:4689;top:23;width:99;height:276" coordorigin="4689,23" coordsize="99,276">
              <v:shape style="position:absolute;left:4689;top:23;width:99;height:276" coordorigin="4689,23" coordsize="99,276" path="m4689,299l4788,299,4788,23,4689,23,4689,299xe" filled="true" fillcolor="#c5d9f0" stroked="false">
                <v:path arrowok="t"/>
                <v:fill type="solid"/>
              </v:shape>
            </v:group>
            <v:group style="position:absolute;left:27;top:323;width:4761;height:2" coordorigin="27,323" coordsize="4761,2">
              <v:shape style="position:absolute;left:27;top:323;width:4761;height:2" coordorigin="27,323" coordsize="4761,0" path="m27,323l4788,323e" filled="false" stroked="true" strokeweight="2.5pt" strokecolor="#c5d9f0">
                <v:path arrowok="t"/>
              </v:shape>
            </v:group>
            <v:group style="position:absolute;left:133;top:23;width:4557;height:276" coordorigin="133,23" coordsize="4557,276">
              <v:shape style="position:absolute;left:133;top:23;width:4557;height:276" coordorigin="133,23" coordsize="4557,276" path="m133,299l4689,299,4689,23,133,23,133,299xe" filled="true" fillcolor="#c5d9f0" stroked="false">
                <v:path arrowok="t"/>
                <v:fill type="solid"/>
              </v:shape>
            </v:group>
            <v:group style="position:absolute;left:25;top:11;width:9905;height:2" coordorigin="25,11" coordsize="9905,2">
              <v:shape style="position:absolute;left:25;top:11;width:9905;height:2" coordorigin="25,11" coordsize="9905,0" path="m25,11l9930,11e" filled="false" stroked="true" strokeweight="1.06pt" strokecolor="#002a6c">
                <v:path arrowok="t"/>
              </v:shape>
            </v:group>
            <v:group style="position:absolute;left:11;top:356;width:9920;height:2" coordorigin="11,356" coordsize="9920,2">
              <v:shape style="position:absolute;left:11;top:356;width:9920;height:2" coordorigin="11,356" coordsize="9920,0" path="m11,356l9930,356e" filled="false" stroked="true" strokeweight="1.06pt" strokecolor="#002a6c">
                <v:path arrowok="t"/>
              </v:shape>
            </v:group>
            <v:group style="position:absolute;left:4797;top:20;width:2;height:327" coordorigin="4797,20" coordsize="2,327">
              <v:shape style="position:absolute;left:4797;top:20;width:2;height:327" coordorigin="4797,20" coordsize="0,327" path="m4797,20l4797,347e" filled="false" stroked="true" strokeweight="1.06pt" strokecolor="#002a6c">
                <v:path arrowok="t"/>
              </v:shape>
              <v:shape style="position:absolute;left:0;top:0;width:9941;height:367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132" w:right="0" w:firstLine="0"/>
                        <w:jc w:val="left"/>
                        <w:rPr>
                          <w:rFonts w:ascii="Gill Sans MT" w:hAnsi="Gill Sans MT" w:cs="Gill Sans MT" w:eastAsia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z w:val="24"/>
                        </w:rPr>
                        <w:t>PLANNED</w:t>
                      </w:r>
                      <w:r>
                        <w:rPr>
                          <w:rFonts w:ascii="Gill Sans MT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4"/>
                        </w:rPr>
                        <w:t>FUMIGATION</w:t>
                      </w:r>
                      <w:r>
                        <w:rPr>
                          <w:rFonts w:ascii="Gill Sans MT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Gill Sans MT"/>
                          <w:sz w:val="24"/>
                        </w:rPr>
                        <w:t>DATES: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8"/>
          <w:szCs w:val="2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8"/>
          <w:szCs w:val="28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35"/>
          <w:szCs w:val="35"/>
        </w:rPr>
      </w:pPr>
    </w:p>
    <w:p>
      <w:pPr>
        <w:pStyle w:val="Heading2"/>
        <w:spacing w:line="240" w:lineRule="auto"/>
        <w:ind w:right="0"/>
        <w:jc w:val="center"/>
        <w:rPr>
          <w:b w:val="0"/>
          <w:bCs w:val="0"/>
        </w:rPr>
      </w:pPr>
      <w:r>
        <w:rPr/>
        <w:pict>
          <v:shape style="position:absolute;margin-left:48.790001pt;margin-top:-37.166191pt;width:240.8pt;height:198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3149"/>
                  </w:tblGrid>
                  <w:tr>
                    <w:trPr>
                      <w:trHeight w:val="726" w:hRule="exact"/>
                    </w:trPr>
                    <w:tc>
                      <w:tcPr>
                        <w:tcW w:w="4770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pStyle w:val="TableParagraph"/>
                          <w:spacing w:line="264" w:lineRule="auto" w:before="16"/>
                          <w:ind w:left="105" w:right="551"/>
                          <w:jc w:val="left"/>
                          <w:rPr>
                            <w:rFonts w:ascii="Gill Sans MT" w:hAnsi="Gill Sans MT" w:cs="Gill Sans MT" w:eastAsia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/>
                            <w:b/>
                            <w:sz w:val="22"/>
                          </w:rPr>
                          <w:t>A.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2"/>
                          </w:rPr>
                          <w:t> OVERALL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2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sz w:val="22"/>
                          </w:rPr>
                          <w:t> &amp;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2"/>
                          </w:rPr>
                          <w:t>CONTACT</w:t>
                        </w:r>
                        <w:r>
                          <w:rPr>
                            <w:rFonts w:ascii="Gill Sans MT"/>
                            <w:b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2"/>
                          </w:rPr>
                          <w:t>INFORMATION</w:t>
                        </w:r>
                        <w:r>
                          <w:rPr>
                            <w:rFonts w:ascii="Gill Sans MT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620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12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5" w:right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Lead</w:t>
                        </w:r>
                        <w:r>
                          <w:rPr>
                            <w:rFonts w:ascii="Gill Sans MT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Awardee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12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620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9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05" w:right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Program Name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1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pStyle w:val="TableParagraph"/>
                          <w:spacing w:line="264" w:lineRule="auto" w:before="17"/>
                          <w:ind w:left="105" w:right="489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Fumigation</w:t>
                        </w:r>
                        <w:r>
                          <w:rPr>
                            <w:rFonts w:ascii="Gill Sans MT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Compliance</w:t>
                        </w:r>
                        <w:r>
                          <w:rPr>
                            <w:rFonts w:ascii="Gill Sans MT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Lead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pStyle w:val="TableParagraph"/>
                          <w:spacing w:line="263" w:lineRule="auto" w:before="17"/>
                          <w:ind w:left="105" w:right="35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Compliance</w:t>
                        </w:r>
                        <w:r>
                          <w:rPr>
                            <w:rFonts w:ascii="Gill Sans MT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Lead Contact</w:t>
                        </w:r>
                        <w:r>
                          <w:rPr>
                            <w:rFonts w:ascii="Gill Sans MT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Information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ATTENTION:</w:t>
      </w:r>
      <w:r>
        <w:rPr>
          <w:b w:val="0"/>
        </w:rPr>
      </w:r>
    </w:p>
    <w:p>
      <w:pPr>
        <w:pStyle w:val="Heading2"/>
        <w:spacing w:line="240" w:lineRule="auto" w:before="1"/>
        <w:ind w:left="5509" w:right="406"/>
        <w:jc w:val="center"/>
        <w:rPr>
          <w:b w:val="0"/>
          <w:bCs w:val="0"/>
          <w:sz w:val="14"/>
          <w:szCs w:val="14"/>
        </w:rPr>
      </w:pPr>
      <w:r>
        <w:rPr>
          <w:spacing w:val="-1"/>
        </w:rPr>
        <w:t>To ensure full</w:t>
      </w:r>
      <w:r>
        <w:rPr>
          <w:spacing w:val="1"/>
        </w:rPr>
        <w:t> </w:t>
      </w:r>
      <w:r>
        <w:rPr>
          <w:spacing w:val="-2"/>
        </w:rPr>
        <w:t>safety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efficacy,</w:t>
      </w:r>
      <w:r>
        <w:rPr>
          <w:spacing w:val="23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FMP</w:t>
      </w:r>
      <w:r>
        <w:rPr>
          <w:spacing w:val="-1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mandatory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each</w:t>
      </w:r>
      <w:r>
        <w:rPr/>
        <w:t> </w:t>
      </w:r>
      <w:r>
        <w:rPr>
          <w:spacing w:val="-1"/>
        </w:rPr>
        <w:t>fumigation</w:t>
      </w:r>
      <w:r>
        <w:rPr>
          <w:spacing w:val="33"/>
        </w:rPr>
        <w:t> </w:t>
      </w:r>
      <w:r>
        <w:rPr>
          <w:spacing w:val="-1"/>
        </w:rPr>
        <w:t>event.</w:t>
      </w:r>
      <w:r>
        <w:rPr>
          <w:spacing w:val="-39"/>
        </w:rPr>
        <w:t> </w:t>
      </w:r>
      <w:r>
        <w:rPr>
          <w:position w:val="10"/>
          <w:sz w:val="14"/>
        </w:rPr>
        <w:t>*</w:t>
      </w:r>
      <w:r>
        <w:rPr>
          <w:b w:val="0"/>
          <w:sz w:val="14"/>
        </w:rPr>
      </w:r>
    </w:p>
    <w:p>
      <w:pPr>
        <w:spacing w:line="246" w:lineRule="auto" w:before="2"/>
        <w:ind w:left="6044" w:right="26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sz w:val="28"/>
        </w:rPr>
        <w:t>*</w:t>
      </w:r>
      <w:r>
        <w:rPr>
          <w:rFonts w:ascii="Gill Sans MT"/>
          <w:b/>
          <w:spacing w:val="-1"/>
          <w:sz w:val="20"/>
        </w:rPr>
        <w:t>Some</w:t>
      </w:r>
      <w:r>
        <w:rPr>
          <w:rFonts w:ascii="Gill Sans MT"/>
          <w:b/>
          <w:spacing w:val="-8"/>
          <w:sz w:val="20"/>
        </w:rPr>
        <w:t> </w:t>
      </w:r>
      <w:r>
        <w:rPr>
          <w:rFonts w:ascii="Gill Sans MT"/>
          <w:b/>
          <w:sz w:val="20"/>
        </w:rPr>
        <w:t>information</w:t>
      </w:r>
      <w:r>
        <w:rPr>
          <w:rFonts w:ascii="Gill Sans MT"/>
          <w:b/>
          <w:spacing w:val="-8"/>
          <w:sz w:val="20"/>
        </w:rPr>
        <w:t> </w:t>
      </w:r>
      <w:r>
        <w:rPr>
          <w:rFonts w:ascii="Gill Sans MT"/>
          <w:b/>
          <w:sz w:val="20"/>
        </w:rPr>
        <w:t>may</w:t>
      </w:r>
      <w:r>
        <w:rPr>
          <w:rFonts w:ascii="Gill Sans MT"/>
          <w:b/>
          <w:spacing w:val="-7"/>
          <w:sz w:val="20"/>
        </w:rPr>
        <w:t> </w:t>
      </w:r>
      <w:r>
        <w:rPr>
          <w:rFonts w:ascii="Gill Sans MT"/>
          <w:b/>
          <w:sz w:val="20"/>
        </w:rPr>
        <w:t>remain</w:t>
      </w:r>
      <w:r>
        <w:rPr>
          <w:rFonts w:ascii="Gill Sans MT"/>
          <w:b/>
          <w:spacing w:val="-9"/>
          <w:sz w:val="20"/>
        </w:rPr>
        <w:t> </w:t>
      </w:r>
      <w:r>
        <w:rPr>
          <w:rFonts w:ascii="Gill Sans MT"/>
          <w:b/>
          <w:sz w:val="20"/>
        </w:rPr>
        <w:t>the</w:t>
      </w:r>
      <w:r>
        <w:rPr>
          <w:rFonts w:ascii="Gill Sans MT"/>
          <w:b/>
          <w:spacing w:val="-8"/>
          <w:sz w:val="20"/>
        </w:rPr>
        <w:t> </w:t>
      </w:r>
      <w:r>
        <w:rPr>
          <w:rFonts w:ascii="Gill Sans MT"/>
          <w:b/>
          <w:sz w:val="20"/>
        </w:rPr>
        <w:t>same</w:t>
      </w:r>
      <w:r>
        <w:rPr>
          <w:rFonts w:ascii="Gill Sans MT"/>
          <w:b/>
          <w:spacing w:val="27"/>
          <w:w w:val="99"/>
          <w:sz w:val="20"/>
        </w:rPr>
        <w:t> </w:t>
      </w:r>
      <w:r>
        <w:rPr>
          <w:rFonts w:ascii="Gill Sans MT"/>
          <w:b/>
          <w:spacing w:val="-1"/>
          <w:sz w:val="20"/>
        </w:rPr>
        <w:t>across</w:t>
      </w:r>
      <w:r>
        <w:rPr>
          <w:rFonts w:ascii="Gill Sans MT"/>
          <w:b/>
          <w:spacing w:val="-14"/>
          <w:sz w:val="20"/>
        </w:rPr>
        <w:t> </w:t>
      </w:r>
      <w:r>
        <w:rPr>
          <w:rFonts w:ascii="Gill Sans MT"/>
          <w:b/>
          <w:sz w:val="20"/>
        </w:rPr>
        <w:t>fumigation</w:t>
      </w:r>
      <w:r>
        <w:rPr>
          <w:rFonts w:ascii="Gill Sans MT"/>
          <w:b/>
          <w:spacing w:val="-13"/>
          <w:sz w:val="20"/>
        </w:rPr>
        <w:t> </w:t>
      </w:r>
      <w:r>
        <w:rPr>
          <w:rFonts w:ascii="Gill Sans MT"/>
          <w:b/>
          <w:sz w:val="20"/>
        </w:rPr>
        <w:t>events.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5326" w:val="left" w:leader="none"/>
        </w:tabs>
        <w:spacing w:line="200" w:lineRule="atLeast"/>
        <w:ind w:left="19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40.8pt;height:193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3149"/>
                  </w:tblGrid>
                  <w:tr>
                    <w:trPr>
                      <w:trHeight w:val="490" w:hRule="exact"/>
                    </w:trPr>
                    <w:tc>
                      <w:tcPr>
                        <w:tcW w:w="4770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1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B.</w:t>
                        </w:r>
                        <w:r>
                          <w:rPr>
                            <w:rFonts w:ascii="Gill Sans MT"/>
                            <w:b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FACILITY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INFORMATION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1620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2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Name </w:t>
                        </w:r>
                        <w:r>
                          <w:rPr>
                            <w:rFonts w:ascii="Gill Sans MT"/>
                            <w:sz w:val="21"/>
                          </w:rPr>
                          <w:t>of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 Facility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3"/>
                          <w:ind w:left="773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Location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6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4" w:lineRule="auto" w:before="72"/>
                          <w:ind w:left="785" w:right="94" w:hanging="291"/>
                          <w:jc w:val="righ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Responsible</w:t>
                        </w:r>
                        <w:r>
                          <w:rPr>
                            <w:rFonts w:ascii="Gill Sans MT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Manager</w:t>
                        </w:r>
                      </w:p>
                      <w:p>
                        <w:pPr>
                          <w:spacing w:line="264" w:lineRule="auto" w:before="93"/>
                          <w:ind w:left="288" w:right="94" w:firstLine="628"/>
                          <w:jc w:val="righ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(Name,</w:t>
                        </w:r>
                        <w:r>
                          <w:rPr>
                            <w:rFonts w:ascii="Gill Sans MT"/>
                            <w:i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Organization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  <w:p>
                        <w:pPr>
                          <w:spacing w:before="0"/>
                          <w:ind w:left="0" w:right="96" w:firstLine="0"/>
                          <w:jc w:val="righ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Title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tcW w:w="162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2" w:lineRule="auto" w:before="75"/>
                          <w:ind w:left="511" w:right="95" w:firstLine="304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Contact</w:t>
                        </w:r>
                        <w:r>
                          <w:rPr>
                            <w:rFonts w:ascii="Gill Sans MT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Information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41.8pt;height:193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  <w:gridCol w:w="2809"/>
                  </w:tblGrid>
                  <w:tr>
                    <w:trPr>
                      <w:trHeight w:val="490" w:hRule="exact"/>
                    </w:trPr>
                    <w:tc>
                      <w:tcPr>
                        <w:tcW w:w="478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1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z w:val="21"/>
                          </w:rPr>
                          <w:t>C.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FUMIGATOR</w:t>
                        </w:r>
                        <w:r>
                          <w:rPr>
                            <w:rFonts w:ascii="Gill Sans MT"/>
                            <w:b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INFORMATION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1980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9" w:space="0" w:color="002A6C"/>
                        </w:tcBorders>
                      </w:tcPr>
                      <w:p>
                        <w:pPr>
                          <w:spacing w:before="72"/>
                          <w:ind w:left="554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Lead Fumigator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12" w:space="0" w:color="002A6C"/>
                          <w:left w:val="single" w:sz="9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8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9" w:space="0" w:color="002A6C"/>
                        </w:tcBorders>
                      </w:tcPr>
                      <w:p>
                        <w:pPr>
                          <w:spacing w:before="73"/>
                          <w:ind w:left="77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Organization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8" w:space="0" w:color="002A6C"/>
                          <w:left w:val="single" w:sz="9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6" w:hRule="exact"/>
                    </w:trPr>
                    <w:tc>
                      <w:tcPr>
                        <w:tcW w:w="198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9" w:space="0" w:color="002A6C"/>
                        </w:tcBorders>
                      </w:tcPr>
                      <w:p>
                        <w:pPr>
                          <w:spacing w:line="264" w:lineRule="auto" w:before="72"/>
                          <w:ind w:left="873" w:right="93" w:firstLine="304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Contact</w:t>
                        </w:r>
                        <w:r>
                          <w:rPr>
                            <w:rFonts w:ascii="Gill Sans MT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Information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8" w:space="0" w:color="002A6C"/>
                          <w:left w:val="single" w:sz="9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tcW w:w="1980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9" w:space="0" w:color="002A6C"/>
                        </w:tcBorders>
                      </w:tcPr>
                      <w:p>
                        <w:pPr>
                          <w:spacing w:line="262" w:lineRule="auto" w:before="75"/>
                          <w:ind w:left="223" w:right="92" w:firstLine="211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Certification </w:t>
                        </w:r>
                        <w:r>
                          <w:rPr>
                            <w:rFonts w:ascii="Gill Sans MT"/>
                            <w:sz w:val="21"/>
                          </w:rPr>
                          <w:t>#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Expiry</w:t>
                        </w:r>
                        <w:r>
                          <w:rPr>
                            <w:rFonts w:ascii="Gill Sans MT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Date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(if any)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8" w:space="0" w:color="002A6C"/>
                          <w:left w:val="single" w:sz="9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tabs>
          <w:tab w:pos="5326" w:val="left" w:leader="none"/>
        </w:tabs>
        <w:spacing w:line="200" w:lineRule="atLeast"/>
        <w:ind w:left="87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50.8pt;height:161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1"/>
                  </w:tblGrid>
                  <w:tr>
                    <w:trPr>
                      <w:trHeight w:val="489" w:hRule="exact"/>
                    </w:trPr>
                    <w:tc>
                      <w:tcPr>
                        <w:tcW w:w="496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3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z w:val="21"/>
                          </w:rPr>
                          <w:t>D.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COMMODITY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TO BE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FUMIGATED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230" w:hRule="exact"/>
                    </w:trPr>
                    <w:tc>
                      <w:tcPr>
                        <w:tcW w:w="1908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5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Commodity(ies)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&amp;</w:t>
                        </w:r>
                      </w:p>
                      <w:p>
                        <w:pPr>
                          <w:spacing w:line="264" w:lineRule="auto" w:before="119"/>
                          <w:ind w:left="108" w:right="449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Amount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in tons</w:t>
                        </w:r>
                        <w:r>
                          <w:rPr>
                            <w:rFonts w:ascii="Gill Sans MT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(est)</w:t>
                        </w:r>
                      </w:p>
                      <w:p>
                        <w:pPr>
                          <w:spacing w:before="96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(e.g.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maize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200mt)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Owner </w:t>
                        </w:r>
                        <w:r>
                          <w:rPr>
                            <w:rFonts w:ascii="Gill Sans MT"/>
                            <w:sz w:val="21"/>
                          </w:rPr>
                          <w:t>of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41.8pt;height:161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2"/>
                    <w:gridCol w:w="2717"/>
                  </w:tblGrid>
                  <w:tr>
                    <w:trPr>
                      <w:trHeight w:val="489" w:hRule="exact"/>
                    </w:trPr>
                    <w:tc>
                      <w:tcPr>
                        <w:tcW w:w="478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3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z w:val="21"/>
                          </w:rPr>
                          <w:t>E.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 FUMIGANT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 PRODUCT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INFO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DOSAGE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118" w:hRule="exact"/>
                    </w:trPr>
                    <w:tc>
                      <w:tcPr>
                        <w:tcW w:w="2072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5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E1.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Fumigant</w:t>
                        </w:r>
                      </w:p>
                      <w:p>
                        <w:pPr>
                          <w:spacing w:line="264" w:lineRule="auto" w:before="119"/>
                          <w:ind w:left="108" w:right="412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(product</w:t>
                        </w:r>
                        <w:r>
                          <w:rPr>
                            <w:rFonts w:ascii="Gill Sans MT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name/description)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1" w:hRule="exact"/>
                    </w:trPr>
                    <w:tc>
                      <w:tcPr>
                        <w:tcW w:w="2072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E2.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Ambient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Temp</w:t>
                        </w:r>
                      </w:p>
                      <w:p>
                        <w:pPr>
                          <w:spacing w:line="262" w:lineRule="auto" w:before="121"/>
                          <w:ind w:left="108" w:right="149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(Expected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indoor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temp</w:t>
                        </w:r>
                        <w:r>
                          <w:rPr>
                            <w:rFonts w:ascii="Gill Sans MT"/>
                            <w:i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range)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072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  <w:t>3.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1"/>
                            <w:sz w:val="21"/>
                            <w:szCs w:val="21"/>
                          </w:rPr>
                          <w:t>Quantity</w:t>
                        </w:r>
                        <w:r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1"/>
                            <w:sz w:val="21"/>
                            <w:szCs w:val="21"/>
                          </w:rPr>
                          <w:t>Req’d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after="0" w:line="200" w:lineRule="atLeast"/>
        <w:rPr>
          <w:rFonts w:ascii="Gill Sans MT" w:hAnsi="Gill Sans MT" w:cs="Gill Sans MT" w:eastAsia="Gill Sans MT"/>
          <w:sz w:val="20"/>
          <w:szCs w:val="20"/>
        </w:rPr>
        <w:sectPr>
          <w:footerReference w:type="default" r:id="rId15"/>
          <w:pgSz w:w="12240" w:h="15840"/>
          <w:pgMar w:footer="747" w:header="0" w:top="1360" w:bottom="940" w:left="780" w:right="1220"/>
          <w:pgNumType w:start="2"/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5"/>
          <w:szCs w:val="5"/>
        </w:rPr>
      </w:pPr>
    </w:p>
    <w:p>
      <w:pPr>
        <w:tabs>
          <w:tab w:pos="5366" w:val="left" w:leader="none"/>
        </w:tabs>
        <w:spacing w:line="200" w:lineRule="atLeast"/>
        <w:ind w:left="127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50.8pt;height:3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1"/>
                  </w:tblGrid>
                  <w:tr>
                    <w:trPr>
                      <w:trHeight w:val="490" w:hRule="exact"/>
                    </w:trPr>
                    <w:tc>
                      <w:tcPr>
                        <w:tcW w:w="496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1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z w:val="21"/>
                          </w:rPr>
                          <w:t>D.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COMMODITY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TO BE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FUMIGATED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908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23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commodity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0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2" w:lineRule="auto" w:before="75"/>
                          <w:ind w:left="108" w:right="16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How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commodity</w:t>
                        </w:r>
                        <w:r>
                          <w:rPr>
                            <w:rFonts w:ascii="Gill Sans MT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is</w:t>
                        </w:r>
                        <w:r>
                          <w:rPr>
                            <w:rFonts w:ascii="Gill Sans MT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packaged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0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#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of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 stacks </w:t>
                        </w:r>
                        <w:r>
                          <w:rPr>
                            <w:rFonts w:ascii="Gill Sans MT"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size</w:t>
                        </w:r>
                      </w:p>
                      <w:p>
                        <w:pPr>
                          <w:spacing w:line="264" w:lineRule="auto" w:before="121"/>
                          <w:ind w:left="108" w:right="188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(e.g.,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4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 stacks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3m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X</w:t>
                        </w:r>
                        <w:r>
                          <w:rPr>
                            <w:rFonts w:ascii="Gill Sans MT"/>
                            <w:i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2m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X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 2m)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7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Last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fumigation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>
                          <w:spacing w:line="265" w:lineRule="auto" w:before="72"/>
                          <w:ind w:left="95" w:right="717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Enter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date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z w:val="21"/>
                            <w:szCs w:val="21"/>
                          </w:rPr>
                          <w:t> if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 known.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Otherwise,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enter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i/>
                            <w:spacing w:val="-1"/>
                            <w:sz w:val="21"/>
                            <w:szCs w:val="21"/>
                          </w:rPr>
                          <w:t>“unknown”</w:t>
                        </w:r>
                        <w:r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5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Condition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>
                          <w:spacing w:before="75"/>
                          <w:ind w:left="9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Moldy?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Visibly infested?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75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Moisture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%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9" w:hRule="exact"/>
                    </w:trPr>
                    <w:tc>
                      <w:tcPr>
                        <w:tcW w:w="1908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2" w:lineRule="auto" w:before="75"/>
                          <w:ind w:left="108" w:right="856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Purpose</w:t>
                        </w:r>
                        <w:r>
                          <w:rPr>
                            <w:rFonts w:ascii="Gill Sans MT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of</w:t>
                        </w:r>
                        <w:r>
                          <w:rPr>
                            <w:rFonts w:ascii="Gill Sans MT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Fumigation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41.8pt;height:3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2"/>
                    <w:gridCol w:w="2717"/>
                  </w:tblGrid>
                  <w:tr>
                    <w:trPr>
                      <w:trHeight w:val="490" w:hRule="exact"/>
                    </w:trPr>
                    <w:tc>
                      <w:tcPr>
                        <w:tcW w:w="478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before="71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b/>
                            <w:sz w:val="21"/>
                          </w:rPr>
                          <w:t>E.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 FUMIGANT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 PRODUCT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INFO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1"/>
                          </w:rPr>
                          <w:t>DOSAGE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072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7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0" w:hRule="exact"/>
                    </w:trPr>
                    <w:tc>
                      <w:tcPr>
                        <w:tcW w:w="2072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2" w:lineRule="auto" w:before="75"/>
                          <w:ind w:left="108" w:right="153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E4.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Required time</w:t>
                        </w:r>
                        <w:r>
                          <w:rPr>
                            <w:rFonts w:ascii="Gill Sans MT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z w:val="21"/>
                          </w:rPr>
                          <w:t>@</w:t>
                        </w:r>
                        <w:r>
                          <w:rPr>
                            <w:rFonts w:ascii="Gill Sans MT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concentration*</w:t>
                        </w:r>
                      </w:p>
                      <w:p>
                        <w:pPr>
                          <w:spacing w:line="262" w:lineRule="auto" w:before="98"/>
                          <w:ind w:left="108" w:right="776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(e.g.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7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 days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@</w:t>
                        </w:r>
                        <w:r>
                          <w:rPr>
                            <w:rFonts w:ascii="Gill Sans MT"/>
                            <w:i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200ppm)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80" w:hRule="exact"/>
                    </w:trPr>
                    <w:tc>
                      <w:tcPr>
                        <w:tcW w:w="2072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64" w:lineRule="auto" w:before="72"/>
                          <w:ind w:left="108" w:right="974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E5.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Planned</w:t>
                        </w:r>
                        <w:r>
                          <w:rPr>
                            <w:rFonts w:ascii="Gill Sans MT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1"/>
                          </w:rPr>
                          <w:t>downtime*</w:t>
                        </w:r>
                      </w:p>
                      <w:p>
                        <w:pPr>
                          <w:spacing w:line="262" w:lineRule="auto" w:before="96"/>
                          <w:ind w:left="108" w:right="106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(Days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1"/>
                          </w:rPr>
                          <w:t>+</w:t>
                        </w:r>
                        <w:r>
                          <w:rPr>
                            <w:rFonts w:ascii="Gill Sans MT"/>
                            <w:i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hours,</w:t>
                        </w:r>
                        <w:r>
                          <w:rPr>
                            <w:rFonts w:ascii="Gill Sans MT"/>
                            <w:i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includes</w:t>
                        </w:r>
                        <w:r>
                          <w:rPr>
                            <w:rFonts w:ascii="Gill Sans MT"/>
                            <w:i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1"/>
                          </w:rPr>
                          <w:t>aeration.)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6" w:hRule="exact"/>
                    </w:trPr>
                    <w:tc>
                      <w:tcPr>
                        <w:tcW w:w="4789" w:type="dxa"/>
                        <w:gridSpan w:val="2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nil" w:sz="6" w:space="0" w:color="auto"/>
                        </w:tcBorders>
                        <w:shd w:val="clear" w:color="auto" w:fill="C00000"/>
                      </w:tcPr>
                      <w:p>
                        <w:pPr>
                          <w:spacing w:before="7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*REQUIRED: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  <w:p>
                        <w:pPr>
                          <w:spacing w:line="262" w:lineRule="auto" w:before="26"/>
                          <w:ind w:left="108" w:right="786" w:firstLine="57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DOCUMENT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CALCULATIONS </w:t>
                        </w:r>
                        <w:r>
                          <w:rPr>
                            <w:rFonts w:ascii="Gill Sans MT"/>
                            <w:color w:val="FFFFFF"/>
                            <w:sz w:val="21"/>
                          </w:rPr>
                          <w:t>E3,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z w:val="21"/>
                          </w:rPr>
                          <w:t>E4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z w:val="21"/>
                          </w:rPr>
                          <w:t>&amp;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z w:val="21"/>
                          </w:rPr>
                          <w:t>E5</w:t>
                        </w:r>
                        <w:r>
                          <w:rPr>
                            <w:rFonts w:ascii="Gill Sans MT"/>
                            <w:color w:val="FFFFFF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z w:val="21"/>
                          </w:rPr>
                          <w:t>IN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 ANNEX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#A.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NOTE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 THAT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EFFECTIVE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  <w:p>
                        <w:pPr>
                          <w:spacing w:line="264" w:lineRule="auto" w:before="2"/>
                          <w:ind w:left="108" w:right="144" w:firstLine="0"/>
                          <w:jc w:val="left"/>
                          <w:rPr>
                            <w:rFonts w:ascii="Gill Sans MT" w:hAnsi="Gill Sans MT" w:cs="Gill Sans MT" w:eastAsia="Gill Sans 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PHOSPHINE FUMIGATION</w:t>
                        </w:r>
                        <w:r>
                          <w:rPr>
                            <w:rFonts w:ascii="Gill Sans MT"/>
                            <w:color w:val="FFFFFF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TYPICALLY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REQUIRES</w:t>
                        </w:r>
                        <w:r>
                          <w:rPr>
                            <w:rFonts w:ascii="Gill Sans MT"/>
                            <w:color w:val="FFFFFF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sz w:val="21"/>
                          </w:rPr>
                          <w:t>7-10 DAYS.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FFFFFF"/>
                            <w:sz w:val="21"/>
                          </w:rPr>
                          <w:t>.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pStyle w:val="Heading1"/>
        <w:spacing w:line="240" w:lineRule="auto"/>
        <w:ind w:left="160" w:right="0"/>
        <w:jc w:val="left"/>
      </w:pPr>
      <w:bookmarkStart w:name="_bookmark1" w:id="2"/>
      <w:bookmarkEnd w:id="2"/>
      <w:r>
        <w:rPr/>
      </w:r>
      <w:r>
        <w:rPr>
          <w:color w:val="002A6C"/>
        </w:rPr>
        <w:t>EMERGENCY</w:t>
      </w:r>
      <w:r>
        <w:rPr>
          <w:color w:val="002A6C"/>
          <w:spacing w:val="-14"/>
        </w:rPr>
        <w:t> </w:t>
      </w:r>
      <w:r>
        <w:rPr>
          <w:color w:val="002A6C"/>
          <w:spacing w:val="-1"/>
        </w:rPr>
        <w:t>PLANNING</w:t>
      </w:r>
      <w:r>
        <w:rPr>
          <w:color w:val="002A6C"/>
          <w:spacing w:val="-14"/>
        </w:rPr>
        <w:t> </w:t>
      </w:r>
      <w:r>
        <w:rPr>
          <w:color w:val="002A6C"/>
          <w:spacing w:val="-1"/>
        </w:rPr>
        <w:t>AND</w:t>
      </w:r>
      <w:r>
        <w:rPr>
          <w:color w:val="002A6C"/>
          <w:spacing w:val="-14"/>
        </w:rPr>
        <w:t> </w:t>
      </w:r>
      <w:r>
        <w:rPr>
          <w:color w:val="002A6C"/>
        </w:rPr>
        <w:t>SAFETY</w:t>
      </w:r>
      <w:r>
        <w:rPr/>
      </w:r>
    </w:p>
    <w:p>
      <w:pPr>
        <w:spacing w:line="240" w:lineRule="auto" w:before="2"/>
        <w:rPr>
          <w:rFonts w:ascii="Gill Sans MT" w:hAnsi="Gill Sans MT" w:cs="Gill Sans MT" w:eastAsia="Gill Sans MT"/>
          <w:sz w:val="3"/>
          <w:szCs w:val="3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3488"/>
        <w:gridCol w:w="3625"/>
      </w:tblGrid>
      <w:tr>
        <w:trPr>
          <w:trHeight w:val="493" w:hRule="exact"/>
        </w:trPr>
        <w:tc>
          <w:tcPr>
            <w:tcW w:w="10010" w:type="dxa"/>
            <w:gridSpan w:val="3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F. CONTACT INFORMATION: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MEDICAL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FACILITY, EMERGENCY</w:t>
            </w:r>
            <w:r>
              <w:rPr>
                <w:rFonts w:ascii="Gill Sans MT"/>
                <w:b/>
                <w:spacing w:val="-5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RESPONSE </w:t>
            </w:r>
            <w:r>
              <w:rPr>
                <w:rFonts w:ascii="Gill Sans MT"/>
                <w:b/>
                <w:spacing w:val="-2"/>
                <w:sz w:val="21"/>
              </w:rPr>
              <w:t>AUTHORITIES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84" w:hRule="exact"/>
        </w:trPr>
        <w:tc>
          <w:tcPr>
            <w:tcW w:w="2898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/>
          </w:p>
        </w:tc>
        <w:tc>
          <w:tcPr>
            <w:tcW w:w="3488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LOCATION</w:t>
            </w:r>
          </w:p>
        </w:tc>
        <w:tc>
          <w:tcPr>
            <w:tcW w:w="3625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9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TELEPHONE</w:t>
            </w:r>
          </w:p>
        </w:tc>
      </w:tr>
      <w:tr>
        <w:trPr>
          <w:trHeight w:val="480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Police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Fire Service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Clinic/Hospital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31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Other Local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Authority</w:t>
            </w:r>
            <w:r>
              <w:rPr>
                <w:rFonts w:ascii="Gill Sans MT"/>
                <w:spacing w:val="26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(specify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Port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Authority,</w:t>
            </w:r>
            <w:r>
              <w:rPr>
                <w:rFonts w:ascii="Gill Sans MT"/>
                <w:spacing w:val="28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District</w:t>
            </w:r>
            <w:r>
              <w:rPr>
                <w:rFonts w:ascii="Gill Sans MT"/>
                <w:spacing w:val="-2"/>
                <w:sz w:val="21"/>
              </w:rPr>
              <w:t> Council,</w:t>
            </w:r>
            <w:r>
              <w:rPr>
                <w:rFonts w:ascii="Gill Sans MT"/>
                <w:spacing w:val="-1"/>
                <w:sz w:val="21"/>
              </w:rPr>
              <w:t> Chieftaincy,</w:t>
            </w:r>
            <w:r>
              <w:rPr>
                <w:rFonts w:ascii="Gill Sans MT"/>
                <w:spacing w:val="3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etc.)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1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Pesticide Regulatory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Authority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28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2" w:lineRule="auto" w:before="74"/>
              <w:ind w:left="108" w:right="25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Chief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Party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(or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commodity</w:t>
            </w:r>
            <w:r>
              <w:rPr>
                <w:rFonts w:ascii="Gill Sans MT"/>
                <w:spacing w:val="3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point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contact)</w:t>
            </w:r>
          </w:p>
        </w:tc>
        <w:tc>
          <w:tcPr>
            <w:tcW w:w="348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3625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line="200" w:lineRule="atLeast"/>
        <w:ind w:left="111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502.9pt;height:57.6pt;mso-position-horizontal-relative:char;mso-position-vertical-relative:line" coordorigin="0,0" coordsize="10058,1152">
            <v:group style="position:absolute;left:32;top:30;width:108;height:1092" coordorigin="32,30" coordsize="108,1092">
              <v:shape style="position:absolute;left:32;top:30;width:108;height:1092" coordorigin="32,30" coordsize="108,1092" path="m32,1122l140,1122,140,30,32,30,32,1122xe" filled="true" fillcolor="#c5d9f0" stroked="false">
                <v:path arrowok="t"/>
                <v:fill type="solid"/>
              </v:shape>
            </v:group>
            <v:group style="position:absolute;left:9935;top:30;width:108;height:1092" coordorigin="9935,30" coordsize="108,1092">
              <v:shape style="position:absolute;left:9935;top:30;width:108;height:1092" coordorigin="9935,30" coordsize="108,1092" path="m9935,1122l10043,1122,10043,30,9935,30,9935,1122xe" filled="true" fillcolor="#c5d9f0" stroked="false">
                <v:path arrowok="t"/>
                <v:fill type="solid"/>
              </v:shape>
            </v:group>
            <v:group style="position:absolute;left:140;top:30;width:9795;height:461" coordorigin="140,30" coordsize="9795,461">
              <v:shape style="position:absolute;left:140;top:30;width:9795;height:461" coordorigin="140,30" coordsize="9795,461" path="m140,491l9935,491,9935,30,140,30,140,491xe" filled="true" fillcolor="#c5d9f0" stroked="false">
                <v:path arrowok="t"/>
                <v:fill type="solid"/>
              </v:shape>
            </v:group>
            <v:group style="position:absolute;left:140;top:491;width:9795;height:267" coordorigin="140,491" coordsize="9795,267">
              <v:shape style="position:absolute;left:140;top:491;width:9795;height:267" coordorigin="140,491" coordsize="9795,267" path="m140,757l9935,757,9935,491,140,491,140,757xe" filled="true" fillcolor="#c5d9f0" stroked="false">
                <v:path arrowok="t"/>
                <v:fill type="solid"/>
              </v:shape>
            </v:group>
            <v:group style="position:absolute;left:140;top:757;width:9795;height:365" coordorigin="140,757" coordsize="9795,365">
              <v:shape style="position:absolute;left:140;top:757;width:9795;height:365" coordorigin="140,757" coordsize="9795,365" path="m140,1122l9935,1122,9935,757,140,757,140,1122xe" filled="true" fillcolor="#c5d9f0" stroked="false">
                <v:path arrowok="t"/>
                <v:fill type="solid"/>
              </v:shape>
            </v:group>
            <v:group style="position:absolute;left:30;top:15;width:10013;height:2" coordorigin="30,15" coordsize="10013,2">
              <v:shape style="position:absolute;left:30;top:15;width:10013;height:2" coordorigin="30,15" coordsize="10013,0" path="m30,15l10043,15e" filled="false" stroked="true" strokeweight="1.54pt" strokecolor="#002a6c">
                <v:path arrowok="t"/>
              </v:shape>
            </v:group>
            <v:group style="position:absolute;left:30;top:31;width:10013;height:2" coordorigin="30,31" coordsize="10013,2">
              <v:shape style="position:absolute;left:30;top:31;width:10013;height:2" coordorigin="30,31" coordsize="10013,0" path="m30,31l10043,31e" filled="false" stroked="true" strokeweight=".22pt" strokecolor="#c5d9f0">
                <v:path arrowok="t"/>
              </v:shape>
            </v:group>
            <v:group style="position:absolute;left:15;top:1136;width:10028;height:2" coordorigin="15,1136" coordsize="10028,2">
              <v:shape style="position:absolute;left:15;top:1136;width:10028;height:2" coordorigin="15,1136" coordsize="10028,0" path="m15,1136l10043,1136e" filled="false" stroked="true" strokeweight="1.54pt" strokecolor="#002a6c">
                <v:path arrowok="t"/>
              </v:shape>
              <v:shape style="position:absolute;left:32;top:15;width:10011;height:1121" type="#_x0000_t202" filled="false" stroked="false">
                <v:textbox inset="0,0,0,0">
                  <w:txbxContent>
                    <w:p>
                      <w:pPr>
                        <w:spacing w:before="88"/>
                        <w:ind w:left="108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G1.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ADVANCE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 NOTIFICATION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PLAN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ABUTTERS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  <w:p>
                      <w:pPr>
                        <w:spacing w:line="262" w:lineRule="auto" w:before="121"/>
                        <w:ind w:left="108" w:right="603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Specify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procedures </w:t>
                      </w:r>
                      <w:r>
                        <w:rPr>
                          <w:rFonts w:ascii="Gill Sans MT"/>
                          <w:sz w:val="21"/>
                        </w:rPr>
                        <w:t>for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notifying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those living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and working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within </w:t>
                      </w:r>
                      <w:r>
                        <w:rPr>
                          <w:rFonts w:ascii="Gill Sans MT"/>
                          <w:sz w:val="21"/>
                        </w:rPr>
                        <w:t>100m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facility.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fumigation team</w:t>
                      </w:r>
                      <w:r>
                        <w:rPr>
                          <w:rFonts w:ascii="Gill Sans MT"/>
                          <w:spacing w:val="5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needs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to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alert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relevant entities,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particularly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households,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about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fumigation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activities.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after="0" w:line="200" w:lineRule="atLeast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747" w:top="940" w:bottom="960" w:left="740" w:right="12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" w:lineRule="atLeast"/>
        <w:ind w:left="12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2.2pt;height:1.55pt;mso-position-horizontal-relative:char;mso-position-vertical-relative:line" coordorigin="0,0" coordsize="10044,31">
            <v:group style="position:absolute;left:15;top:15;width:10013;height:2" coordorigin="15,15" coordsize="10013,2">
              <v:shape style="position:absolute;left:15;top:15;width:10013;height:2" coordorigin="15,15" coordsize="10013,0" path="m15,15l10028,15e" filled="false" stroked="true" strokeweight="1.54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45pt;height:1.1pt;mso-position-horizontal-relative:char;mso-position-vertical-relative:line" coordorigin="0,0" coordsize="10049,22">
            <v:group style="position:absolute;left:11;top:11;width:10028;height:2" coordorigin="11,11" coordsize="10028,2">
              <v:shape style="position:absolute;left:11;top:11;width:10028;height:2" coordorigin="11,11" coordsize="10028,0" path="m11,11l10038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2.2pt;height:44.15pt;mso-position-horizontal-relative:char;mso-position-vertical-relative:line" coordorigin="0,0" coordsize="10044,883">
            <v:group style="position:absolute;left:18;top:30;width:108;height:824" coordorigin="18,30" coordsize="108,824">
              <v:shape style="position:absolute;left:18;top:30;width:108;height:824" coordorigin="18,30" coordsize="108,824" path="m18,853l126,853,126,30,18,30,18,853xe" filled="true" fillcolor="#c5d9f0" stroked="false">
                <v:path arrowok="t"/>
                <v:fill type="solid"/>
              </v:shape>
            </v:group>
            <v:group style="position:absolute;left:9920;top:30;width:108;height:824" coordorigin="9920,30" coordsize="108,824">
              <v:shape style="position:absolute;left:9920;top:30;width:108;height:824" coordorigin="9920,30" coordsize="108,824" path="m9920,853l10028,853,10028,30,9920,30,9920,853xe" filled="true" fillcolor="#c5d9f0" stroked="false">
                <v:path arrowok="t"/>
                <v:fill type="solid"/>
              </v:shape>
            </v:group>
            <v:group style="position:absolute;left:126;top:30;width:9795;height:461" coordorigin="126,30" coordsize="9795,461">
              <v:shape style="position:absolute;left:126;top:30;width:9795;height:461" coordorigin="126,30" coordsize="9795,461" path="m126,491l9920,491,9920,30,126,30,126,491xe" filled="true" fillcolor="#c5d9f0" stroked="false">
                <v:path arrowok="t"/>
                <v:fill type="solid"/>
              </v:shape>
            </v:group>
            <v:group style="position:absolute;left:126;top:491;width:9795;height:363" coordorigin="126,491" coordsize="9795,363">
              <v:shape style="position:absolute;left:126;top:491;width:9795;height:363" coordorigin="126,491" coordsize="9795,363" path="m126,853l9920,853,9920,491,126,491,126,853xe" filled="true" fillcolor="#c5d9f0" stroked="false">
                <v:path arrowok="t"/>
                <v:fill type="solid"/>
              </v:shape>
            </v:group>
            <v:group style="position:absolute;left:15;top:15;width:10013;height:2" coordorigin="15,15" coordsize="10013,2">
              <v:shape style="position:absolute;left:15;top:15;width:10013;height:2" coordorigin="15,15" coordsize="10013,0" path="m15,15l10028,15e" filled="false" stroked="true" strokeweight="1.54pt" strokecolor="#002a6c">
                <v:path arrowok="t"/>
              </v:shape>
            </v:group>
            <v:group style="position:absolute;left:15;top:31;width:10013;height:2" coordorigin="15,31" coordsize="10013,2">
              <v:shape style="position:absolute;left:15;top:31;width:10013;height:2" coordorigin="15,31" coordsize="10013,0" path="m15,31l10028,31e" filled="false" stroked="true" strokeweight=".22pt" strokecolor="#c5d9f0">
                <v:path arrowok="t"/>
              </v:shape>
            </v:group>
            <v:group style="position:absolute;left:15;top:867;width:10013;height:2" coordorigin="15,867" coordsize="10013,2">
              <v:shape style="position:absolute;left:15;top:867;width:10013;height:2" coordorigin="15,867" coordsize="10013,0" path="m15,867l10028,867e" filled="false" stroked="true" strokeweight="1.54pt" strokecolor="#002a6c">
                <v:path arrowok="t"/>
              </v:shape>
              <v:shape style="position:absolute;left:18;top:15;width:10011;height:852" type="#_x0000_t202" filled="false" stroked="false">
                <v:textbox inset="0,0,0,0">
                  <w:txbxContent>
                    <w:p>
                      <w:pPr>
                        <w:spacing w:before="88"/>
                        <w:ind w:left="108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G2.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ADVANCE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 NOTIFICATION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PLAN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LOCAL AUTHORITIES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  <w:p>
                      <w:pPr>
                        <w:spacing w:before="121"/>
                        <w:ind w:left="108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Specify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procedure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for notifying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local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authorities,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as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required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or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agreed with these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authorities.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45pt;height:1.1pt;mso-position-horizontal-relative:char;mso-position-vertical-relative:line" coordorigin="0,0" coordsize="10049,22">
            <v:group style="position:absolute;left:11;top:11;width:10028;height:2" coordorigin="11,11" coordsize="10028,2">
              <v:shape style="position:absolute;left:11;top:11;width:10028;height:2" coordorigin="11,11" coordsize="10028,0" path="m11,11l10038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2.2pt;height:71.05pt;mso-position-horizontal-relative:char;mso-position-vertical-relative:line" coordorigin="0,0" coordsize="10044,1421">
            <v:group style="position:absolute;left:18;top:32;width:108;height:1359" coordorigin="18,32" coordsize="108,1359">
              <v:shape style="position:absolute;left:18;top:32;width:108;height:1359" coordorigin="18,32" coordsize="108,1359" path="m18,1391l126,1391,126,32,18,32,18,1391xe" filled="true" fillcolor="#c5d9f0" stroked="false">
                <v:path arrowok="t"/>
                <v:fill type="solid"/>
              </v:shape>
            </v:group>
            <v:group style="position:absolute;left:9920;top:32;width:108;height:1359" coordorigin="9920,32" coordsize="108,1359">
              <v:shape style="position:absolute;left:9920;top:32;width:108;height:1359" coordorigin="9920,32" coordsize="108,1359" path="m9920,1391l10028,1391,10028,32,9920,32,9920,1391xe" filled="true" fillcolor="#c5d9f0" stroked="false">
                <v:path arrowok="t"/>
                <v:fill type="solid"/>
              </v:shape>
            </v:group>
            <v:group style="position:absolute;left:126;top:32;width:9795;height:459" coordorigin="126,32" coordsize="9795,459">
              <v:shape style="position:absolute;left:126;top:32;width:9795;height:459" coordorigin="126,32" coordsize="9795,459" path="m126,491l9920,491,9920,32,126,32,126,491xe" filled="true" fillcolor="#c5d9f0" stroked="false">
                <v:path arrowok="t"/>
                <v:fill type="solid"/>
              </v:shape>
            </v:group>
            <v:group style="position:absolute;left:126;top:491;width:9795;height:269" coordorigin="126,491" coordsize="9795,269">
              <v:shape style="position:absolute;left:126;top:491;width:9795;height:269" coordorigin="126,491" coordsize="9795,269" path="m126,759l9920,759,9920,491,126,491,126,759xe" filled="true" fillcolor="#c5d9f0" stroked="false">
                <v:path arrowok="t"/>
                <v:fill type="solid"/>
              </v:shape>
            </v:group>
            <v:group style="position:absolute;left:126;top:759;width:9795;height:269" coordorigin="126,759" coordsize="9795,269">
              <v:shape style="position:absolute;left:126;top:759;width:9795;height:269" coordorigin="126,759" coordsize="9795,269" path="m126,1028l9920,1028,9920,759,126,759,126,1028xe" filled="true" fillcolor="#c5d9f0" stroked="false">
                <v:path arrowok="t"/>
                <v:fill type="solid"/>
              </v:shape>
            </v:group>
            <v:group style="position:absolute;left:126;top:1028;width:9795;height:363" coordorigin="126,1028" coordsize="9795,363">
              <v:shape style="position:absolute;left:126;top:1028;width:9795;height:363" coordorigin="126,1028" coordsize="9795,363" path="m126,1391l9920,1391,9920,1028,126,1028,126,1391xe" filled="true" fillcolor="#c5d9f0" stroked="false">
                <v:path arrowok="t"/>
                <v:fill type="solid"/>
              </v:shape>
            </v:group>
            <v:group style="position:absolute;left:15;top:15;width:10013;height:2" coordorigin="15,15" coordsize="10013,2">
              <v:shape style="position:absolute;left:15;top:15;width:10013;height:2" coordorigin="15,15" coordsize="10013,0" path="m15,15l10028,15e" filled="false" stroked="true" strokeweight="1.54pt" strokecolor="#002a6c">
                <v:path arrowok="t"/>
              </v:shape>
            </v:group>
            <v:group style="position:absolute;left:15;top:31;width:10013;height:2" coordorigin="15,31" coordsize="10013,2">
              <v:shape style="position:absolute;left:15;top:31;width:10013;height:2" coordorigin="15,31" coordsize="10013,0" path="m15,31l10028,31e" filled="false" stroked="true" strokeweight=".22pt" strokecolor="#c5d9f0">
                <v:path arrowok="t"/>
              </v:shape>
            </v:group>
            <v:group style="position:absolute;left:15;top:1405;width:10013;height:2" coordorigin="15,1405" coordsize="10013,2">
              <v:shape style="position:absolute;left:15;top:1405;width:10013;height:2" coordorigin="15,1405" coordsize="10013,0" path="m15,1405l10028,1405e" filled="false" stroked="true" strokeweight="1.54pt" strokecolor="#002a6c">
                <v:path arrowok="t"/>
              </v:shape>
              <v:shape style="position:absolute;left:18;top:16;width:10011;height:1389" type="#_x0000_t202" filled="false" stroked="false">
                <v:textbox inset="0,0,0,0">
                  <w:txbxContent>
                    <w:p>
                      <w:pPr>
                        <w:spacing w:before="89"/>
                        <w:ind w:left="108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H. EMERGENCY</w:t>
                      </w:r>
                      <w:r>
                        <w:rPr>
                          <w:rFonts w:ascii="Gill Sans MT"/>
                          <w:b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RESPONSE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PLAN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  <w:p>
                      <w:pPr>
                        <w:spacing w:line="264" w:lineRule="auto" w:before="119"/>
                        <w:ind w:left="108" w:right="576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Describe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procedure to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be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followed if phosphine</w:t>
                      </w:r>
                      <w:r>
                        <w:rPr>
                          <w:rFonts w:ascii="Gill Sans MT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concentrations exceed (1)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0.3ppm (or local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TLV,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if </w:t>
                      </w:r>
                      <w:r>
                        <w:rPr>
                          <w:rFonts w:ascii="Gill Sans MT"/>
                          <w:sz w:val="21"/>
                        </w:rPr>
                        <w:t>more</w:t>
                      </w:r>
                      <w:r>
                        <w:rPr>
                          <w:rFonts w:ascii="Gill Sans MT"/>
                          <w:spacing w:val="6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stringent),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or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(2)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1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ppm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(or local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STEL,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if more stringent)</w:t>
                      </w:r>
                      <w:r>
                        <w:rPr>
                          <w:rFonts w:ascii="Gill Sans MT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(TLV=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threshold limit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value;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STEL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=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short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term</w:t>
                      </w:r>
                      <w:r>
                        <w:rPr>
                          <w:rFonts w:ascii="Gill Sans MT"/>
                          <w:spacing w:val="81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exposure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limit.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See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PEA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Annex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T-9).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5pt;height:1.1pt;mso-position-horizontal-relative:char;mso-position-vertical-relative:line" coordorigin="0,0" coordsize="10035,22">
            <v:group style="position:absolute;left:11;top:11;width:10013;height:2" coordorigin="11,11" coordsize="10013,2">
              <v:shape style="position:absolute;left:11;top:11;width:10013;height:2" coordorigin="11,11" coordsize="10013,0" path="m11,11l10024,11e" filled="false" stroked="true" strokeweight="1.084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7pt;height:1.1pt;mso-position-horizontal-relative:char;mso-position-vertical-relative:line" coordorigin="0,0" coordsize="10034,22"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45pt;height:1.1pt;mso-position-horizontal-relative:char;mso-position-vertical-relative:line" coordorigin="0,0" coordsize="10049,22">
            <v:group style="position:absolute;left:11;top:11;width:10028;height:2" coordorigin="11,11" coordsize="10028,2">
              <v:shape style="position:absolute;left:11;top:11;width:10028;height:2" coordorigin="11,11" coordsize="10028,0" path="m11,11l10038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9"/>
        <w:gridCol w:w="541"/>
        <w:gridCol w:w="449"/>
        <w:gridCol w:w="1892"/>
      </w:tblGrid>
      <w:tr>
        <w:trPr>
          <w:trHeight w:val="491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1"/>
              <w:ind w:left="269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I. FUMIGATION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PLAN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&amp; </w:t>
            </w:r>
            <w:r>
              <w:rPr>
                <w:rFonts w:ascii="Gill Sans MT"/>
                <w:b/>
                <w:spacing w:val="-1"/>
                <w:sz w:val="21"/>
              </w:rPr>
              <w:t>EXCLUSION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ZONE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752" w:hRule="exact"/>
        </w:trPr>
        <w:tc>
          <w:tcPr>
            <w:tcW w:w="7129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ACTION:</w:t>
            </w:r>
          </w:p>
        </w:tc>
        <w:tc>
          <w:tcPr>
            <w:tcW w:w="541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449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12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1892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4" w:lineRule="auto" w:before="70"/>
              <w:ind w:left="97" w:right="48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2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748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5" w:lineRule="auto" w:before="72"/>
              <w:ind w:left="108" w:right="13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I1.</w:t>
            </w:r>
            <w:r>
              <w:rPr>
                <w:rFonts w:ascii="Gill Sans MT"/>
                <w:spacing w:val="-1"/>
                <w:sz w:val="21"/>
              </w:rPr>
              <w:t> Obtain 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or make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scale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sketch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map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facility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surroundings.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(note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grid</w:t>
            </w:r>
            <w:r>
              <w:rPr>
                <w:rFonts w:ascii="Gill Sans MT"/>
                <w:spacing w:val="4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paper is provided </w:t>
            </w:r>
            <w:r>
              <w:rPr>
                <w:rFonts w:ascii="Gill Sans MT"/>
                <w:sz w:val="21"/>
              </w:rPr>
              <w:t>as</w:t>
            </w:r>
            <w:r>
              <w:rPr>
                <w:rFonts w:ascii="Gill Sans MT"/>
                <w:spacing w:val="-1"/>
                <w:sz w:val="21"/>
              </w:rPr>
              <w:t> final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page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this template)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 </w:t>
            </w:r>
            <w:r>
              <w:rPr>
                <w:rFonts w:ascii="Gill Sans MT"/>
                <w:b/>
                <w:spacing w:val="-1"/>
                <w:sz w:val="21"/>
              </w:rPr>
              <w:t>locations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of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stacks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fumigated.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284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5"/>
              <w:ind w:left="108" w:right="25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I3.</w:t>
            </w:r>
            <w:r>
              <w:rPr>
                <w:rFonts w:ascii="Gill Sans MT"/>
                <w:spacing w:val="-1"/>
                <w:sz w:val="21"/>
              </w:rPr>
              <w:t> On plot,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exclusion</w:t>
            </w:r>
            <w:r>
              <w:rPr>
                <w:rFonts w:ascii="Gill Sans MT"/>
                <w:b/>
                <w:spacing w:val="-5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zone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maintains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least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 6M</w:t>
            </w:r>
            <w:r>
              <w:rPr>
                <w:rFonts w:ascii="Gill Sans MT"/>
                <w:spacing w:val="-1"/>
                <w:sz w:val="21"/>
              </w:rPr>
              <w:t> perimeter from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stacks 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which INCLUDES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buildings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rooms with walls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common </w:t>
            </w:r>
            <w:r>
              <w:rPr>
                <w:rFonts w:ascii="Gill Sans MT"/>
                <w:spacing w:val="-2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room in which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being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fumigated.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z w:val="21"/>
              </w:rPr>
              <w:t>An</w:t>
            </w:r>
            <w:r>
              <w:rPr>
                <w:rFonts w:ascii="Gill Sans MT"/>
                <w:spacing w:val="-1"/>
                <w:sz w:val="21"/>
              </w:rPr>
              <w:t> exception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requested if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</w:t>
            </w:r>
            <w:r>
              <w:rPr>
                <w:rFonts w:ascii="Gill Sans MT"/>
                <w:sz w:val="21"/>
              </w:rPr>
              <w:t>zone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maintained.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Determine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watchman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watchmen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maintain</w:t>
            </w:r>
            <w:r>
              <w:rPr>
                <w:rFonts w:ascii="Gill Sans MT"/>
                <w:spacing w:val="-1"/>
                <w:sz w:val="21"/>
              </w:rPr>
              <w:t> the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20" w:bottom="960" w:left="74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9"/>
        <w:gridCol w:w="541"/>
        <w:gridCol w:w="449"/>
        <w:gridCol w:w="1892"/>
      </w:tblGrid>
      <w:tr>
        <w:trPr>
          <w:trHeight w:val="384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20" w:lineRule="exact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exclusion zone.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yes,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inform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facility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manager immediately.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plot,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 </w:t>
            </w:r>
            <w:r>
              <w:rPr>
                <w:rFonts w:ascii="Gill Sans MT"/>
                <w:b/>
                <w:spacing w:val="-1"/>
                <w:sz w:val="21"/>
              </w:rPr>
              <w:t>shut-off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points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for electricity,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water,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</w:t>
            </w:r>
            <w:r>
              <w:rPr>
                <w:rFonts w:ascii="Gill Sans MT"/>
                <w:sz w:val="21"/>
              </w:rPr>
              <w:t>any.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65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 </w:t>
            </w:r>
            <w:r>
              <w:rPr>
                <w:rFonts w:ascii="Gill Sans MT"/>
                <w:spacing w:val="-2"/>
                <w:sz w:val="21"/>
              </w:rPr>
              <w:t>doors/gates</w:t>
            </w:r>
            <w:r>
              <w:rPr>
                <w:rFonts w:ascii="Gill Sans MT"/>
                <w:spacing w:val="-1"/>
                <w:sz w:val="21"/>
              </w:rPr>
              <w:t> 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secured </w:t>
            </w:r>
            <w:r>
              <w:rPr>
                <w:rFonts w:ascii="Gill Sans MT"/>
                <w:spacing w:val="-2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enforce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zone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5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locations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warning </w:t>
            </w:r>
            <w:r>
              <w:rPr>
                <w:rFonts w:ascii="Gill Sans MT"/>
                <w:b/>
                <w:spacing w:val="-2"/>
                <w:sz w:val="21"/>
              </w:rPr>
              <w:t>signs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posted.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749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51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I7.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plot,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locations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 </w:t>
            </w:r>
            <w:r>
              <w:rPr>
                <w:rFonts w:ascii="Gill Sans MT"/>
                <w:b/>
                <w:spacing w:val="-1"/>
                <w:sz w:val="21"/>
              </w:rPr>
              <w:t>hazard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monitoring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3</w:t>
            </w:r>
            <w:r>
              <w:rPr>
                <w:rFonts w:ascii="Gill Sans MT"/>
                <w:spacing w:val="-1"/>
                <w:sz w:val="21"/>
              </w:rPr>
              <w:t> locations just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outside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zone,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where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is mostly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likely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accumulate).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I8.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plot,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locations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 </w:t>
            </w:r>
            <w:r>
              <w:rPr>
                <w:rFonts w:ascii="Gill Sans MT"/>
                <w:b/>
                <w:spacing w:val="-1"/>
                <w:sz w:val="21"/>
              </w:rPr>
              <w:t>phosphine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trays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monitoring lines.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712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I9.</w:t>
            </w:r>
            <w:r>
              <w:rPr>
                <w:rFonts w:ascii="Gill Sans MT"/>
                <w:spacing w:val="-1"/>
                <w:sz w:val="21"/>
              </w:rPr>
              <w:t> Attach 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this Fumigation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Management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Plan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as</w:t>
            </w:r>
            <w:r>
              <w:rPr>
                <w:rFonts w:ascii="Gill Sans MT"/>
                <w:spacing w:val="-1"/>
                <w:sz w:val="21"/>
              </w:rPr>
              <w:t> Annex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#F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9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491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3013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J. COMMUNICATION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TRAINING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84" w:hRule="exact"/>
        </w:trPr>
        <w:tc>
          <w:tcPr>
            <w:tcW w:w="6385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</w:p>
        </w:tc>
        <w:tc>
          <w:tcPr>
            <w:tcW w:w="473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541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1016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535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J1.</w:t>
            </w:r>
            <w:r>
              <w:rPr>
                <w:rFonts w:ascii="Gill Sans MT"/>
                <w:spacing w:val="-1"/>
                <w:sz w:val="21"/>
              </w:rPr>
              <w:t> Fumigation team reviews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product label</w:t>
            </w:r>
            <w:r>
              <w:rPr>
                <w:rFonts w:ascii="Gill Sans MT"/>
                <w:spacing w:val="-1"/>
                <w:sz w:val="21"/>
              </w:rPr>
              <w:t>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MSDS,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applicator/product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manual.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Lead applicator provides detailed verbal</w:t>
            </w:r>
            <w:r>
              <w:rPr>
                <w:rFonts w:ascii="Gill Sans MT"/>
                <w:spacing w:val="30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briefing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required.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J2.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Lead applicator briefs the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 regarding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symptoms </w:t>
            </w:r>
            <w:r>
              <w:rPr>
                <w:rFonts w:ascii="Gill Sans MT"/>
                <w:sz w:val="21"/>
              </w:rPr>
              <w:t>of</w:t>
            </w:r>
          </w:p>
          <w:p>
            <w:pPr>
              <w:pStyle w:val="TableParagraph"/>
              <w:spacing w:line="240" w:lineRule="auto" w:before="23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phosphine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poisoning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first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aid.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(See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PEA Annex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T-10)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016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2"/>
              <w:ind w:left="108" w:right="33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J3.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Lead applicator briefs the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 regarding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planned </w:t>
            </w:r>
            <w:r>
              <w:rPr>
                <w:rFonts w:ascii="Gill Sans MT"/>
                <w:b/>
                <w:spacing w:val="-1"/>
                <w:sz w:val="21"/>
              </w:rPr>
              <w:t>fumigation</w:t>
            </w:r>
            <w:r>
              <w:rPr>
                <w:rFonts w:ascii="Gill Sans MT"/>
                <w:b/>
                <w:spacing w:val="4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process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 reference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site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(I10)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WITH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FACILITY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MANAGER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PRESENT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25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J4.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Lead applicator briefs the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facility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manager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EMERGENCY</w:t>
            </w:r>
            <w:r>
              <w:rPr>
                <w:rFonts w:ascii="Gill Sans MT"/>
                <w:spacing w:val="4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RESPONSE PLAN (H1)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roles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responsibilities for implementing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plan are agreed.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761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0" w:lineRule="auto" w:before="75"/>
              <w:ind w:left="108" w:right="326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z w:val="21"/>
              </w:rPr>
              <w:t>J5.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employees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engaged</w:t>
            </w:r>
            <w:r>
              <w:rPr>
                <w:rFonts w:ascii="Gill Sans MT"/>
                <w:spacing w:val="-1"/>
                <w:sz w:val="21"/>
              </w:rPr>
              <w:t> in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instructed on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use,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impact,</w:t>
            </w:r>
            <w:r>
              <w:rPr>
                <w:rFonts w:ascii="Gill Sans MT"/>
                <w:spacing w:val="57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mitigation measures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phosphine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</w:t>
            </w:r>
            <w:r>
              <w:rPr>
                <w:rFonts w:ascii="Gill Sans MT"/>
                <w:spacing w:val="-1"/>
                <w:sz w:val="22"/>
              </w:rPr>
              <w:t>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08" w:right="0"/>
        <w:jc w:val="left"/>
      </w:pPr>
      <w:r>
        <w:rPr>
          <w:color w:val="002A6C"/>
          <w:spacing w:val="-1"/>
        </w:rPr>
        <w:t>EQUIPMENT</w:t>
      </w:r>
      <w:r>
        <w:rPr>
          <w:color w:val="002A6C"/>
          <w:spacing w:val="-14"/>
        </w:rPr>
        <w:t> </w:t>
      </w:r>
      <w:r>
        <w:rPr>
          <w:color w:val="002A6C"/>
        </w:rPr>
        <w:t>AND</w:t>
      </w:r>
      <w:r>
        <w:rPr>
          <w:color w:val="002A6C"/>
          <w:spacing w:val="-12"/>
        </w:rPr>
        <w:t> </w:t>
      </w:r>
      <w:r>
        <w:rPr>
          <w:color w:val="002A6C"/>
          <w:spacing w:val="-1"/>
        </w:rPr>
        <w:t>SUPPLIES</w:t>
      </w:r>
      <w:r>
        <w:rPr/>
      </w:r>
    </w:p>
    <w:p>
      <w:pPr>
        <w:spacing w:line="240" w:lineRule="auto" w:before="1"/>
        <w:rPr>
          <w:rFonts w:ascii="Gill Sans MT" w:hAnsi="Gill Sans MT" w:cs="Gill Sans MT" w:eastAsia="Gill Sans MT"/>
          <w:sz w:val="25"/>
          <w:szCs w:val="25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3421"/>
      </w:tblGrid>
      <w:tr>
        <w:trPr>
          <w:trHeight w:val="491" w:hRule="exact"/>
        </w:trPr>
        <w:tc>
          <w:tcPr>
            <w:tcW w:w="10010" w:type="dxa"/>
            <w:gridSpan w:val="2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162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bookmarkStart w:name="_bookmark2" w:id="3"/>
            <w:bookmarkEnd w:id="3"/>
            <w:r>
              <w:rPr/>
            </w:r>
            <w:r>
              <w:rPr>
                <w:rFonts w:ascii="Gill Sans MT"/>
                <w:b/>
                <w:spacing w:val="-1"/>
                <w:sz w:val="21"/>
              </w:rPr>
              <w:t>K. </w:t>
            </w:r>
            <w:r>
              <w:rPr>
                <w:rFonts w:ascii="Gill Sans MT"/>
                <w:b/>
                <w:spacing w:val="-2"/>
                <w:sz w:val="21"/>
              </w:rPr>
              <w:t>NUMBER</w:t>
            </w:r>
            <w:r>
              <w:rPr>
                <w:rFonts w:ascii="Gill Sans MT"/>
                <w:b/>
                <w:sz w:val="21"/>
              </w:rPr>
              <w:t> OF</w:t>
            </w:r>
            <w:r>
              <w:rPr>
                <w:rFonts w:ascii="Gill Sans MT"/>
                <w:b/>
                <w:spacing w:val="-2"/>
                <w:sz w:val="21"/>
              </w:rPr>
              <w:t> SHEETS,</w:t>
            </w:r>
            <w:r>
              <w:rPr>
                <w:rFonts w:ascii="Gill Sans MT"/>
                <w:b/>
                <w:spacing w:val="-1"/>
                <w:sz w:val="21"/>
              </w:rPr>
              <w:t> SAND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SNAKES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TRAYS</w:t>
            </w:r>
            <w:r>
              <w:rPr>
                <w:rFonts w:ascii="Gill Sans MT"/>
                <w:b/>
                <w:spacing w:val="-2"/>
                <w:sz w:val="21"/>
              </w:rPr>
              <w:t> REQUIRED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86" w:hRule="exact"/>
        </w:trPr>
        <w:tc>
          <w:tcPr>
            <w:tcW w:w="6589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ACTION:</w:t>
            </w:r>
          </w:p>
        </w:tc>
        <w:tc>
          <w:tcPr>
            <w:tcW w:w="3421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QUANTITY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</w:t>
            </w:r>
          </w:p>
        </w:tc>
      </w:tr>
      <w:tr>
        <w:trPr>
          <w:trHeight w:val="1646" w:hRule="exact"/>
        </w:trPr>
        <w:tc>
          <w:tcPr>
            <w:tcW w:w="658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2"/>
              <w:ind w:left="108" w:right="32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K1.</w:t>
            </w:r>
            <w:r>
              <w:rPr>
                <w:rFonts w:ascii="Gill Sans MT"/>
                <w:spacing w:val="-1"/>
                <w:sz w:val="21"/>
              </w:rPr>
              <w:t> Determine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number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of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fumigation </w:t>
            </w:r>
            <w:r>
              <w:rPr>
                <w:rFonts w:ascii="Gill Sans MT"/>
                <w:b/>
                <w:spacing w:val="-2"/>
                <w:sz w:val="21"/>
              </w:rPr>
              <w:t>sheets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(note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joining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requires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1(one)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meter </w:t>
            </w:r>
            <w:r>
              <w:rPr>
                <w:rFonts w:ascii="Gill Sans MT"/>
                <w:spacing w:val="-1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overlap,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tightly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rolled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 </w:t>
            </w:r>
            <w:r>
              <w:rPr>
                <w:rFonts w:ascii="Gill Sans MT"/>
                <w:spacing w:val="-1"/>
                <w:sz w:val="21"/>
              </w:rPr>
              <w:t>then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clipped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weighted.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clips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used,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they 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applied every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20cm.)</w:t>
            </w:r>
          </w:p>
          <w:p>
            <w:pPr>
              <w:pStyle w:val="TableParagraph"/>
              <w:spacing w:line="262" w:lineRule="auto" w:before="97"/>
              <w:ind w:left="108" w:right="88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(</w:t>
            </w:r>
            <w:r>
              <w:rPr>
                <w:rFonts w:ascii="Gill Sans MT"/>
                <w:i/>
                <w:spacing w:val="-1"/>
                <w:sz w:val="21"/>
              </w:rPr>
              <w:t>Indicate</w:t>
            </w:r>
            <w:r>
              <w:rPr>
                <w:rFonts w:ascii="Gill Sans MT"/>
                <w:i/>
                <w:sz w:val="21"/>
              </w:rPr>
              <w:t> </w:t>
            </w:r>
            <w:r>
              <w:rPr>
                <w:rFonts w:ascii="Gill Sans MT"/>
                <w:i/>
                <w:spacing w:val="-2"/>
                <w:sz w:val="21"/>
              </w:rPr>
              <w:t>number</w:t>
            </w:r>
            <w:r>
              <w:rPr>
                <w:rFonts w:ascii="Gill Sans MT"/>
                <w:i/>
                <w:sz w:val="21"/>
              </w:rPr>
              <w:t> &amp; </w:t>
            </w:r>
            <w:r>
              <w:rPr>
                <w:rFonts w:ascii="Gill Sans MT"/>
                <w:i/>
                <w:spacing w:val="-1"/>
                <w:sz w:val="21"/>
              </w:rPr>
              <w:t>size</w:t>
            </w:r>
            <w:r>
              <w:rPr>
                <w:rFonts w:ascii="Gill Sans MT"/>
                <w:i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of sheets,</w:t>
            </w:r>
            <w:r>
              <w:rPr>
                <w:rFonts w:ascii="Gill Sans MT"/>
                <w:i/>
                <w:spacing w:val="-3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standard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18meterX12meter</w:t>
            </w:r>
            <w:r>
              <w:rPr>
                <w:rFonts w:ascii="Gill Sans MT"/>
                <w:i/>
                <w:spacing w:val="1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sheets</w:t>
            </w:r>
            <w:r>
              <w:rPr>
                <w:rFonts w:ascii="Gill Sans MT"/>
                <w:i/>
                <w:spacing w:val="33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preferred)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342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60" w:left="780" w:right="1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3421"/>
      </w:tblGrid>
      <w:tr>
        <w:trPr>
          <w:trHeight w:val="749" w:hRule="exact"/>
        </w:trPr>
        <w:tc>
          <w:tcPr>
            <w:tcW w:w="658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34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K2.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Determine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length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of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sand </w:t>
            </w:r>
            <w:r>
              <w:rPr>
                <w:rFonts w:ascii="Gill Sans MT"/>
                <w:b/>
                <w:spacing w:val="-1"/>
                <w:sz w:val="21"/>
              </w:rPr>
              <w:t>snakes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(double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rows</w:t>
            </w:r>
            <w:r>
              <w:rPr>
                <w:rFonts w:ascii="Gill Sans MT"/>
                <w:spacing w:val="-1"/>
                <w:sz w:val="21"/>
              </w:rPr>
              <w:t> 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33"/>
                <w:sz w:val="21"/>
              </w:rPr>
              <w:t> </w:t>
            </w:r>
            <w:r>
              <w:rPr>
                <w:rFonts w:ascii="Gill Sans MT"/>
                <w:sz w:val="21"/>
              </w:rPr>
              <w:t>used)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(in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meters)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342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658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K3.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Determine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number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phosphine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tablet trays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</w:t>
            </w:r>
          </w:p>
        </w:tc>
        <w:tc>
          <w:tcPr>
            <w:tcW w:w="342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451"/>
        <w:gridCol w:w="449"/>
        <w:gridCol w:w="2612"/>
      </w:tblGrid>
      <w:tr>
        <w:trPr>
          <w:trHeight w:val="490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121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L. CONDITION, </w:t>
            </w:r>
            <w:r>
              <w:rPr>
                <w:rFonts w:ascii="Gill Sans MT"/>
                <w:b/>
                <w:spacing w:val="-2"/>
                <w:sz w:val="21"/>
              </w:rPr>
              <w:t>QUANTITY </w:t>
            </w:r>
            <w:r>
              <w:rPr>
                <w:rFonts w:ascii="Gill Sans MT"/>
                <w:b/>
                <w:sz w:val="21"/>
              </w:rPr>
              <w:t>&amp;</w:t>
            </w:r>
            <w:r>
              <w:rPr>
                <w:rFonts w:ascii="Gill Sans MT"/>
                <w:b/>
                <w:spacing w:val="-1"/>
                <w:sz w:val="21"/>
              </w:rPr>
              <w:t> ADEQUACY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OF </w:t>
            </w:r>
            <w:r>
              <w:rPr>
                <w:rFonts w:ascii="Gill Sans MT"/>
                <w:b/>
                <w:spacing w:val="-1"/>
                <w:sz w:val="21"/>
              </w:rPr>
              <w:t>EQUIPMENT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&amp;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SUPPLIES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96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21139"/>
          </w:tcPr>
          <w:p>
            <w:pPr>
              <w:pStyle w:val="TableParagraph"/>
              <w:spacing w:line="240" w:lineRule="auto" w:before="67"/>
              <w:ind w:left="132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 w:cs="Gill Sans MT" w:eastAsia="Gill Sans MT"/>
                <w:color w:val="FFFFFF"/>
                <w:spacing w:val="-1"/>
                <w:sz w:val="24"/>
                <w:szCs w:val="24"/>
              </w:rPr>
              <w:t>FUMIGATION</w:t>
            </w:r>
            <w:r>
              <w:rPr>
                <w:rFonts w:ascii="Gill Sans MT" w:hAnsi="Gill Sans MT" w:cs="Gill Sans MT" w:eastAsia="Gill Sans MT"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color w:val="FFFFFF"/>
                <w:sz w:val="24"/>
                <w:szCs w:val="24"/>
              </w:rPr>
              <w:t>MAY</w:t>
            </w:r>
            <w:r>
              <w:rPr>
                <w:rFonts w:ascii="Gill Sans MT" w:hAnsi="Gill Sans MT" w:cs="Gill Sans MT" w:eastAsia="Gill Sans MT"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color w:val="FFFFFF"/>
                <w:sz w:val="24"/>
                <w:szCs w:val="24"/>
              </w:rPr>
              <w:t>NOT</w:t>
            </w:r>
            <w:r>
              <w:rPr>
                <w:rFonts w:ascii="Gill Sans MT" w:hAnsi="Gill Sans MT" w:cs="Gill Sans MT" w:eastAsia="Gill Sans MT"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color w:val="FFFFFF"/>
                <w:spacing w:val="-1"/>
                <w:sz w:val="24"/>
                <w:szCs w:val="24"/>
              </w:rPr>
              <w:t>PROCEED </w:t>
            </w:r>
            <w:r>
              <w:rPr>
                <w:rFonts w:ascii="Gill Sans MT" w:hAnsi="Gill Sans MT" w:cs="Gill Sans MT" w:eastAsia="Gill Sans MT"/>
                <w:color w:val="FFFFFF"/>
                <w:sz w:val="24"/>
                <w:szCs w:val="24"/>
              </w:rPr>
              <w:t>UNLESS</w:t>
            </w:r>
            <w:r>
              <w:rPr>
                <w:rFonts w:ascii="Gill Sans MT" w:hAnsi="Gill Sans MT" w:cs="Gill Sans MT" w:eastAsia="Gill Sans MT"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color w:val="FFFFFF"/>
                <w:spacing w:val="-1"/>
                <w:sz w:val="24"/>
                <w:szCs w:val="24"/>
              </w:rPr>
              <w:t>ALL </w:t>
            </w:r>
            <w:r>
              <w:rPr>
                <w:rFonts w:ascii="Gill Sans MT" w:hAnsi="Gill Sans MT" w:cs="Gill Sans MT" w:eastAsia="Gill Sans MT"/>
                <w:color w:val="FFFFFF"/>
                <w:sz w:val="24"/>
                <w:szCs w:val="24"/>
              </w:rPr>
              <w:t>AN</w:t>
            </w:r>
            <w:r>
              <w:rPr>
                <w:rFonts w:ascii="Gill Sans MT" w:hAnsi="Gill Sans MT" w:cs="Gill Sans MT" w:eastAsia="Gill Sans MT"/>
                <w:color w:val="FFFFFF"/>
                <w:sz w:val="24"/>
                <w:szCs w:val="24"/>
              </w:rPr>
              <w:t>SWERS</w:t>
            </w:r>
            <w:r>
              <w:rPr>
                <w:rFonts w:ascii="Gill Sans MT" w:hAnsi="Gill Sans MT" w:cs="Gill Sans MT" w:eastAsia="Gill Sans MT"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color w:val="FFFFFF"/>
                <w:spacing w:val="-1"/>
                <w:sz w:val="24"/>
                <w:szCs w:val="24"/>
              </w:rPr>
              <w:t>ARE “YES”</w:t>
            </w:r>
            <w:r>
              <w:rPr>
                <w:rFonts w:ascii="Gill Sans MT" w:hAnsi="Gill Sans MT" w:cs="Gill Sans MT" w:eastAsia="Gill Sans MT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 THAT: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2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747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57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L1. Required </w:t>
            </w:r>
            <w:r>
              <w:rPr>
                <w:rFonts w:ascii="Gill Sans MT"/>
                <w:spacing w:val="-2"/>
                <w:sz w:val="21"/>
              </w:rPr>
              <w:t>quantity</w:t>
            </w:r>
            <w:r>
              <w:rPr>
                <w:rFonts w:ascii="Gill Sans MT"/>
                <w:sz w:val="21"/>
              </w:rPr>
              <w:t> of</w:t>
            </w:r>
            <w:r>
              <w:rPr>
                <w:rFonts w:ascii="Gill Sans MT"/>
                <w:spacing w:val="-1"/>
                <w:sz w:val="21"/>
              </w:rPr>
              <w:t> sheets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(K1)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meeting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specifications (M1)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L2. Required length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sand</w:t>
            </w:r>
            <w:r>
              <w:rPr>
                <w:rFonts w:ascii="Gill Sans MT"/>
                <w:spacing w:val="-1"/>
                <w:sz w:val="21"/>
              </w:rPr>
              <w:t> snakes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(K2)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1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number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tablet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trays </w:t>
            </w:r>
            <w:r>
              <w:rPr>
                <w:rFonts w:ascii="Gill Sans MT"/>
                <w:spacing w:val="-1"/>
                <w:sz w:val="21"/>
              </w:rPr>
              <w:t>(K3)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283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3" w:lineRule="auto" w:before="74"/>
              <w:ind w:left="108" w:right="18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Respiratory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equipment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protective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gear </w:t>
            </w:r>
            <w:r>
              <w:rPr>
                <w:rFonts w:ascii="Gill Sans MT"/>
                <w:spacing w:val="-1"/>
                <w:sz w:val="21"/>
              </w:rPr>
              <w:t>meeting</w:t>
            </w:r>
            <w:r>
              <w:rPr>
                <w:rFonts w:ascii="Gill Sans MT"/>
                <w:spacing w:val="2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specifications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(M2)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FOR THE FULL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TEAM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personnel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 achieve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complete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seal.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one enters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area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without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protective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gear.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749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24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(1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)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  <w:u w:val="single" w:color="000000"/>
              </w:rPr>
              <w:t>Dry,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clean cotton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gloves</w:t>
            </w:r>
            <w:r>
              <w:rPr>
                <w:rFonts w:ascii="Gill Sans MT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in good condition;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rubber boots; (3)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liquid-tight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coveralls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available FOR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 FULL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25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Detection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(monitoring) </w:t>
            </w:r>
            <w:r>
              <w:rPr>
                <w:rFonts w:ascii="Gill Sans MT"/>
                <w:b/>
                <w:spacing w:val="-2"/>
                <w:sz w:val="21"/>
              </w:rPr>
              <w:t>equipment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meeting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specifications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(M3)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available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 HAZARD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749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3"/>
              <w:ind w:left="108" w:right="49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L7.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Detection (monitoring)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equipment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meeting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specifications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(M3)</w:t>
            </w:r>
            <w:r>
              <w:rPr>
                <w:rFonts w:ascii="Gill Sans MT"/>
                <w:spacing w:val="5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 EFFICACY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3" w:lineRule="auto" w:before="72"/>
              <w:ind w:left="108" w:right="27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L8.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Warning </w:t>
            </w:r>
            <w:r>
              <w:rPr>
                <w:rFonts w:ascii="Gill Sans MT"/>
                <w:b/>
                <w:spacing w:val="-2"/>
                <w:sz w:val="21"/>
              </w:rPr>
              <w:t>signs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(placards) </w:t>
            </w:r>
            <w:r>
              <w:rPr>
                <w:rFonts w:ascii="Gill Sans MT"/>
                <w:sz w:val="21"/>
              </w:rPr>
              <w:t>IN</w:t>
            </w:r>
            <w:r>
              <w:rPr>
                <w:rFonts w:ascii="Gill Sans MT"/>
                <w:spacing w:val="-1"/>
                <w:sz w:val="21"/>
              </w:rPr>
              <w:t> APPROPRIATE</w:t>
            </w:r>
            <w:r>
              <w:rPr>
                <w:rFonts w:ascii="Gill Sans MT"/>
                <w:spacing w:val="-2"/>
                <w:sz w:val="21"/>
              </w:rPr>
              <w:t> LANGUAGES </w:t>
            </w:r>
            <w:r>
              <w:rPr>
                <w:rFonts w:ascii="Gill Sans MT"/>
                <w:spacing w:val="-1"/>
                <w:sz w:val="21"/>
              </w:rPr>
              <w:t>and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z w:val="21"/>
              </w:rPr>
              <w:t>WITH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APPROPRIATE</w:t>
            </w:r>
            <w:r>
              <w:rPr>
                <w:rFonts w:ascii="Gill Sans MT"/>
                <w:spacing w:val="-2"/>
                <w:sz w:val="21"/>
              </w:rPr>
              <w:t> PICTOGRAMS </w:t>
            </w:r>
            <w:r>
              <w:rPr>
                <w:rFonts w:ascii="Gill Sans MT"/>
                <w:spacing w:val="-1"/>
                <w:sz w:val="21"/>
              </w:rPr>
              <w:t>and compliant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 </w:t>
            </w:r>
            <w:r>
              <w:rPr>
                <w:rFonts w:ascii="Gill Sans MT"/>
                <w:sz w:val="21"/>
              </w:rPr>
              <w:t>host</w:t>
            </w:r>
            <w:r>
              <w:rPr>
                <w:rFonts w:ascii="Gill Sans MT"/>
                <w:spacing w:val="-2"/>
                <w:sz w:val="21"/>
              </w:rPr>
              <w:t> country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regulations (if </w:t>
            </w:r>
            <w:r>
              <w:rPr>
                <w:rFonts w:ascii="Gill Sans MT"/>
                <w:sz w:val="21"/>
              </w:rPr>
              <w:t>any)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 available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quantity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</w:t>
            </w:r>
            <w:r>
              <w:rPr>
                <w:rFonts w:ascii="Gill Sans MT"/>
                <w:spacing w:val="-2"/>
                <w:sz w:val="21"/>
              </w:rPr>
              <w:t>by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(I6)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649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L9.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</w:t>
            </w:r>
            <w:r>
              <w:rPr>
                <w:rFonts w:ascii="Gill Sans MT"/>
                <w:spacing w:val="-2"/>
                <w:sz w:val="21"/>
              </w:rPr>
              <w:t>quantity</w:t>
            </w:r>
            <w:r>
              <w:rPr>
                <w:rFonts w:ascii="Gill Sans MT"/>
                <w:sz w:val="21"/>
              </w:rPr>
              <w:t> of</w:t>
            </w:r>
            <w:r>
              <w:rPr>
                <w:rFonts w:ascii="Gill Sans MT"/>
                <w:spacing w:val="-1"/>
                <w:sz w:val="21"/>
              </w:rPr>
              <w:t> fumigant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(E3)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available</w:t>
            </w:r>
          </w:p>
        </w:tc>
        <w:tc>
          <w:tcPr>
            <w:tcW w:w="45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5941"/>
      </w:tblGrid>
      <w:tr>
        <w:trPr>
          <w:trHeight w:val="493" w:hRule="exact"/>
        </w:trPr>
        <w:tc>
          <w:tcPr>
            <w:tcW w:w="10010" w:type="dxa"/>
            <w:gridSpan w:val="2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88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M.</w:t>
            </w:r>
            <w:r>
              <w:rPr>
                <w:rFonts w:ascii="Gill Sans MT"/>
                <w:b/>
                <w:spacing w:val="-1"/>
                <w:sz w:val="21"/>
              </w:rPr>
              <w:t> SPECIFICATIONS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FOR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SHEETS, RESPIRATORY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&amp;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DETECTION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EQUIPMENT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84" w:hRule="exact"/>
        </w:trPr>
        <w:tc>
          <w:tcPr>
            <w:tcW w:w="4069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M1.</w:t>
            </w:r>
            <w:r>
              <w:rPr>
                <w:rFonts w:ascii="Gill Sans MT"/>
                <w:spacing w:val="-1"/>
                <w:sz w:val="21"/>
              </w:rPr>
              <w:t> FUMIGATION SHEETS</w:t>
            </w:r>
          </w:p>
        </w:tc>
        <w:tc>
          <w:tcPr>
            <w:tcW w:w="5941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9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M2.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RESPIRATORY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PROTECTION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2546" w:hRule="exact"/>
        </w:trPr>
        <w:tc>
          <w:tcPr>
            <w:tcW w:w="40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Sheets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must </w:t>
            </w:r>
            <w:r>
              <w:rPr>
                <w:rFonts w:ascii="Gill Sans MT"/>
                <w:b/>
                <w:sz w:val="21"/>
              </w:rPr>
              <w:t>be</w:t>
            </w:r>
            <w:r>
              <w:rPr>
                <w:rFonts w:ascii="Gill Sans MT"/>
                <w:sz w:val="21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122" w:after="0"/>
              <w:ind w:left="468" w:right="0" w:hanging="36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resistant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ultraviolet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light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61" w:lineRule="auto" w:before="119" w:after="0"/>
              <w:ind w:left="468" w:right="380" w:hanging="36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tear-resistant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along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BOTH </w:t>
            </w:r>
            <w:r>
              <w:rPr>
                <w:rFonts w:ascii="Gill Sans MT"/>
                <w:spacing w:val="-1"/>
                <w:sz w:val="21"/>
              </w:rPr>
              <w:t>length and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width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61" w:lineRule="auto" w:before="100" w:after="0"/>
              <w:ind w:left="468" w:right="194" w:hanging="36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material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impermeable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phosphine</w:t>
            </w:r>
            <w:r>
              <w:rPr>
                <w:rFonts w:ascii="Gill Sans MT"/>
                <w:spacing w:val="2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(gas loss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less than </w:t>
            </w: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mg/day/m2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100" w:after="0"/>
              <w:ind w:left="468" w:right="0" w:hanging="36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in good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condition with 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holes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</w:p>
        </w:tc>
        <w:tc>
          <w:tcPr>
            <w:tcW w:w="59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2"/>
              <w:ind w:left="94" w:right="35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Properly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maintained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canister-type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full </w:t>
            </w:r>
            <w:r>
              <w:rPr>
                <w:rFonts w:ascii="Gill Sans MT"/>
                <w:b/>
                <w:spacing w:val="-2"/>
                <w:sz w:val="21"/>
              </w:rPr>
              <w:t>facemask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respirator</w:t>
            </w:r>
            <w:r>
              <w:rPr>
                <w:rFonts w:ascii="Gill Sans MT"/>
                <w:spacing w:val="-1"/>
                <w:sz w:val="21"/>
              </w:rPr>
              <w:t>.</w:t>
            </w:r>
            <w:r>
              <w:rPr>
                <w:rFonts w:ascii="Gill Sans MT"/>
                <w:spacing w:val="31"/>
                <w:sz w:val="21"/>
              </w:rPr>
              <w:t> </w:t>
            </w:r>
            <w:r>
              <w:rPr>
                <w:rFonts w:ascii="Gill Sans MT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canister 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rated to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protect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against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phosphine,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(2)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expired,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(3)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damaged,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(4)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canisters previously</w:t>
            </w:r>
            <w:r>
              <w:rPr>
                <w:rFonts w:ascii="Gill Sans MT"/>
                <w:sz w:val="21"/>
              </w:rPr>
              <w:t> used</w:t>
            </w:r>
            <w:r>
              <w:rPr>
                <w:rFonts w:ascii="Gill Sans MT"/>
                <w:spacing w:val="21"/>
                <w:sz w:val="21"/>
              </w:rPr>
              <w:t>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opened more than </w:t>
            </w:r>
            <w:r>
              <w:rPr>
                <w:rFonts w:ascii="Gill Sans MT"/>
                <w:sz w:val="21"/>
              </w:rPr>
              <w:t>6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months</w:t>
            </w:r>
            <w:r>
              <w:rPr>
                <w:rFonts w:ascii="Gill Sans MT"/>
                <w:spacing w:val="-1"/>
                <w:sz w:val="21"/>
              </w:rPr>
              <w:t> ago</w:t>
            </w:r>
            <w:r>
              <w:rPr>
                <w:rFonts w:ascii="Gill Sans MT"/>
                <w:sz w:val="21"/>
              </w:rPr>
              <w:t> &amp;</w:t>
            </w:r>
            <w:r>
              <w:rPr>
                <w:rFonts w:ascii="Gill Sans MT"/>
                <w:spacing w:val="-1"/>
                <w:sz w:val="21"/>
              </w:rPr>
              <w:t> not</w:t>
            </w:r>
            <w:r>
              <w:rPr>
                <w:rFonts w:ascii="Gill Sans MT"/>
                <w:spacing w:val="-2"/>
                <w:sz w:val="21"/>
              </w:rPr>
              <w:t> have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exceeded their rated time-in-use.</w:t>
            </w:r>
          </w:p>
          <w:p>
            <w:pPr>
              <w:pStyle w:val="TableParagraph"/>
              <w:spacing w:line="240" w:lineRule="auto" w:before="94"/>
              <w:ind w:left="9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OR</w:t>
            </w:r>
          </w:p>
          <w:p>
            <w:pPr>
              <w:pStyle w:val="TableParagraph"/>
              <w:spacing w:line="360" w:lineRule="atLeast" w:before="5"/>
              <w:ind w:left="94" w:right="33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Properly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maintained self-contained breathing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apparatus.(SCBA)</w:t>
            </w:r>
            <w:r>
              <w:rPr>
                <w:rFonts w:ascii="Gill Sans MT"/>
                <w:spacing w:val="3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Other varieties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respiratory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protection may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acceptable,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see</w:t>
            </w:r>
          </w:p>
        </w:tc>
      </w:tr>
    </w:tbl>
    <w:p>
      <w:pPr>
        <w:spacing w:after="0" w:line="360" w:lineRule="atLeast"/>
        <w:jc w:val="left"/>
        <w:rPr>
          <w:rFonts w:ascii="Gill Sans MT" w:hAnsi="Gill Sans MT" w:cs="Gill Sans MT" w:eastAsia="Gill Sans MT"/>
          <w:sz w:val="21"/>
          <w:szCs w:val="21"/>
        </w:rPr>
        <w:sectPr>
          <w:pgSz w:w="12240" w:h="15840"/>
          <w:pgMar w:header="0" w:footer="747" w:top="940" w:bottom="940" w:left="780" w:right="1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2.889999pt;margin-top:87.980003pt;width:79.95pt;height:.1pt;mso-position-horizontal-relative:page;mso-position-vertical-relative:page;z-index:-143752" coordorigin="5058,1760" coordsize="1599,2">
            <v:shape style="position:absolute;left:5058;top:1760;width:1599;height:2" coordorigin="5058,1760" coordsize="1599,0" path="m5058,1760l6657,1760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5941"/>
      </w:tblGrid>
      <w:tr>
        <w:trPr>
          <w:trHeight w:val="2045" w:hRule="exact"/>
        </w:trPr>
        <w:tc>
          <w:tcPr>
            <w:tcW w:w="4071" w:type="dxa"/>
            <w:vMerge w:val="restart"/>
            <w:tcBorders>
              <w:top w:val="single" w:sz="8" w:space="0" w:color="002A6C"/>
              <w:left w:val="nil" w:sz="6" w:space="0" w:color="auto"/>
              <w:right w:val="single" w:sz="8" w:space="0" w:color="002A6C"/>
            </w:tcBorders>
          </w:tcPr>
          <w:p>
            <w:pPr>
              <w:pStyle w:val="TableParagraph"/>
              <w:spacing w:line="220" w:lineRule="exact"/>
              <w:ind w:left="470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tears mended with material-specific</w:t>
            </w:r>
          </w:p>
          <w:p>
            <w:pPr>
              <w:pStyle w:val="TableParagraph"/>
              <w:spacing w:line="240" w:lineRule="auto" w:before="25"/>
              <w:ind w:left="470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adhesive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patch.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61" w:lineRule="auto" w:before="122" w:after="0"/>
              <w:ind w:left="470" w:right="351" w:hanging="36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light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enough </w:t>
            </w:r>
            <w:r>
              <w:rPr>
                <w:rFonts w:ascii="Gill Sans MT"/>
                <w:spacing w:val="-2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carry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(200-250g/m2)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2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standard-size </w:t>
            </w:r>
            <w:r>
              <w:rPr>
                <w:rFonts w:ascii="Gill Sans MT"/>
                <w:spacing w:val="-2"/>
                <w:sz w:val="21"/>
              </w:rPr>
              <w:t>(18mX12m) </w:t>
            </w:r>
            <w:r>
              <w:rPr>
                <w:rFonts w:ascii="Gill Sans MT"/>
                <w:sz w:val="21"/>
              </w:rPr>
              <w:t>sheet</w:t>
            </w:r>
          </w:p>
          <w:p>
            <w:pPr>
              <w:pStyle w:val="TableParagraph"/>
              <w:spacing w:line="264" w:lineRule="auto" w:before="97"/>
              <w:ind w:left="110" w:right="126"/>
              <w:jc w:val="both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250-micron (0.25mm)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thickness </w:t>
            </w:r>
            <w:r>
              <w:rPr>
                <w:rFonts w:ascii="Gill Sans MT"/>
                <w:sz w:val="21"/>
              </w:rPr>
              <w:t>PVC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sheet,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z w:val="21"/>
              </w:rPr>
              <w:t>PVC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nylon or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terylene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scrim,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multi-</w:t>
            </w:r>
            <w:r>
              <w:rPr>
                <w:rFonts w:ascii="Gill Sans MT"/>
                <w:spacing w:val="2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layer thin-film laminates are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acceptable.</w:t>
            </w:r>
          </w:p>
          <w:p>
            <w:pPr>
              <w:pStyle w:val="TableParagraph"/>
              <w:spacing w:line="264" w:lineRule="auto" w:before="93"/>
              <w:ind w:left="110" w:right="12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Thin coatings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1"/>
                <w:sz w:val="21"/>
              </w:rPr>
              <w:t> widely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woven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materials and</w:t>
            </w:r>
            <w:r>
              <w:rPr>
                <w:rFonts w:ascii="Gill Sans MT"/>
                <w:spacing w:val="2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annealed polypropylene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NOT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acceptable.</w:t>
            </w:r>
          </w:p>
        </w:tc>
        <w:tc>
          <w:tcPr>
            <w:tcW w:w="59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PEA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Annex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T-9.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NOTE.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Canister/cartridge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type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respirators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  <w:u w:val="single" w:color="000000"/>
              </w:rPr>
              <w:t>are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5" w:lineRule="auto" w:before="25"/>
              <w:ind w:left="94" w:right="59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NOT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adequate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to enter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  <w:u w:val="single" w:color="000000"/>
              </w:rPr>
              <w:t>a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 fumigation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enclosure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(e.g.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  <w:u w:val="single" w:color="000000"/>
              </w:rPr>
              <w:t>go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 into </w:t>
            </w:r>
            <w:r>
              <w:rPr>
                <w:rFonts w:ascii="Gill Sans MT"/>
                <w:sz w:val="21"/>
                <w:u w:val="single" w:color="000000"/>
              </w:rPr>
              <w:t>a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2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sheeted container)</w:t>
            </w:r>
          </w:p>
        </w:tc>
      </w:tr>
      <w:tr>
        <w:trPr>
          <w:trHeight w:val="480" w:hRule="exact"/>
        </w:trPr>
        <w:tc>
          <w:tcPr>
            <w:tcW w:w="4071" w:type="dxa"/>
            <w:vMerge/>
            <w:tcBorders>
              <w:left w:val="nil" w:sz="6" w:space="0" w:color="auto"/>
              <w:right w:val="single" w:sz="8" w:space="0" w:color="002A6C"/>
            </w:tcBorders>
          </w:tcPr>
          <w:p>
            <w:pPr/>
          </w:p>
        </w:tc>
        <w:tc>
          <w:tcPr>
            <w:tcW w:w="59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M3.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pacing w:val="-2"/>
                <w:sz w:val="21"/>
              </w:rPr>
              <w:t> EQUIPMENT</w:t>
            </w:r>
          </w:p>
        </w:tc>
      </w:tr>
      <w:tr>
        <w:trPr>
          <w:trHeight w:val="1916" w:hRule="exact"/>
        </w:trPr>
        <w:tc>
          <w:tcPr>
            <w:tcW w:w="4071" w:type="dxa"/>
            <w:vMerge/>
            <w:tcBorders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9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2"/>
              <w:ind w:left="94" w:right="13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equipment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properly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calibrated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maintained</w:t>
            </w:r>
            <w:r>
              <w:rPr>
                <w:rFonts w:ascii="Gill Sans MT"/>
                <w:spacing w:val="-1"/>
                <w:sz w:val="21"/>
              </w:rPr>
              <w:t>.</w:t>
            </w:r>
            <w:r>
              <w:rPr>
                <w:rFonts w:ascii="Gill Sans MT"/>
                <w:spacing w:val="3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Detector tubes,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used,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expired.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Efficacy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equipment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read in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200-500ppm </w:t>
            </w:r>
            <w:r>
              <w:rPr>
                <w:rFonts w:ascii="Gill Sans MT"/>
                <w:sz w:val="21"/>
              </w:rPr>
              <w:t>+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range.</w:t>
            </w:r>
          </w:p>
          <w:p>
            <w:pPr>
              <w:pStyle w:val="TableParagraph"/>
              <w:spacing w:line="264" w:lineRule="auto"/>
              <w:ind w:left="94" w:right="31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Hazard monitoring equipment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able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accurately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read in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0.3-3ppm </w:t>
            </w:r>
            <w:r>
              <w:rPr>
                <w:rFonts w:ascii="Gill Sans MT"/>
                <w:sz w:val="21"/>
              </w:rPr>
              <w:t>+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range.</w:t>
            </w:r>
          </w:p>
          <w:p>
            <w:pPr>
              <w:pStyle w:val="TableParagraph"/>
              <w:spacing w:line="240" w:lineRule="auto" w:before="94"/>
              <w:ind w:left="9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See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PEA </w:t>
            </w:r>
            <w:r>
              <w:rPr>
                <w:rFonts w:ascii="Gill Sans MT"/>
                <w:spacing w:val="-1"/>
                <w:sz w:val="21"/>
              </w:rPr>
              <w:t>Annex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T-9 for </w:t>
            </w:r>
            <w:r>
              <w:rPr>
                <w:rFonts w:ascii="Gill Sans MT"/>
                <w:spacing w:val="-2"/>
                <w:sz w:val="21"/>
              </w:rPr>
              <w:t>more </w:t>
            </w:r>
            <w:r>
              <w:rPr>
                <w:rFonts w:ascii="Gill Sans MT"/>
                <w:spacing w:val="-1"/>
                <w:sz w:val="21"/>
              </w:rPr>
              <w:t>information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609"/>
        <w:gridCol w:w="1980"/>
        <w:gridCol w:w="3152"/>
      </w:tblGrid>
      <w:tr>
        <w:trPr>
          <w:trHeight w:val="490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240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N.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RESPIRATORY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DETECTION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EQUIPMENT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486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F1DBDB"/>
          </w:tcPr>
          <w:p>
            <w:pPr>
              <w:pStyle w:val="TableParagraph"/>
              <w:spacing w:line="240" w:lineRule="auto" w:before="73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Action: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Complete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Respiratory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Detection Equipment.</w:t>
            </w:r>
          </w:p>
        </w:tc>
      </w:tr>
      <w:tr>
        <w:trPr>
          <w:trHeight w:val="842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DESCRIPTION</w:t>
            </w:r>
          </w:p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i/>
                <w:spacing w:val="-1"/>
                <w:sz w:val="21"/>
              </w:rPr>
              <w:t>e.g.,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Canister</w:t>
            </w:r>
            <w:r>
              <w:rPr>
                <w:rFonts w:ascii="Gill Sans MT"/>
                <w:i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Respirator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MANUF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MODEL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#</w:t>
            </w:r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62" w:lineRule="auto" w:before="72"/>
              <w:ind w:left="97" w:right="27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MANUF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DATE (IF</w:t>
            </w:r>
            <w:r>
              <w:rPr>
                <w:rFonts w:ascii="Gill Sans MT"/>
                <w:spacing w:val="2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KNOWN)</w:t>
            </w:r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SERIAL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NUMBER</w:t>
            </w:r>
          </w:p>
        </w:tc>
      </w:tr>
      <w:tr>
        <w:trPr>
          <w:trHeight w:val="480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480" w:hRule="exact"/>
        </w:trPr>
        <w:tc>
          <w:tcPr>
            <w:tcW w:w="2268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98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1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11" w:lineRule="exact" w:before="0"/>
        <w:ind w:left="316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i/>
          <w:spacing w:val="-1"/>
          <w:sz w:val="20"/>
        </w:rPr>
        <w:t>*Note: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advance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notice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of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24</w:t>
      </w:r>
      <w:r>
        <w:rPr>
          <w:rFonts w:ascii="Gill Sans MT"/>
          <w:i/>
          <w:spacing w:val="-3"/>
          <w:sz w:val="20"/>
        </w:rPr>
        <w:t> </w:t>
      </w:r>
      <w:r>
        <w:rPr>
          <w:rFonts w:ascii="Gill Sans MT"/>
          <w:i/>
          <w:spacing w:val="-1"/>
          <w:sz w:val="20"/>
        </w:rPr>
        <w:t>or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more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hours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may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z w:val="20"/>
        </w:rPr>
        <w:t>be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required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1"/>
          <w:sz w:val="20"/>
        </w:rPr>
        <w:t>by</w:t>
      </w:r>
      <w:r>
        <w:rPr>
          <w:rFonts w:ascii="Gill Sans MT"/>
          <w:i/>
          <w:sz w:val="20"/>
        </w:rPr>
        <w:t> </w:t>
      </w:r>
      <w:r>
        <w:rPr>
          <w:rFonts w:ascii="Gill Sans MT"/>
          <w:i/>
          <w:spacing w:val="-1"/>
          <w:sz w:val="20"/>
        </w:rPr>
        <w:t>country</w:t>
      </w:r>
      <w:r>
        <w:rPr>
          <w:rFonts w:ascii="Gill Sans MT"/>
          <w:i/>
          <w:spacing w:val="-3"/>
          <w:sz w:val="20"/>
        </w:rPr>
        <w:t> </w:t>
      </w:r>
      <w:r>
        <w:rPr>
          <w:rFonts w:ascii="Gill Sans MT"/>
          <w:i/>
          <w:spacing w:val="-1"/>
          <w:sz w:val="20"/>
        </w:rPr>
        <w:t>laws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pacing w:val="-1"/>
          <w:sz w:val="20"/>
        </w:rPr>
        <w:t>or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regulations.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pStyle w:val="Heading1"/>
        <w:spacing w:line="240" w:lineRule="auto" w:before="170"/>
        <w:ind w:left="120" w:right="0"/>
        <w:jc w:val="left"/>
      </w:pPr>
      <w:r>
        <w:rPr>
          <w:color w:val="002A6C"/>
          <w:spacing w:val="-1"/>
        </w:rPr>
        <w:t>APPLICATION</w:t>
      </w:r>
      <w:r>
        <w:rPr>
          <w:color w:val="002A6C"/>
          <w:spacing w:val="-16"/>
        </w:rPr>
        <w:t> </w:t>
      </w:r>
      <w:r>
        <w:rPr>
          <w:color w:val="002A6C"/>
        </w:rPr>
        <w:t>AND</w:t>
      </w:r>
      <w:r>
        <w:rPr>
          <w:color w:val="002A6C"/>
          <w:spacing w:val="-15"/>
        </w:rPr>
        <w:t> </w:t>
      </w:r>
      <w:r>
        <w:rPr>
          <w:color w:val="002A6C"/>
          <w:spacing w:val="-1"/>
        </w:rPr>
        <w:t>MONITORING</w:t>
      </w:r>
      <w:r>
        <w:rPr/>
      </w:r>
    </w:p>
    <w:p>
      <w:pPr>
        <w:spacing w:line="240" w:lineRule="auto" w:before="1"/>
        <w:rPr>
          <w:rFonts w:ascii="Gill Sans MT" w:hAnsi="Gill Sans MT" w:cs="Gill Sans MT" w:eastAsia="Gill Sans MT"/>
          <w:sz w:val="3"/>
          <w:szCs w:val="3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927"/>
        <w:gridCol w:w="893"/>
        <w:gridCol w:w="1517"/>
      </w:tblGrid>
      <w:tr>
        <w:trPr>
          <w:trHeight w:val="394" w:hRule="exact"/>
        </w:trPr>
        <w:tc>
          <w:tcPr>
            <w:tcW w:w="10027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1"/>
              <w:ind w:left="129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O.</w:t>
            </w:r>
            <w:r>
              <w:rPr>
                <w:rFonts w:ascii="Gill Sans MT"/>
                <w:b/>
                <w:spacing w:val="-1"/>
                <w:sz w:val="21"/>
              </w:rPr>
              <w:t> SUITABILITY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OF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FACILITY, STACKS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TEAM FOR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FUMIGATION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5" w:hRule="exact"/>
        </w:trPr>
        <w:tc>
          <w:tcPr>
            <w:tcW w:w="10027" w:type="dxa"/>
            <w:gridSpan w:val="4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21139"/>
          </w:tcPr>
          <w:p>
            <w:pPr>
              <w:pStyle w:val="TableParagraph"/>
              <w:spacing w:line="268" w:lineRule="exact" w:before="61"/>
              <w:ind w:left="1466" w:right="511" w:hanging="951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bookmarkStart w:name="_bookmark3" w:id="4"/>
            <w:bookmarkEnd w:id="4"/>
            <w:r>
              <w:rPr/>
            </w:r>
            <w:r>
              <w:rPr>
                <w:rFonts w:ascii="Gill Sans MT"/>
                <w:color w:val="DAEDF3"/>
                <w:sz w:val="22"/>
              </w:rPr>
              <w:t>BY </w:t>
            </w:r>
            <w:r>
              <w:rPr>
                <w:rFonts w:ascii="Gill Sans MT"/>
                <w:color w:val="DAEDF3"/>
                <w:spacing w:val="-1"/>
                <w:sz w:val="22"/>
              </w:rPr>
              <w:t>FOLLOWING </w:t>
            </w:r>
            <w:r>
              <w:rPr>
                <w:rFonts w:ascii="Gill Sans MT"/>
                <w:color w:val="DAEDF3"/>
                <w:sz w:val="22"/>
              </w:rPr>
              <w:t>THESE</w:t>
            </w:r>
            <w:r>
              <w:rPr>
                <w:rFonts w:ascii="Gill Sans MT"/>
                <w:color w:val="DAEDF3"/>
                <w:spacing w:val="-2"/>
                <w:sz w:val="22"/>
              </w:rPr>
              <w:t> </w:t>
            </w:r>
            <w:r>
              <w:rPr>
                <w:rFonts w:ascii="Gill Sans MT"/>
                <w:color w:val="DAEDF3"/>
                <w:spacing w:val="-1"/>
                <w:sz w:val="22"/>
              </w:rPr>
              <w:t>STEPS,</w:t>
            </w:r>
            <w:r>
              <w:rPr>
                <w:rFonts w:ascii="Gill Sans MT"/>
                <w:color w:val="DAEDF3"/>
                <w:spacing w:val="-2"/>
                <w:sz w:val="22"/>
              </w:rPr>
              <w:t> </w:t>
            </w:r>
            <w:r>
              <w:rPr>
                <w:rFonts w:ascii="Gill Sans MT"/>
                <w:color w:val="DAEDF3"/>
                <w:spacing w:val="-1"/>
                <w:sz w:val="22"/>
              </w:rPr>
              <w:t>MANADATORY</w:t>
            </w:r>
            <w:r>
              <w:rPr>
                <w:rFonts w:ascii="Gill Sans MT"/>
                <w:color w:val="DAEDF3"/>
                <w:spacing w:val="2"/>
                <w:sz w:val="22"/>
              </w:rPr>
              <w:t> </w:t>
            </w:r>
            <w:r>
              <w:rPr>
                <w:rFonts w:ascii="Gill Sans MT"/>
                <w:color w:val="DAEDF3"/>
                <w:spacing w:val="-1"/>
                <w:sz w:val="22"/>
              </w:rPr>
              <w:t>FUMIGATION </w:t>
            </w:r>
            <w:r>
              <w:rPr>
                <w:rFonts w:ascii="Gill Sans MT"/>
                <w:color w:val="DAEDF3"/>
                <w:sz w:val="22"/>
              </w:rPr>
              <w:t>WILL</w:t>
            </w:r>
            <w:r>
              <w:rPr>
                <w:rFonts w:ascii="Gill Sans MT"/>
                <w:color w:val="DAEDF3"/>
                <w:spacing w:val="-2"/>
                <w:sz w:val="22"/>
              </w:rPr>
              <w:t> </w:t>
            </w:r>
            <w:r>
              <w:rPr>
                <w:rFonts w:ascii="Gill Sans MT"/>
                <w:color w:val="DAEDF3"/>
                <w:sz w:val="22"/>
              </w:rPr>
              <w:t>BE</w:t>
            </w:r>
            <w:r>
              <w:rPr>
                <w:rFonts w:ascii="Gill Sans MT"/>
                <w:color w:val="DAEDF3"/>
                <w:spacing w:val="-1"/>
                <w:sz w:val="22"/>
              </w:rPr>
              <w:t> SAFE</w:t>
            </w:r>
            <w:r>
              <w:rPr>
                <w:rFonts w:ascii="Gill Sans MT"/>
                <w:color w:val="DAEDF3"/>
                <w:spacing w:val="-2"/>
                <w:sz w:val="22"/>
              </w:rPr>
              <w:t> </w:t>
            </w:r>
            <w:r>
              <w:rPr>
                <w:rFonts w:ascii="Gill Sans MT"/>
                <w:color w:val="DAEDF3"/>
                <w:spacing w:val="-1"/>
                <w:sz w:val="22"/>
              </w:rPr>
              <w:t>AND EFFECTIVE</w:t>
            </w:r>
            <w:r>
              <w:rPr>
                <w:rFonts w:ascii="Gill Sans MT"/>
                <w:color w:val="FFFFFF"/>
                <w:spacing w:val="-1"/>
                <w:sz w:val="22"/>
              </w:rPr>
              <w:t>.</w:t>
            </w:r>
            <w:r>
              <w:rPr>
                <w:rFonts w:ascii="Gill Sans MT"/>
                <w:color w:val="FFFFFF"/>
                <w:spacing w:val="33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FUMIGATION</w:t>
            </w:r>
            <w:r>
              <w:rPr>
                <w:rFonts w:ascii="Gill Sans MT"/>
                <w:color w:val="FFFFFF"/>
                <w:spacing w:val="5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4"/>
              </w:rPr>
              <w:t>MAY</w:t>
            </w:r>
            <w:r>
              <w:rPr>
                <w:rFonts w:ascii="Gill Sans MT"/>
                <w:color w:val="FFFFFF"/>
                <w:spacing w:val="-3"/>
                <w:sz w:val="24"/>
              </w:rPr>
              <w:t> </w:t>
            </w:r>
            <w:r>
              <w:rPr>
                <w:rFonts w:ascii="Gill Sans MT"/>
                <w:color w:val="FFFFFF"/>
                <w:sz w:val="24"/>
              </w:rPr>
              <w:t>NOT</w:t>
            </w:r>
            <w:r>
              <w:rPr>
                <w:rFonts w:ascii="Gill Sans MT"/>
                <w:color w:val="FFFFFF"/>
                <w:spacing w:val="-3"/>
                <w:sz w:val="24"/>
              </w:rPr>
              <w:t> </w:t>
            </w:r>
            <w:r>
              <w:rPr>
                <w:rFonts w:ascii="Gill Sans MT"/>
                <w:color w:val="FFFFFF"/>
                <w:spacing w:val="-1"/>
                <w:sz w:val="24"/>
              </w:rPr>
              <w:t>PROCEED</w:t>
            </w:r>
            <w:r>
              <w:rPr>
                <w:rFonts w:ascii="Gill Sans MT"/>
                <w:color w:val="FFFFFF"/>
                <w:spacing w:val="-2"/>
                <w:sz w:val="24"/>
              </w:rPr>
              <w:t> </w:t>
            </w:r>
            <w:r>
              <w:rPr>
                <w:rFonts w:ascii="Gill Sans MT"/>
                <w:color w:val="FFFFFF"/>
                <w:sz w:val="24"/>
              </w:rPr>
              <w:t>UNLESS</w:t>
            </w:r>
            <w:r>
              <w:rPr>
                <w:rFonts w:ascii="Gill Sans MT"/>
                <w:color w:val="FFFFFF"/>
                <w:spacing w:val="-2"/>
                <w:sz w:val="24"/>
              </w:rPr>
              <w:t> </w:t>
            </w:r>
            <w:r>
              <w:rPr>
                <w:rFonts w:ascii="Gill Sans MT"/>
                <w:color w:val="FFFFFF"/>
                <w:spacing w:val="-1"/>
                <w:sz w:val="24"/>
              </w:rPr>
              <w:t>ALL CRITERIA</w:t>
            </w:r>
            <w:r>
              <w:rPr>
                <w:rFonts w:ascii="Gill Sans MT"/>
                <w:color w:val="FFFFFF"/>
                <w:spacing w:val="-2"/>
                <w:sz w:val="24"/>
              </w:rPr>
              <w:t> </w:t>
            </w:r>
            <w:r>
              <w:rPr>
                <w:rFonts w:ascii="Gill Sans MT"/>
                <w:color w:val="FFFFFF"/>
                <w:spacing w:val="-1"/>
                <w:sz w:val="24"/>
              </w:rPr>
              <w:t>ARE</w:t>
            </w:r>
            <w:r>
              <w:rPr>
                <w:rFonts w:ascii="Gill Sans MT"/>
                <w:color w:val="FFFFFF"/>
                <w:sz w:val="24"/>
              </w:rPr>
              <w:t> </w:t>
            </w:r>
            <w:r>
              <w:rPr>
                <w:rFonts w:ascii="Gill Sans MT"/>
                <w:color w:val="FFFFFF"/>
                <w:spacing w:val="-1"/>
                <w:sz w:val="24"/>
              </w:rPr>
              <w:t>MET.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384" w:hRule="exact"/>
        </w:trPr>
        <w:tc>
          <w:tcPr>
            <w:tcW w:w="6690" w:type="dxa"/>
            <w:vMerge w:val="restart"/>
            <w:tcBorders>
              <w:top w:val="single" w:sz="8" w:space="0" w:color="002A6C"/>
              <w:left w:val="nil" w:sz="6" w:space="0" w:color="auto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MANDATORY STEPS.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CONFIRM THAT:</w:t>
            </w:r>
          </w:p>
        </w:tc>
        <w:tc>
          <w:tcPr>
            <w:tcW w:w="1820" w:type="dxa"/>
            <w:gridSpan w:val="2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2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CRITERION IS.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.</w:t>
            </w:r>
          </w:p>
        </w:tc>
        <w:tc>
          <w:tcPr>
            <w:tcW w:w="1517" w:type="dxa"/>
            <w:vMerge w:val="restart"/>
            <w:tcBorders>
              <w:top w:val="single" w:sz="8" w:space="0" w:color="002A6C"/>
              <w:left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</w:p>
          <w:p>
            <w:pPr>
              <w:pStyle w:val="TableParagraph"/>
              <w:spacing w:line="360" w:lineRule="atLeast"/>
              <w:ind w:left="97" w:right="10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2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0" w:hRule="exact"/>
        </w:trPr>
        <w:tc>
          <w:tcPr>
            <w:tcW w:w="6690" w:type="dxa"/>
            <w:vMerge/>
            <w:tcBorders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/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253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MET</w:t>
            </w:r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64" w:lineRule="auto" w:before="72"/>
              <w:ind w:left="236" w:right="200" w:hanging="3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NOT</w:t>
            </w:r>
            <w:r>
              <w:rPr>
                <w:rFonts w:ascii="Gill Sans MT"/>
                <w:spacing w:val="21"/>
                <w:sz w:val="21"/>
              </w:rPr>
              <w:t> </w:t>
            </w:r>
            <w:r>
              <w:rPr>
                <w:rFonts w:ascii="Gill Sans MT"/>
                <w:sz w:val="21"/>
              </w:rPr>
              <w:t>MET</w:t>
            </w:r>
          </w:p>
        </w:tc>
        <w:tc>
          <w:tcPr>
            <w:tcW w:w="1517" w:type="dxa"/>
            <w:vMerge/>
            <w:tcBorders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653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19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Commodities being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for use before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end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the </w:t>
            </w:r>
            <w:r>
              <w:rPr>
                <w:rFonts w:ascii="Gill Sans MT"/>
                <w:b/>
                <w:spacing w:val="-1"/>
                <w:sz w:val="21"/>
              </w:rPr>
              <w:t>planned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down</w:t>
            </w:r>
            <w:r>
              <w:rPr>
                <w:rFonts w:ascii="Gill Sans MT"/>
                <w:b/>
                <w:spacing w:val="-2"/>
                <w:sz w:val="21"/>
              </w:rPr>
              <w:t> time </w:t>
            </w:r>
            <w:r>
              <w:rPr>
                <w:rFonts w:ascii="Gill Sans MT"/>
                <w:spacing w:val="-1"/>
                <w:sz w:val="21"/>
              </w:rPr>
              <w:t>(E5)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+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day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40" w:left="78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49.560001pt;margin-top:144.740005pt;width:55pt;height:.1pt;mso-position-horizontal-relative:page;mso-position-vertical-relative:page;z-index:-143728" coordorigin="991,2895" coordsize="1100,2">
            <v:shape style="position:absolute;left:991;top:2895;width:1100;height:2" coordorigin="991,2895" coordsize="1100,0" path="m991,2895l2091,2895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927"/>
        <w:gridCol w:w="893"/>
        <w:gridCol w:w="1517"/>
      </w:tblGrid>
      <w:tr>
        <w:trPr>
          <w:trHeight w:val="658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465" w:lineRule="exact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O2.</w:t>
            </w:r>
            <w:r>
              <w:rPr>
                <w:rFonts w:ascii="Gill Sans MT" w:hAnsi="Gill Sans MT" w:cs="Gill Sans MT" w:eastAsia="Gill Sans MT"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Expected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temperature</w:t>
            </w:r>
            <w:r>
              <w:rPr>
                <w:rFonts w:ascii="Gill Sans MT" w:hAnsi="Gill Sans MT" w:cs="Gill Sans MT" w:eastAsia="Gill Sans MT"/>
                <w:b/>
                <w:bCs/>
                <w:spacing w:val="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during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the</w:t>
            </w:r>
            <w:r>
              <w:rPr>
                <w:rFonts w:ascii="Gill Sans MT" w:hAnsi="Gill Sans MT" w:cs="Gill Sans MT" w:eastAsia="Gill Sans MT"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fumigation period will</w:t>
            </w:r>
            <w:r>
              <w:rPr>
                <w:rFonts w:ascii="Gill Sans MT" w:hAnsi="Gill Sans MT" w:cs="Gill Sans MT" w:eastAsia="Gill Sans MT"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be</w:t>
            </w:r>
            <w:r>
              <w:rPr>
                <w:rFonts w:ascii="Gill Sans MT" w:hAnsi="Gill Sans MT" w:cs="Gill Sans MT" w:eastAsia="Gill Sans MT"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15</w:t>
            </w:r>
            <w:r>
              <w:rPr>
                <w:rFonts w:ascii="Cambria Math" w:hAnsi="Cambria Math" w:cs="Cambria Math" w:eastAsia="Cambria Math"/>
                <w:sz w:val="21"/>
                <w:szCs w:val="21"/>
              </w:rPr>
              <w:t>⁰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C</w:t>
            </w:r>
            <w:r>
              <w:rPr>
                <w:rFonts w:ascii="Gill Sans MT" w:hAnsi="Gill Sans MT" w:cs="Gill Sans MT" w:eastAsia="Gill Sans MT"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or</w:t>
            </w:r>
          </w:p>
          <w:p>
            <w:pPr>
              <w:pStyle w:val="TableParagraph"/>
              <w:spacing w:line="125" w:lineRule="exact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above.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651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3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Stacks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built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around pillars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against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walls,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</w:t>
            </w:r>
          </w:p>
          <w:p>
            <w:pPr>
              <w:pStyle w:val="TableParagraph"/>
              <w:spacing w:line="240" w:lineRule="auto" w:before="23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sufficient </w:t>
            </w:r>
            <w:r>
              <w:rPr>
                <w:rFonts w:ascii="Gill Sans MT"/>
                <w:b/>
                <w:spacing w:val="-2"/>
                <w:sz w:val="21"/>
              </w:rPr>
              <w:t>clearance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(1m)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around each stack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effectively</w:t>
            </w:r>
            <w:r>
              <w:rPr>
                <w:rFonts w:ascii="Gill Sans MT"/>
                <w:sz w:val="21"/>
              </w:rPr>
              <w:t> 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seal.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188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335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Surface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issues</w:t>
            </w:r>
            <w:r>
              <w:rPr>
                <w:rFonts w:ascii="Gill Sans MT"/>
                <w:spacing w:val="-1"/>
                <w:sz w:val="21"/>
              </w:rPr>
              <w:t>: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EITHER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floor under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and for </w:t>
            </w:r>
            <w:r>
              <w:rPr>
                <w:rFonts w:ascii="Gill Sans MT"/>
                <w:sz w:val="21"/>
                <w:u w:val="single" w:color="000000"/>
              </w:rPr>
              <w:t>1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 (one)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meter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around stack is crack-free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concrete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placed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top of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intact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</w:t>
            </w:r>
            <w:r>
              <w:rPr>
                <w:rFonts w:ascii="Gill Sans MT"/>
                <w:spacing w:val="-2"/>
                <w:sz w:val="21"/>
              </w:rPr>
              <w:t>tarps.</w:t>
            </w:r>
            <w:r>
              <w:rPr>
                <w:rFonts w:ascii="Gill Sans MT"/>
                <w:spacing w:val="-1"/>
                <w:sz w:val="21"/>
              </w:rPr>
              <w:t> (If multiple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tarps are used,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they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must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joined </w:t>
            </w:r>
            <w:r>
              <w:rPr>
                <w:rFonts w:ascii="Gill Sans MT"/>
                <w:sz w:val="21"/>
              </w:rPr>
              <w:t>by</w:t>
            </w:r>
            <w:r>
              <w:rPr>
                <w:rFonts w:ascii="Gill Sans MT"/>
                <w:spacing w:val="5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tightly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rolling</w:t>
            </w:r>
            <w:r>
              <w:rPr>
                <w:rFonts w:ascii="Gill Sans MT"/>
                <w:sz w:val="21"/>
              </w:rPr>
              <w:t> a </w:t>
            </w:r>
            <w:r>
              <w:rPr>
                <w:rFonts w:ascii="Gill Sans MT"/>
                <w:spacing w:val="-2"/>
                <w:sz w:val="21"/>
              </w:rPr>
              <w:t>1m</w:t>
            </w:r>
            <w:r>
              <w:rPr>
                <w:rFonts w:ascii="Gill Sans MT"/>
                <w:spacing w:val="-1"/>
                <w:sz w:val="21"/>
              </w:rPr>
              <w:t> overlap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weighting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clipping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join).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188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3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marked exclusion zone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(see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I3)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maintained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for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49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duration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of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the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fumigation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(7-10 days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more).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(Exclusion </w:t>
            </w:r>
            <w:r>
              <w:rPr>
                <w:rFonts w:ascii="Gill Sans MT"/>
                <w:sz w:val="21"/>
              </w:rPr>
              <w:t>=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no </w:t>
            </w:r>
            <w:r>
              <w:rPr>
                <w:rFonts w:ascii="Gill Sans MT"/>
                <w:spacing w:val="-1"/>
                <w:sz w:val="21"/>
              </w:rPr>
              <w:t>people</w:t>
            </w:r>
            <w:r>
              <w:rPr>
                <w:rFonts w:ascii="Gill Sans MT"/>
                <w:spacing w:val="5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EXCEPT for fumigation personnel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 proper breathing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equipment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this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zone.)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5" w:lineRule="auto" w:before="72"/>
              <w:ind w:left="108" w:right="43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trained </w:t>
            </w:r>
            <w:r>
              <w:rPr>
                <w:rFonts w:ascii="Gill Sans MT"/>
                <w:spacing w:val="-1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2-person </w:t>
            </w:r>
            <w:r>
              <w:rPr>
                <w:rFonts w:ascii="Gill Sans MT"/>
                <w:spacing w:val="-2"/>
                <w:sz w:val="21"/>
              </w:rPr>
              <w:t>(or</w:t>
            </w:r>
            <w:r>
              <w:rPr>
                <w:rFonts w:ascii="Gill Sans MT"/>
                <w:spacing w:val="-1"/>
                <w:sz w:val="21"/>
              </w:rPr>
              <w:t> larger)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 is available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for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application of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aeration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the </w:t>
            </w:r>
            <w:r>
              <w:rPr>
                <w:rFonts w:ascii="Gill Sans MT"/>
                <w:spacing w:val="-1"/>
                <w:sz w:val="21"/>
              </w:rPr>
              <w:t>team holds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country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licenses.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653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14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O7.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watchmen are required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zone,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they will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entirety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period,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including aeration time.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69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O8.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warehouse </w:t>
            </w:r>
            <w:r>
              <w:rPr>
                <w:rFonts w:ascii="Gill Sans MT"/>
                <w:spacing w:val="-2"/>
                <w:sz w:val="21"/>
              </w:rPr>
              <w:t>contains</w:t>
            </w:r>
            <w:r>
              <w:rPr>
                <w:rFonts w:ascii="Gill Sans MT"/>
                <w:spacing w:val="-1"/>
                <w:sz w:val="21"/>
              </w:rPr>
              <w:t> only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commodity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fumigated.</w:t>
            </w:r>
          </w:p>
        </w:tc>
        <w:tc>
          <w:tcPr>
            <w:tcW w:w="92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89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15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396" w:hRule="exact"/>
        </w:trPr>
        <w:tc>
          <w:tcPr>
            <w:tcW w:w="10010" w:type="dxa"/>
            <w:gridSpan w:val="4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2902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P.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WARNING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SIGNAGE</w:t>
            </w:r>
            <w:r>
              <w:rPr>
                <w:rFonts w:ascii="Gill Sans MT"/>
                <w:b/>
                <w:spacing w:val="-1"/>
                <w:sz w:val="21"/>
              </w:rPr>
              <w:t> AND</w:t>
            </w:r>
            <w:r>
              <w:rPr>
                <w:rFonts w:ascii="Gill Sans MT"/>
                <w:b/>
                <w:spacing w:val="1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SECURITY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8" w:hRule="exact"/>
        </w:trPr>
        <w:tc>
          <w:tcPr>
            <w:tcW w:w="6385" w:type="dxa"/>
            <w:tcBorders>
              <w:top w:val="single" w:sz="13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</w:p>
        </w:tc>
        <w:tc>
          <w:tcPr>
            <w:tcW w:w="473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541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0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1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1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P1.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Notify Abutters </w:t>
            </w:r>
            <w:r>
              <w:rPr>
                <w:rFonts w:ascii="Gill Sans MT"/>
                <w:spacing w:val="-1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per Notification Plan (G1).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In</w:t>
            </w:r>
            <w:r>
              <w:rPr>
                <w:rFonts w:ascii="Gill Sans MT"/>
                <w:spacing w:val="-1"/>
                <w:sz w:val="21"/>
              </w:rPr>
              <w:t> particular,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ensure that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nearby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residents </w:t>
            </w:r>
            <w:r>
              <w:rPr>
                <w:rFonts w:ascii="Gill Sans MT"/>
                <w:spacing w:val="-2"/>
                <w:sz w:val="21"/>
              </w:rPr>
              <w:t>have </w:t>
            </w:r>
            <w:r>
              <w:rPr>
                <w:rFonts w:ascii="Gill Sans MT"/>
                <w:spacing w:val="-1"/>
                <w:sz w:val="21"/>
              </w:rPr>
              <w:t>been informed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activity,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3" w:lineRule="auto" w:before="74"/>
              <w:ind w:left="108" w:right="69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P2.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Notify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Workers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3"/>
                <w:sz w:val="21"/>
              </w:rPr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others with </w:t>
            </w:r>
            <w:r>
              <w:rPr>
                <w:rFonts w:ascii="Gill Sans MT"/>
                <w:spacing w:val="-2"/>
                <w:sz w:val="21"/>
              </w:rPr>
              <w:t>customary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access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4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zone.</w:t>
            </w:r>
          </w:p>
          <w:p>
            <w:pPr>
              <w:pStyle w:val="TableParagraph"/>
              <w:spacing w:line="240" w:lineRule="auto" w:before="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Brief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1"/>
                <w:sz w:val="21"/>
              </w:rPr>
              <w:t> emergency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response </w:t>
            </w:r>
            <w:r>
              <w:rPr>
                <w:rFonts w:ascii="Gill Sans MT"/>
                <w:spacing w:val="-1"/>
                <w:sz w:val="21"/>
              </w:rPr>
              <w:t>plan (H1)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applicable,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execute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Local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Authorities Notification Plan (G2)*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Post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warning signage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3"/>
                <w:sz w:val="21"/>
              </w:rPr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points indicated </w:t>
            </w:r>
            <w:r>
              <w:rPr>
                <w:rFonts w:ascii="Gill Sans MT"/>
                <w:spacing w:val="-2"/>
                <w:sz w:val="21"/>
              </w:rPr>
              <w:t>by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(I6)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Assure 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doors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ready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locked.</w:t>
            </w:r>
            <w:r>
              <w:rPr>
                <w:rFonts w:ascii="Gill Sans MT"/>
                <w:spacing w:val="-2"/>
                <w:sz w:val="21"/>
              </w:rPr>
              <w:t> (Locks</w:t>
            </w:r>
            <w:r>
              <w:rPr>
                <w:rFonts w:ascii="Gill Sans MT"/>
                <w:spacing w:val="-1"/>
                <w:sz w:val="21"/>
              </w:rPr>
              <w:t> 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keys available)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2" w:lineRule="auto" w:before="74"/>
              <w:ind w:left="108" w:right="71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Assure 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watchmen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 on-site,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required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 the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zone.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449"/>
        <w:gridCol w:w="452"/>
        <w:gridCol w:w="2340"/>
      </w:tblGrid>
      <w:tr>
        <w:trPr>
          <w:trHeight w:val="385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3"/>
              <w:ind w:left="237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Q. </w:t>
            </w:r>
            <w:r>
              <w:rPr>
                <w:rFonts w:ascii="Gill Sans MT"/>
                <w:b/>
                <w:spacing w:val="-1"/>
                <w:sz w:val="21"/>
              </w:rPr>
              <w:t>PLACING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SHEETING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COVERING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STACKS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 </w:t>
            </w:r>
            <w:r>
              <w:rPr>
                <w:rFonts w:ascii="Gill Sans MT"/>
                <w:b/>
                <w:spacing w:val="-1"/>
                <w:sz w:val="21"/>
              </w:rPr>
              <w:t>IN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EXACTLY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THIS</w:t>
            </w:r>
            <w:r>
              <w:rPr>
                <w:rFonts w:ascii="Gill Sans MT"/>
                <w:b/>
                <w:spacing w:val="-2"/>
                <w:sz w:val="21"/>
              </w:rPr>
              <w:t> ORDER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3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4" w:lineRule="auto" w:before="72"/>
              <w:ind w:left="95" w:right="93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2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Q1.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Position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sheets.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2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Carry,</w:t>
            </w:r>
            <w:r>
              <w:rPr>
                <w:rFonts w:ascii="Gill Sans MT"/>
                <w:spacing w:val="-2"/>
                <w:sz w:val="21"/>
              </w:rPr>
              <w:t> do</w:t>
            </w:r>
            <w:r>
              <w:rPr>
                <w:rFonts w:ascii="Gill Sans MT"/>
                <w:sz w:val="21"/>
              </w:rPr>
              <w:t> 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drag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</w:t>
            </w:r>
            <w:r>
              <w:rPr>
                <w:rFonts w:ascii="Gill Sans MT"/>
                <w:spacing w:val="-2"/>
                <w:sz w:val="21"/>
              </w:rPr>
              <w:t>into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position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45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12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Q2.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Cover stacks.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2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Unfold </w:t>
            </w:r>
            <w:r>
              <w:rPr>
                <w:rFonts w:ascii="Gill Sans MT"/>
                <w:spacing w:val="-2"/>
                <w:sz w:val="21"/>
              </w:rPr>
              <w:t>the </w:t>
            </w:r>
            <w:r>
              <w:rPr>
                <w:rFonts w:ascii="Gill Sans MT"/>
                <w:spacing w:val="-1"/>
                <w:sz w:val="21"/>
              </w:rPr>
              <w:t>sheets towards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</w:t>
            </w:r>
            <w:r>
              <w:rPr>
                <w:rFonts w:ascii="Gill Sans MT"/>
                <w:spacing w:val="5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stack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position with </w:t>
            </w:r>
            <w:r>
              <w:rPr>
                <w:rFonts w:ascii="Gill Sans MT"/>
                <w:sz w:val="21"/>
              </w:rPr>
              <w:t>1 </w:t>
            </w:r>
            <w:r>
              <w:rPr>
                <w:rFonts w:ascii="Gill Sans MT"/>
                <w:spacing w:val="-1"/>
                <w:sz w:val="21"/>
              </w:rPr>
              <w:t>(one)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meter of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lying</w:t>
            </w:r>
            <w:r>
              <w:rPr>
                <w:rFonts w:ascii="Gill Sans MT"/>
                <w:sz w:val="21"/>
              </w:rPr>
              <w:t> on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ground.</w:t>
            </w:r>
          </w:p>
          <w:p>
            <w:pPr>
              <w:pStyle w:val="TableParagraph"/>
              <w:spacing w:line="263" w:lineRule="auto"/>
              <w:ind w:left="108" w:right="34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Unroll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entire </w:t>
            </w:r>
            <w:r>
              <w:rPr>
                <w:rFonts w:ascii="Gill Sans MT"/>
                <w:sz w:val="21"/>
              </w:rPr>
              <w:t>stack.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more</w:t>
            </w:r>
            <w:r>
              <w:rPr>
                <w:rFonts w:ascii="Gill Sans MT"/>
                <w:spacing w:val="-1"/>
                <w:sz w:val="21"/>
              </w:rPr>
              <w:t> than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used,</w:t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join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Joins require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1(one)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m</w:t>
            </w:r>
            <w:r>
              <w:rPr>
                <w:rFonts w:ascii="Gill Sans MT"/>
                <w:spacing w:val="-1"/>
                <w:sz w:val="21"/>
              </w:rPr>
              <w:t> overlap,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tightly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rolled,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then</w:t>
            </w:r>
            <w:r>
              <w:rPr>
                <w:rFonts w:ascii="Gill Sans MT"/>
                <w:spacing w:val="5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clipped </w:t>
            </w:r>
            <w:r>
              <w:rPr>
                <w:rFonts w:ascii="Gill Sans MT"/>
                <w:spacing w:val="-2"/>
                <w:sz w:val="21"/>
              </w:rPr>
              <w:t>every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20cm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weighted.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40" w:left="78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49.560001pt;margin-top:394.970001pt;width:47.1pt;height:.1pt;mso-position-horizontal-relative:page;mso-position-vertical-relative:page;z-index:-143704" coordorigin="991,7899" coordsize="942,2">
            <v:shape style="position:absolute;left:991;top:7899;width:942;height:2" coordorigin="991,7899" coordsize="942,0" path="m991,7899l1932,7899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449"/>
        <w:gridCol w:w="452"/>
        <w:gridCol w:w="2340"/>
      </w:tblGrid>
      <w:tr>
        <w:trPr>
          <w:trHeight w:val="1188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23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Q3.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Set</w:t>
            </w:r>
            <w:r>
              <w:rPr>
                <w:rFonts w:ascii="Gill Sans MT"/>
                <w:spacing w:val="-3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  <w:u w:val="single" w:color="000000"/>
              </w:rPr>
              <w:t>sand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 snakes.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2"/>
                <w:sz w:val="21"/>
              </w:rPr>
            </w:r>
            <w:r>
              <w:rPr>
                <w:rFonts w:ascii="Gill Sans MT"/>
                <w:spacing w:val="-2"/>
                <w:sz w:val="21"/>
              </w:rPr>
              <w:t>Smooth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out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wrinkles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folds</w:t>
            </w:r>
            <w:r>
              <w:rPr>
                <w:rFonts w:ascii="Gill Sans MT"/>
                <w:spacing w:val="-1"/>
                <w:sz w:val="21"/>
              </w:rPr>
              <w:t> in sheets,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then</w:t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place</w:t>
            </w:r>
            <w:r>
              <w:rPr>
                <w:rFonts w:ascii="Gill Sans MT"/>
                <w:spacing w:val="-2"/>
                <w:sz w:val="21"/>
              </w:rPr>
              <w:t> two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rows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sand</w:t>
            </w:r>
            <w:r>
              <w:rPr>
                <w:rFonts w:ascii="Gill Sans MT"/>
                <w:spacing w:val="-1"/>
                <w:sz w:val="21"/>
              </w:rPr>
              <w:t> snakes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along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sides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stack.</w:t>
            </w:r>
            <w:r>
              <w:rPr>
                <w:rFonts w:ascii="Gill Sans MT"/>
                <w:spacing w:val="4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Ensure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good seal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achieved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along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whole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length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take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special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care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corners.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13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Q4.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</w:r>
            <w:r>
              <w:rPr>
                <w:rFonts w:ascii="Gill Sans MT"/>
                <w:sz w:val="21"/>
                <w:u w:val="single" w:color="000000"/>
              </w:rPr>
              <w:t>Place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monitoring lines.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2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Place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two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lines from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top and one</w:t>
            </w:r>
            <w:r>
              <w:rPr>
                <w:rFonts w:ascii="Gill Sans MT"/>
                <w:spacing w:val="6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from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bottom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each 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for efficacy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monitoring.</w:t>
            </w:r>
            <w:r>
              <w:rPr>
                <w:rFonts w:ascii="Gill Sans MT"/>
                <w:spacing w:val="5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Cut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small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holes to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insert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tubes and seal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holes in gas sheets with tape.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lines</w:t>
            </w:r>
            <w:r>
              <w:rPr>
                <w:rFonts w:ascii="Gill Sans MT"/>
                <w:spacing w:val="5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should extend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outside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area.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duct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tape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free</w:t>
            </w:r>
            <w:r>
              <w:rPr>
                <w:rFonts w:ascii="Gill Sans MT"/>
                <w:spacing w:val="6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tube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ends,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except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when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measuring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concentrations.</w:t>
            </w:r>
            <w:r>
              <w:rPr>
                <w:rFonts w:ascii="Gill Sans MT"/>
                <w:spacing w:val="56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Tubes MAY</w:t>
            </w:r>
            <w:r>
              <w:rPr>
                <w:rFonts w:ascii="Gill Sans MT"/>
                <w:spacing w:val="-2"/>
                <w:sz w:val="21"/>
              </w:rPr>
              <w:t> NOT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located near placement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positions for phosphine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tablets.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449"/>
        <w:gridCol w:w="452"/>
        <w:gridCol w:w="2340"/>
      </w:tblGrid>
      <w:tr>
        <w:trPr>
          <w:trHeight w:val="384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4"/>
              <w:ind w:left="366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R.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APPLYING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FUMIGANT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883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21139"/>
          </w:tcPr>
          <w:p>
            <w:pPr>
              <w:pStyle w:val="TableParagraph"/>
              <w:spacing w:line="263" w:lineRule="auto" w:before="76"/>
              <w:ind w:left="194" w:right="199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color w:val="FFFFFF"/>
                <w:sz w:val="20"/>
              </w:rPr>
              <w:t>ATTENTION: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PHOSPHINE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GAS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BEGINS</w:t>
            </w:r>
            <w:r>
              <w:rPr>
                <w:rFonts w:ascii="Gill Sans MT"/>
                <w:color w:val="FFFFFF"/>
                <w:spacing w:val="-8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FORMING</w:t>
            </w:r>
            <w:r>
              <w:rPr>
                <w:rFonts w:ascii="Gill Sans MT"/>
                <w:color w:val="FFFFFF"/>
                <w:spacing w:val="-8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AS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SOON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AS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THE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AIR-TIGHT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PACKAGING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OF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PHOSPHIDE</w:t>
            </w:r>
            <w:r>
              <w:rPr>
                <w:rFonts w:ascii="Gill Sans MT"/>
                <w:color w:val="FFFFFF"/>
                <w:spacing w:val="43"/>
                <w:w w:val="99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PELLETS/TABLETS</w:t>
            </w:r>
            <w:r>
              <w:rPr>
                <w:rFonts w:ascii="Gill Sans MT"/>
                <w:color w:val="FFFFFF"/>
                <w:spacing w:val="-8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IS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OPENED.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IT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IS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A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DEADLY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POISON. IT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IS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FLAMMABLE.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CONTACT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OF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PHOSPHIDE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WITH</w:t>
            </w:r>
            <w:r>
              <w:rPr>
                <w:rFonts w:ascii="Gill Sans MT"/>
                <w:color w:val="FFFFFF"/>
                <w:spacing w:val="44"/>
                <w:w w:val="99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WATER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WILL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CAUSE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FIRE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OR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EXPLOSION.</w:t>
            </w:r>
            <w:r>
              <w:rPr>
                <w:rFonts w:ascii="Gill Sans MT"/>
                <w:color w:val="FFFFFF"/>
                <w:spacing w:val="-4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SMELL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IS</w:t>
            </w:r>
            <w:r>
              <w:rPr>
                <w:rFonts w:ascii="Gill Sans MT"/>
                <w:color w:val="FFFFFF"/>
                <w:spacing w:val="-4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  <w:u w:val="single" w:color="FFFFFF"/>
              </w:rPr>
              <w:t>NOT</w:t>
            </w:r>
            <w:r>
              <w:rPr>
                <w:rFonts w:ascii="Gill Sans MT"/>
                <w:color w:val="FFFFFF"/>
                <w:spacing w:val="-5"/>
                <w:sz w:val="20"/>
                <w:u w:val="single" w:color="FFFFFF"/>
              </w:rPr>
              <w:t> </w:t>
            </w:r>
            <w:r>
              <w:rPr>
                <w:rFonts w:ascii="Gill Sans MT"/>
                <w:color w:val="FFFFFF"/>
                <w:spacing w:val="-5"/>
                <w:sz w:val="20"/>
              </w:rPr>
            </w:r>
            <w:r>
              <w:rPr>
                <w:rFonts w:ascii="Gill Sans MT"/>
                <w:color w:val="FFFFFF"/>
                <w:sz w:val="20"/>
              </w:rPr>
              <w:t>A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RELIABLE</w:t>
            </w:r>
            <w:r>
              <w:rPr>
                <w:rFonts w:ascii="Gill Sans MT"/>
                <w:color w:val="FFFFFF"/>
                <w:spacing w:val="-6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INDICATOR</w:t>
            </w:r>
            <w:r>
              <w:rPr>
                <w:rFonts w:ascii="Gill Sans MT"/>
                <w:color w:val="FFFFFF"/>
                <w:spacing w:val="-5"/>
                <w:sz w:val="20"/>
              </w:rPr>
              <w:t> </w:t>
            </w:r>
            <w:r>
              <w:rPr>
                <w:rFonts w:ascii="Gill Sans MT"/>
                <w:color w:val="FFFFFF"/>
                <w:spacing w:val="-1"/>
                <w:sz w:val="20"/>
              </w:rPr>
              <w:t>OF</w:t>
            </w:r>
            <w:r>
              <w:rPr>
                <w:rFonts w:ascii="Gill Sans MT"/>
                <w:color w:val="FFFFFF"/>
                <w:spacing w:val="-7"/>
                <w:sz w:val="20"/>
              </w:rPr>
              <w:t> </w:t>
            </w:r>
            <w:r>
              <w:rPr>
                <w:rFonts w:ascii="Gill Sans MT"/>
                <w:color w:val="FFFFFF"/>
                <w:sz w:val="20"/>
              </w:rPr>
              <w:t>DANGER.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70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REQUIRED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ACTIONS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EXACTLY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THIS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1"/>
                <w:sz w:val="20"/>
              </w:rPr>
              <w:t>ORDER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right="4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Y</w:t>
            </w:r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13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N</w:t>
            </w:r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9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CONFIRMING</w:t>
            </w:r>
            <w:r>
              <w:rPr>
                <w:rFonts w:ascii="Gill Sans MT"/>
                <w:spacing w:val="-22"/>
                <w:sz w:val="20"/>
              </w:rPr>
              <w:t> </w:t>
            </w:r>
            <w:r>
              <w:rPr>
                <w:rFonts w:ascii="Gill Sans MT"/>
                <w:sz w:val="20"/>
              </w:rPr>
              <w:t>INITIALS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65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45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Watchmen go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duty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(if required </w:t>
            </w:r>
            <w:r>
              <w:rPr>
                <w:rFonts w:ascii="Gill Sans MT"/>
                <w:spacing w:val="-2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maintain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zone)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remain OUTSIDE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zone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until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aeration is complete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(W9)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Verify </w:t>
            </w:r>
            <w:r>
              <w:rPr>
                <w:rFonts w:ascii="Gill Sans MT"/>
                <w:spacing w:val="-2"/>
                <w:sz w:val="21"/>
              </w:rPr>
              <w:t>ONLY </w:t>
            </w:r>
            <w:r>
              <w:rPr>
                <w:rFonts w:ascii="Gill Sans MT"/>
                <w:spacing w:val="-1"/>
                <w:sz w:val="21"/>
              </w:rPr>
              <w:t>personnel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involved in fumigation </w:t>
            </w:r>
            <w:r>
              <w:rPr>
                <w:rFonts w:ascii="Gill Sans MT"/>
                <w:sz w:val="21"/>
              </w:rPr>
              <w:t>are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zone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Turn</w:t>
            </w:r>
            <w:r>
              <w:rPr>
                <w:rFonts w:ascii="Gill Sans MT"/>
                <w:spacing w:val="-1"/>
                <w:sz w:val="21"/>
              </w:rPr>
              <w:t> off electric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lights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any </w:t>
            </w:r>
            <w:r>
              <w:rPr>
                <w:rFonts w:ascii="Gill Sans MT"/>
                <w:spacing w:val="-2"/>
                <w:sz w:val="21"/>
              </w:rPr>
              <w:t>sources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sparks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97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Ensure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personnel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 wearing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PPE,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including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respirators,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as </w:t>
            </w: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-1"/>
                <w:sz w:val="21"/>
              </w:rPr>
              <w:t> L4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L5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65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19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Lay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out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trays for aluminum phosphide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tablets/pellets</w:t>
            </w:r>
            <w:r>
              <w:rPr>
                <w:rFonts w:ascii="Gill Sans MT"/>
                <w:spacing w:val="-1"/>
                <w:sz w:val="21"/>
              </w:rPr>
              <w:t> around the</w:t>
            </w:r>
            <w:r>
              <w:rPr>
                <w:rFonts w:ascii="Gill Sans MT"/>
                <w:spacing w:val="6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sand</w:t>
            </w:r>
            <w:r>
              <w:rPr>
                <w:rFonts w:ascii="Gill Sans MT"/>
                <w:spacing w:val="-1"/>
                <w:sz w:val="21"/>
              </w:rPr>
              <w:t> snakes 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hold down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</w:t>
            </w:r>
            <w:r>
              <w:rPr>
                <w:rFonts w:ascii="Gill Sans MT"/>
                <w:sz w:val="21"/>
              </w:rPr>
              <w:t>next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trays.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Distribute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UNOPENED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tablets/sachets next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trays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72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6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R7.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Position tablets/pellets in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single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layer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1"/>
                <w:sz w:val="21"/>
              </w:rPr>
              <w:t> each </w:t>
            </w:r>
            <w:r>
              <w:rPr>
                <w:rFonts w:ascii="Gill Sans MT"/>
                <w:spacing w:val="-2"/>
                <w:sz w:val="21"/>
              </w:rPr>
              <w:t>tray.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z w:val="21"/>
              </w:rPr>
              <w:t>To</w:t>
            </w:r>
            <w:r>
              <w:rPr>
                <w:rFonts w:ascii="Gill Sans MT"/>
                <w:spacing w:val="-1"/>
                <w:sz w:val="21"/>
              </w:rPr>
              <w:t> avoid fire risk,</w:t>
            </w:r>
            <w:r>
              <w:rPr>
                <w:rFonts w:ascii="Gill Sans MT"/>
                <w:spacing w:val="55"/>
                <w:sz w:val="21"/>
              </w:rPr>
              <w:t> </w:t>
            </w:r>
            <w:r>
              <w:rPr>
                <w:rFonts w:ascii="Gill Sans MT"/>
                <w:sz w:val="21"/>
              </w:rPr>
              <w:t>do </w:t>
            </w:r>
            <w:r>
              <w:rPr>
                <w:rFonts w:ascii="Gill Sans MT"/>
                <w:spacing w:val="-1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pile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tablets or pellets.</w:t>
            </w:r>
            <w:r>
              <w:rPr>
                <w:rFonts w:ascii="Gill Sans MT"/>
                <w:spacing w:val="56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Slide </w:t>
            </w:r>
            <w:r>
              <w:rPr>
                <w:rFonts w:ascii="Gill Sans MT"/>
                <w:sz w:val="21"/>
              </w:rPr>
              <w:t>trays</w:t>
            </w:r>
            <w:r>
              <w:rPr>
                <w:rFonts w:ascii="Gill Sans MT"/>
                <w:spacing w:val="-1"/>
                <w:sz w:val="21"/>
              </w:rPr>
              <w:t> under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replace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sand snakes.</w:t>
            </w:r>
            <w:r>
              <w:rPr>
                <w:rFonts w:ascii="Gill Sans MT"/>
                <w:spacing w:val="56"/>
                <w:sz w:val="21"/>
              </w:rPr>
              <w:t> </w:t>
            </w:r>
            <w:r>
              <w:rPr>
                <w:rFonts w:ascii="Gill Sans MT"/>
                <w:sz w:val="21"/>
              </w:rPr>
              <w:t>To</w:t>
            </w:r>
            <w:r>
              <w:rPr>
                <w:rFonts w:ascii="Gill Sans MT"/>
                <w:spacing w:val="-1"/>
                <w:sz w:val="21"/>
              </w:rPr>
              <w:t> minimize worker exposure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being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released,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placement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trays should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completed within </w:t>
            </w:r>
            <w:r>
              <w:rPr>
                <w:rFonts w:ascii="Gill Sans MT"/>
                <w:sz w:val="21"/>
              </w:rPr>
              <w:t>15</w:t>
            </w:r>
            <w:r>
              <w:rPr>
                <w:rFonts w:ascii="Gill Sans MT"/>
                <w:spacing w:val="-1"/>
                <w:sz w:val="21"/>
              </w:rPr>
              <w:t> minutes.</w:t>
            </w:r>
            <w:r>
              <w:rPr>
                <w:rFonts w:ascii="Gill Sans MT"/>
                <w:spacing w:val="55"/>
                <w:sz w:val="21"/>
              </w:rPr>
              <w:t> </w:t>
            </w:r>
            <w:r>
              <w:rPr>
                <w:rFonts w:ascii="Gill Sans MT"/>
                <w:sz w:val="21"/>
              </w:rPr>
              <w:t>Work</w:t>
            </w:r>
            <w:r>
              <w:rPr>
                <w:rFonts w:ascii="Gill Sans MT"/>
                <w:spacing w:val="-1"/>
                <w:sz w:val="21"/>
              </w:rPr>
              <w:t> from the</w:t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towards </w:t>
            </w:r>
            <w:r>
              <w:rPr>
                <w:rFonts w:ascii="Gill Sans MT"/>
                <w:spacing w:val="-2"/>
                <w:sz w:val="21"/>
              </w:rPr>
              <w:t>the </w:t>
            </w:r>
            <w:r>
              <w:rPr>
                <w:rFonts w:ascii="Gill Sans MT"/>
                <w:spacing w:val="-1"/>
                <w:sz w:val="21"/>
              </w:rPr>
              <w:t>exit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doors.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Pellets may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NOT </w:t>
            </w:r>
            <w:r>
              <w:rPr>
                <w:rFonts w:ascii="Gill Sans MT"/>
                <w:spacing w:val="-1"/>
                <w:sz w:val="21"/>
              </w:rPr>
              <w:t>touch bagged</w:t>
            </w:r>
            <w:r>
              <w:rPr>
                <w:rFonts w:ascii="Gill Sans MT"/>
                <w:spacing w:val="4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commodities.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R8.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Assure 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opened tablets/pellets are used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R9.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warehouse and lock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doors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40" w:left="780" w:right="1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9"/>
        <w:gridCol w:w="449"/>
        <w:gridCol w:w="452"/>
        <w:gridCol w:w="2340"/>
      </w:tblGrid>
      <w:tr>
        <w:trPr>
          <w:trHeight w:val="384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442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S.</w:t>
            </w:r>
            <w:r>
              <w:rPr>
                <w:rFonts w:ascii="Gill Sans MT"/>
                <w:b/>
                <w:spacing w:val="-1"/>
                <w:sz w:val="21"/>
              </w:rPr>
              <w:t> MONITOR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GAS </w:t>
            </w:r>
            <w:r>
              <w:rPr>
                <w:rFonts w:ascii="Gill Sans MT"/>
                <w:b/>
                <w:spacing w:val="-2"/>
                <w:sz w:val="21"/>
              </w:rPr>
              <w:t>CONCENTRATIONS </w:t>
            </w:r>
            <w:r>
              <w:rPr>
                <w:rFonts w:ascii="Gill Sans MT"/>
                <w:b/>
                <w:spacing w:val="-1"/>
                <w:sz w:val="21"/>
              </w:rPr>
              <w:t>FOR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EFFICACY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AND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HAZARD</w:t>
            </w:r>
            <w:r>
              <w:rPr>
                <w:rFonts w:ascii="Gill Sans MT"/>
                <w:b/>
                <w:sz w:val="21"/>
              </w:rPr>
              <w:t> &amp;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LOG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RESULTS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3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3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5" w:lineRule="auto" w:before="72"/>
              <w:ind w:left="95" w:right="93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2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919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2"/>
              <w:ind w:left="108" w:right="20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Hazard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Monitoring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1"/>
                <w:sz w:val="21"/>
              </w:rPr>
              <w:t> hour,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2</w:t>
            </w:r>
            <w:r>
              <w:rPr>
                <w:rFonts w:ascii="Gill Sans MT"/>
                <w:spacing w:val="-1"/>
                <w:sz w:val="21"/>
              </w:rPr>
              <w:t> hours,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4</w:t>
            </w:r>
            <w:r>
              <w:rPr>
                <w:rFonts w:ascii="Gill Sans MT"/>
                <w:spacing w:val="-1"/>
                <w:sz w:val="21"/>
              </w:rPr>
              <w:t> hours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24</w:t>
            </w:r>
            <w:r>
              <w:rPr>
                <w:rFonts w:ascii="Gill Sans MT"/>
                <w:spacing w:val="-1"/>
                <w:sz w:val="21"/>
              </w:rPr>
              <w:t> hours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after applying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fumigant,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every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24</w:t>
            </w:r>
            <w:r>
              <w:rPr>
                <w:rFonts w:ascii="Gill Sans MT"/>
                <w:spacing w:val="-1"/>
                <w:sz w:val="21"/>
              </w:rPr>
              <w:t> hours thereafter,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 for hazard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points</w:t>
            </w:r>
            <w:r>
              <w:rPr>
                <w:rFonts w:ascii="Gill Sans MT"/>
                <w:spacing w:val="5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designated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(I7).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Record results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attached log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(#D).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454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17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Hazard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Monitoring</w:t>
            </w:r>
            <w:r>
              <w:rPr>
                <w:rFonts w:ascii="Gill Sans MT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Response. </w:t>
            </w:r>
            <w:r>
              <w:rPr>
                <w:rFonts w:ascii="Gill Sans MT"/>
                <w:spacing w:val="-1"/>
                <w:sz w:val="21"/>
              </w:rPr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concentrations exceed 0.3ppm </w:t>
            </w:r>
            <w:r>
              <w:rPr>
                <w:rFonts w:ascii="Gill Sans MT"/>
                <w:spacing w:val="-2"/>
                <w:sz w:val="21"/>
              </w:rPr>
              <w:t>(or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4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TLV,* if more stringent),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assure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individuals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through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area</w:t>
            </w:r>
            <w:r>
              <w:rPr>
                <w:rFonts w:ascii="Gill Sans MT"/>
                <w:spacing w:val="3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passing.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concentrations</w:t>
            </w:r>
            <w:r>
              <w:rPr>
                <w:rFonts w:ascii="Gill Sans MT"/>
                <w:spacing w:val="-1"/>
                <w:sz w:val="21"/>
              </w:rPr>
              <w:t> exceed 1.0ppm </w:t>
            </w:r>
            <w:r>
              <w:rPr>
                <w:rFonts w:ascii="Gill Sans MT"/>
                <w:spacing w:val="-2"/>
                <w:sz w:val="21"/>
              </w:rPr>
              <w:t>(or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STEL,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more</w:t>
            </w:r>
            <w:r>
              <w:rPr>
                <w:rFonts w:ascii="Gill Sans MT"/>
                <w:spacing w:val="7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stringent)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evacuate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area.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SUCH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IN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EXCEPTIONS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</w:t>
            </w:r>
            <w:r>
              <w:rPr>
                <w:rFonts w:ascii="Gill Sans MT"/>
                <w:spacing w:val="-2"/>
                <w:sz w:val="21"/>
              </w:rPr>
              <w:t> (#C).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189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6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Efficacy Monitoring:</w:t>
            </w:r>
            <w:r>
              <w:rPr>
                <w:rFonts w:ascii="Gill Sans MT"/>
                <w:spacing w:val="-4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4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Monitor EACH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line</w:t>
            </w:r>
            <w:r>
              <w:rPr>
                <w:rFonts w:ascii="Gill Sans MT"/>
                <w:spacing w:val="-2"/>
                <w:sz w:val="21"/>
              </w:rPr>
              <w:t> 24</w:t>
            </w:r>
            <w:r>
              <w:rPr>
                <w:rFonts w:ascii="Gill Sans MT"/>
                <w:spacing w:val="-1"/>
                <w:sz w:val="21"/>
              </w:rPr>
              <w:t> hours after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application;</w:t>
            </w:r>
            <w:r>
              <w:rPr>
                <w:rFonts w:ascii="Gill Sans MT"/>
                <w:spacing w:val="-2"/>
                <w:sz w:val="21"/>
              </w:rPr>
              <w:t> every </w:t>
            </w:r>
            <w:r>
              <w:rPr>
                <w:rFonts w:ascii="Gill Sans MT"/>
                <w:sz w:val="21"/>
              </w:rPr>
              <w:t>24</w:t>
            </w:r>
            <w:r>
              <w:rPr>
                <w:rFonts w:ascii="Gill Sans MT"/>
                <w:spacing w:val="-1"/>
                <w:sz w:val="21"/>
              </w:rPr>
              <w:t> hours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thereafter.</w:t>
            </w:r>
            <w:r>
              <w:rPr>
                <w:rFonts w:ascii="Gill Sans MT"/>
                <w:spacing w:val="-2"/>
                <w:sz w:val="21"/>
              </w:rPr>
              <w:t> Monitor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within stacks to</w:t>
            </w:r>
            <w:r>
              <w:rPr>
                <w:rFonts w:ascii="Gill Sans MT"/>
                <w:spacing w:val="6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confirm it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was </w:t>
            </w:r>
            <w:r>
              <w:rPr>
                <w:rFonts w:ascii="Gill Sans MT"/>
                <w:sz w:val="21"/>
              </w:rPr>
              <w:t>an</w:t>
            </w:r>
            <w:r>
              <w:rPr>
                <w:rFonts w:ascii="Gill Sans MT"/>
                <w:spacing w:val="-1"/>
                <w:sz w:val="21"/>
              </w:rPr>
              <w:t> effective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application.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Record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results in attached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logsheet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(#E).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NOTE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EXCEPTIONS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IN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LOG.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676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4" w:lineRule="auto" w:before="72"/>
              <w:ind w:left="108" w:right="22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S4.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Efficacy Monitoring Response.</w:t>
            </w:r>
            <w:r>
              <w:rPr>
                <w:rFonts w:ascii="Gill Sans MT"/>
                <w:sz w:val="21"/>
                <w:u w:val="single" w:color="000000"/>
              </w:rPr>
              <w:t> 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-1"/>
                <w:sz w:val="21"/>
              </w:rPr>
              <w:t> concentration does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reach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falls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below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200ppm before additional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fumigant</w:t>
            </w:r>
            <w:r>
              <w:rPr>
                <w:rFonts w:ascii="Gill Sans MT"/>
                <w:spacing w:val="-2"/>
                <w:sz w:val="21"/>
              </w:rPr>
              <w:t> may</w:t>
            </w:r>
            <w:r>
              <w:rPr>
                <w:rFonts w:ascii="Gill Sans MT"/>
                <w:sz w:val="21"/>
              </w:rPr>
              <w:t> 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added </w:t>
            </w:r>
            <w:r>
              <w:rPr>
                <w:rFonts w:ascii="Gill Sans MT"/>
                <w:sz w:val="21"/>
                <w:u w:val="single" w:color="000000"/>
              </w:rPr>
              <w:t>IF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 </w:t>
            </w:r>
            <w:r>
              <w:rPr>
                <w:rFonts w:ascii="Gill Sans MT"/>
                <w:spacing w:val="-1"/>
                <w:sz w:val="21"/>
                <w:u w:val="single" w:color="000000"/>
              </w:rPr>
              <w:t>SCBA apparatus</w:t>
            </w:r>
            <w:r>
              <w:rPr>
                <w:rFonts w:ascii="Gill Sans MT"/>
                <w:sz w:val="21"/>
              </w:rPr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z w:val="21"/>
              </w:rPr>
              <w:t>are</w:t>
            </w:r>
            <w:r>
              <w:rPr>
                <w:rFonts w:ascii="Gill Sans MT"/>
                <w:spacing w:val="-1"/>
                <w:sz w:val="21"/>
              </w:rPr>
              <w:t> used.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NOTE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SUCH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  <w:r>
              <w:rPr>
                <w:rFonts w:ascii="Gill Sans MT"/>
                <w:spacing w:val="-2"/>
                <w:sz w:val="21"/>
              </w:rPr>
              <w:t> IN</w:t>
            </w:r>
            <w:r>
              <w:rPr>
                <w:rFonts w:ascii="Gill Sans MT"/>
                <w:spacing w:val="-1"/>
                <w:sz w:val="21"/>
              </w:rPr>
              <w:t> EXCEPTIONS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(#C).</w:t>
            </w:r>
          </w:p>
        </w:tc>
        <w:tc>
          <w:tcPr>
            <w:tcW w:w="449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9" w:space="0" w:color="002A6C"/>
            </w:tcBorders>
            <w:shd w:val="clear" w:color="auto" w:fill="F1F1F1"/>
          </w:tcPr>
          <w:p>
            <w:pPr/>
          </w:p>
        </w:tc>
        <w:tc>
          <w:tcPr>
            <w:tcW w:w="452" w:type="dxa"/>
            <w:tcBorders>
              <w:top w:val="single" w:sz="8" w:space="0" w:color="002A6C"/>
              <w:left w:val="single" w:sz="9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34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11" w:lineRule="exact" w:before="0"/>
        <w:ind w:left="66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49.560001pt;margin-top:-4.610pt;width:36.4pt;height:.1pt;mso-position-horizontal-relative:page;mso-position-vertical-relative:paragraph;z-index:-143680" coordorigin="991,-92" coordsize="728,2">
            <v:shape style="position:absolute;left:991;top:-92;width:728;height:2" coordorigin="991,-92" coordsize="728,0" path="m991,-92l1719,-9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Gill Sans MT"/>
          <w:i/>
          <w:spacing w:val="-1"/>
          <w:sz w:val="20"/>
        </w:rPr>
        <w:t>*threshold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limit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z w:val="20"/>
        </w:rPr>
        <w:t>value.</w:t>
      </w:r>
      <w:r>
        <w:rPr>
          <w:rFonts w:ascii="Gill Sans MT"/>
          <w:i/>
          <w:spacing w:val="44"/>
          <w:sz w:val="20"/>
        </w:rPr>
        <w:t> </w:t>
      </w:r>
      <w:r>
        <w:rPr>
          <w:rFonts w:ascii="Gill Sans MT"/>
          <w:i/>
          <w:spacing w:val="-1"/>
          <w:sz w:val="20"/>
        </w:rPr>
        <w:t>**short-term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exposure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limit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z w:val="20"/>
        </w:rPr>
        <w:t>see</w:t>
      </w:r>
      <w:r>
        <w:rPr>
          <w:rFonts w:ascii="Gill Sans MT"/>
          <w:i/>
          <w:spacing w:val="-6"/>
          <w:sz w:val="20"/>
        </w:rPr>
        <w:t> </w:t>
      </w:r>
      <w:r>
        <w:rPr>
          <w:rFonts w:ascii="Gill Sans MT"/>
          <w:i/>
          <w:sz w:val="20"/>
        </w:rPr>
        <w:t>PEA</w:t>
      </w:r>
      <w:r>
        <w:rPr>
          <w:rFonts w:ascii="Gill Sans MT"/>
          <w:i/>
          <w:spacing w:val="-4"/>
          <w:sz w:val="20"/>
        </w:rPr>
        <w:t> </w:t>
      </w:r>
      <w:r>
        <w:rPr>
          <w:rFonts w:ascii="Gill Sans MT"/>
          <w:i/>
          <w:sz w:val="20"/>
        </w:rPr>
        <w:t>Annex</w:t>
      </w:r>
      <w:r>
        <w:rPr>
          <w:rFonts w:ascii="Gill Sans MT"/>
          <w:i/>
          <w:spacing w:val="-5"/>
          <w:sz w:val="20"/>
        </w:rPr>
        <w:t> </w:t>
      </w:r>
      <w:r>
        <w:rPr>
          <w:rFonts w:ascii="Gill Sans MT"/>
          <w:i/>
          <w:spacing w:val="-1"/>
          <w:sz w:val="20"/>
        </w:rPr>
        <w:t>T-9.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9"/>
          <w:szCs w:val="29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564"/>
        <w:gridCol w:w="3061"/>
      </w:tblGrid>
      <w:tr>
        <w:trPr>
          <w:trHeight w:val="384" w:hRule="exact"/>
        </w:trPr>
        <w:tc>
          <w:tcPr>
            <w:tcW w:w="10010" w:type="dxa"/>
            <w:gridSpan w:val="3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4"/>
              <w:ind w:left="223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T. CERTIFY</w:t>
            </w:r>
            <w:r>
              <w:rPr>
                <w:rFonts w:ascii="Gill Sans MT"/>
                <w:b/>
                <w:spacing w:val="-2"/>
                <w:sz w:val="21"/>
              </w:rPr>
              <w:t> FUMIGATION COMPLETE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OR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ABORTED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1380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REQUIRED: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CERTIFY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WHICH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OF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 FOLLOWING APPLIES.</w:t>
            </w:r>
          </w:p>
        </w:tc>
        <w:tc>
          <w:tcPr>
            <w:tcW w:w="56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Wingdings" w:hAnsi="Wingdings" w:cs="Wingdings" w:eastAsia="Wingdings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sz w:val="21"/>
                <w:szCs w:val="21"/>
              </w:rPr>
              <w:t></w:t>
            </w:r>
          </w:p>
        </w:tc>
        <w:tc>
          <w:tcPr>
            <w:tcW w:w="306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62" w:lineRule="auto" w:before="74"/>
              <w:ind w:left="95" w:right="1137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REQ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’D 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TIME</w:t>
            </w:r>
            <w:r>
              <w:rPr>
                <w:rFonts w:ascii="Gill Sans MT" w:hAnsi="Gill Sans MT" w:cs="Gill Sans MT" w:eastAsia="Gill Sans MT"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  <w:t>@</w:t>
            </w:r>
            <w:r>
              <w:rPr>
                <w:rFonts w:ascii="Gill Sans MT" w:hAnsi="Gill Sans MT" w:cs="Gill Sans MT" w:eastAsia="Gill Sans MT"/>
                <w:spacing w:val="2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1"/>
                <w:szCs w:val="21"/>
              </w:rPr>
              <w:t>CONCENTRATION</w:t>
            </w:r>
          </w:p>
          <w:p>
            <w:pPr>
              <w:pStyle w:val="TableParagraph"/>
              <w:spacing w:line="240" w:lineRule="auto" w:before="98"/>
              <w:ind w:left="9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i/>
                <w:spacing w:val="-1"/>
                <w:sz w:val="21"/>
              </w:rPr>
              <w:t>e.g.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200 ppm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@</w:t>
            </w:r>
            <w:r>
              <w:rPr>
                <w:rFonts w:ascii="Gill Sans MT"/>
                <w:i/>
                <w:spacing w:val="-1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7</w:t>
            </w:r>
            <w:r>
              <w:rPr>
                <w:rFonts w:ascii="Gill Sans MT"/>
                <w:i/>
                <w:spacing w:val="-1"/>
                <w:sz w:val="21"/>
              </w:rPr>
              <w:t> days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41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T1.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Efficacy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results </w:t>
            </w:r>
            <w:r>
              <w:rPr>
                <w:rFonts w:ascii="Gill Sans MT"/>
                <w:sz w:val="21"/>
              </w:rPr>
              <w:t>show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phosphine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concentration was sustained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period in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each</w:t>
            </w:r>
            <w:r>
              <w:rPr>
                <w:rFonts w:ascii="Gill Sans MT"/>
                <w:spacing w:val="-1"/>
                <w:sz w:val="21"/>
              </w:rPr>
              <w:t> stack</w:t>
            </w:r>
          </w:p>
        </w:tc>
        <w:tc>
          <w:tcPr>
            <w:tcW w:w="56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061" w:type="dxa"/>
            <w:vMerge w:val="restart"/>
            <w:tcBorders>
              <w:top w:val="single" w:sz="8" w:space="0" w:color="002A6C"/>
              <w:left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ill Sans MT" w:hAnsi="Gill Sans MT" w:cs="Gill Sans MT" w:eastAsia="Gill Sans MT"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(Copy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from </w:t>
            </w:r>
            <w:r>
              <w:rPr>
                <w:rFonts w:ascii="Gill Sans MT"/>
                <w:sz w:val="21"/>
              </w:rPr>
              <w:t>E4)</w:t>
            </w:r>
          </w:p>
        </w:tc>
      </w:tr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40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T2.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Efficacy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results </w:t>
            </w:r>
            <w:r>
              <w:rPr>
                <w:rFonts w:ascii="Gill Sans MT"/>
                <w:sz w:val="21"/>
              </w:rPr>
              <w:t>show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concentration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was </w:t>
            </w:r>
            <w:r>
              <w:rPr>
                <w:rFonts w:ascii="Gill Sans MT"/>
                <w:spacing w:val="-2"/>
                <w:sz w:val="21"/>
              </w:rPr>
              <w:t>NOT </w:t>
            </w:r>
            <w:r>
              <w:rPr>
                <w:rFonts w:ascii="Gill Sans MT"/>
                <w:spacing w:val="-1"/>
                <w:sz w:val="21"/>
              </w:rPr>
              <w:t>sustained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over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required period in </w:t>
            </w:r>
            <w:r>
              <w:rPr>
                <w:rFonts w:ascii="Gill Sans MT"/>
                <w:sz w:val="21"/>
              </w:rPr>
              <w:t>one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more stacks.</w:t>
            </w:r>
          </w:p>
        </w:tc>
        <w:tc>
          <w:tcPr>
            <w:tcW w:w="56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061" w:type="dxa"/>
            <w:vMerge/>
            <w:tcBorders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i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i/>
          <w:sz w:val="27"/>
          <w:szCs w:val="27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384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4"/>
              <w:ind w:left="441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U. AERATE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 </w:t>
            </w:r>
            <w:r>
              <w:rPr>
                <w:rFonts w:ascii="Gill Sans MT"/>
                <w:b/>
                <w:spacing w:val="-1"/>
                <w:sz w:val="21"/>
              </w:rPr>
              <w:t>IN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EXACTLY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THIS</w:t>
            </w:r>
            <w:r>
              <w:rPr>
                <w:rFonts w:ascii="Gill Sans MT"/>
                <w:b/>
                <w:spacing w:val="-2"/>
                <w:sz w:val="21"/>
              </w:rPr>
              <w:t> ORDER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2" w:lineRule="auto" w:before="75"/>
              <w:ind w:left="108" w:right="28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Fumigation team puts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respirators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other PPE </w:t>
            </w: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-1"/>
                <w:sz w:val="21"/>
              </w:rPr>
              <w:t> L4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and L5</w:t>
            </w:r>
            <w:r>
              <w:rPr>
                <w:rFonts w:ascii="Gill Sans MT"/>
                <w:spacing w:val="38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before entering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zone.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U2. Open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doors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ventilators.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Turn</w:t>
            </w:r>
            <w:r>
              <w:rPr>
                <w:rFonts w:ascii="Gill Sans MT"/>
                <w:spacing w:val="-1"/>
                <w:sz w:val="21"/>
              </w:rPr>
              <w:t> on fans,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</w:t>
            </w:r>
            <w:r>
              <w:rPr>
                <w:rFonts w:ascii="Gill Sans MT"/>
                <w:sz w:val="21"/>
              </w:rPr>
              <w:t>any.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8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sand </w:t>
            </w:r>
            <w:r>
              <w:rPr>
                <w:rFonts w:ascii="Gill Sans MT"/>
                <w:spacing w:val="-2"/>
                <w:sz w:val="21"/>
              </w:rPr>
              <w:t>snakes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from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corners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up</w:t>
            </w:r>
            <w:r>
              <w:rPr>
                <w:rFonts w:ascii="Gill Sans MT"/>
                <w:spacing w:val="-1"/>
                <w:sz w:val="21"/>
              </w:rPr>
              <w:t> to</w:t>
            </w:r>
            <w:r>
              <w:rPr>
                <w:rFonts w:ascii="Gill Sans MT"/>
                <w:sz w:val="21"/>
              </w:rPr>
              <w:t> 2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stacks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so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51"/>
                <w:sz w:val="21"/>
              </w:rPr>
              <w:t>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covering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each can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lifted.</w:t>
            </w:r>
            <w:r>
              <w:rPr>
                <w:rFonts w:ascii="Gill Sans MT"/>
                <w:spacing w:val="56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(If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stacks</w:t>
            </w:r>
            <w:r>
              <w:rPr>
                <w:rFonts w:ascii="Gill Sans MT"/>
                <w:spacing w:val="-1"/>
                <w:sz w:val="21"/>
              </w:rPr>
              <w:t> are large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relative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40" w:left="780" w:right="1240"/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i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288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20" w:lineRule="exact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size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room,</w:t>
            </w:r>
            <w:r>
              <w:rPr>
                <w:rFonts w:ascii="Gill Sans MT"/>
                <w:spacing w:val="-2"/>
                <w:sz w:val="21"/>
              </w:rPr>
              <w:t> ONLY </w:t>
            </w: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stack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can </w:t>
            </w:r>
            <w:r>
              <w:rPr>
                <w:rFonts w:ascii="Gill Sans MT"/>
                <w:sz w:val="21"/>
              </w:rPr>
              <w:t>be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opened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time.)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5" w:lineRule="auto" w:before="72"/>
              <w:ind w:left="108" w:right="222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Pull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free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corner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each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sheet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up</w:t>
            </w:r>
            <w:r>
              <w:rPr>
                <w:rFonts w:ascii="Gill Sans MT"/>
                <w:spacing w:val="-1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top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the </w:t>
            </w:r>
            <w:r>
              <w:rPr>
                <w:rFonts w:ascii="Gill Sans MT"/>
                <w:spacing w:val="-1"/>
                <w:sz w:val="21"/>
              </w:rPr>
              <w:t>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with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z w:val="21"/>
              </w:rPr>
              <w:t>rope.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Team </w:t>
            </w:r>
            <w:r>
              <w:rPr>
                <w:rFonts w:ascii="Gill Sans MT"/>
                <w:spacing w:val="-2"/>
                <w:sz w:val="21"/>
              </w:rPr>
              <w:t>leaves</w:t>
            </w:r>
            <w:r>
              <w:rPr>
                <w:rFonts w:ascii="Gill Sans MT"/>
                <w:spacing w:val="-1"/>
                <w:sz w:val="21"/>
              </w:rPr>
              <w:t> exclusion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zone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immediately.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2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warehouse for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half-day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1</w:t>
            </w:r>
            <w:r>
              <w:rPr>
                <w:rFonts w:ascii="Gill Sans MT"/>
                <w:spacing w:val="-1"/>
                <w:sz w:val="21"/>
              </w:rPr>
              <w:t> day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Repeat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U1,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U4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U5 until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remaining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stacks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are </w:t>
            </w:r>
            <w:r>
              <w:rPr>
                <w:rFonts w:ascii="Gill Sans MT"/>
                <w:spacing w:val="-1"/>
                <w:sz w:val="21"/>
              </w:rPr>
              <w:t>opened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U7.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Repeat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Then </w:t>
            </w:r>
            <w:r>
              <w:rPr>
                <w:rFonts w:ascii="Gill Sans MT"/>
                <w:spacing w:val="-2"/>
                <w:sz w:val="21"/>
              </w:rPr>
              <w:t>completely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sheets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covering stacks.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921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3" w:lineRule="auto" w:before="74"/>
              <w:ind w:left="108" w:right="22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U8.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Monitor inside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warehouse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directly</w:t>
            </w:r>
            <w:r>
              <w:rPr>
                <w:rFonts w:ascii="Gill Sans MT"/>
                <w:sz w:val="21"/>
              </w:rPr>
              <w:t> next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stack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until</w:t>
            </w:r>
            <w:r>
              <w:rPr>
                <w:rFonts w:ascii="Gill Sans MT"/>
                <w:spacing w:val="27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phosphine</w:t>
            </w:r>
            <w:r>
              <w:rPr>
                <w:rFonts w:ascii="Gill Sans MT"/>
                <w:spacing w:val="-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concentration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is</w:t>
            </w:r>
            <w:r>
              <w:rPr>
                <w:rFonts w:ascii="Gill Sans MT"/>
                <w:spacing w:val="-1"/>
                <w:sz w:val="21"/>
              </w:rPr>
              <w:t> less than 0.3 </w:t>
            </w:r>
            <w:r>
              <w:rPr>
                <w:rFonts w:ascii="Gill Sans MT"/>
                <w:sz w:val="21"/>
              </w:rPr>
              <w:t>ppm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(or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local </w:t>
            </w:r>
            <w:r>
              <w:rPr>
                <w:rFonts w:ascii="Gill Sans MT"/>
                <w:spacing w:val="-1"/>
                <w:sz w:val="21"/>
              </w:rPr>
              <w:t>TLV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value,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</w:t>
            </w:r>
            <w:r>
              <w:rPr>
                <w:rFonts w:ascii="Gill Sans MT"/>
                <w:spacing w:val="6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more stringent.)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919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U9.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ONLY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AFTER</w:t>
            </w:r>
            <w:r>
              <w:rPr>
                <w:rFonts w:ascii="Gill Sans MT"/>
                <w:spacing w:val="-2"/>
                <w:sz w:val="21"/>
              </w:rPr>
              <w:t> CONCENTRATION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IS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LESS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than 0.3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z w:val="21"/>
              </w:rPr>
              <w:t>ppm</w:t>
            </w:r>
            <w:r>
              <w:rPr>
                <w:rFonts w:ascii="Gill Sans MT"/>
                <w:spacing w:val="-1"/>
                <w:sz w:val="21"/>
              </w:rPr>
              <w:t> (or local</w:t>
            </w:r>
          </w:p>
          <w:p>
            <w:pPr>
              <w:pStyle w:val="TableParagraph"/>
              <w:spacing w:line="262" w:lineRule="auto" w:before="25"/>
              <w:ind w:left="108" w:right="42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TLV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value,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if </w:t>
            </w:r>
            <w:r>
              <w:rPr>
                <w:rFonts w:ascii="Gill Sans MT"/>
                <w:sz w:val="21"/>
              </w:rPr>
              <w:t>more</w:t>
            </w:r>
            <w:r>
              <w:rPr>
                <w:rFonts w:ascii="Gill Sans MT"/>
                <w:spacing w:val="-1"/>
                <w:sz w:val="21"/>
              </w:rPr>
              <w:t> stringent),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lead fumigator informs facility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manager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area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safe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enter.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Gill Sans MT" w:hAnsi="Gill Sans MT" w:cs="Gill Sans MT" w:eastAsia="Gill Sans MT"/>
          <w:i/>
          <w:sz w:val="28"/>
          <w:szCs w:val="28"/>
        </w:rPr>
      </w:pPr>
    </w:p>
    <w:p>
      <w:pPr>
        <w:pStyle w:val="Heading1"/>
        <w:spacing w:line="240" w:lineRule="auto"/>
        <w:ind w:left="120" w:right="0"/>
        <w:jc w:val="left"/>
      </w:pPr>
      <w:r>
        <w:rPr>
          <w:color w:val="002A6C"/>
          <w:spacing w:val="-1"/>
        </w:rPr>
        <w:t>DISPOSAL</w:t>
      </w:r>
      <w:r>
        <w:rPr>
          <w:color w:val="002A6C"/>
          <w:spacing w:val="-8"/>
        </w:rPr>
        <w:t> </w:t>
      </w:r>
      <w:r>
        <w:rPr>
          <w:color w:val="002A6C"/>
          <w:spacing w:val="-1"/>
        </w:rPr>
        <w:t>AND</w:t>
      </w:r>
      <w:r>
        <w:rPr>
          <w:color w:val="002A6C"/>
          <w:spacing w:val="-8"/>
        </w:rPr>
        <w:t> </w:t>
      </w:r>
      <w:r>
        <w:rPr>
          <w:color w:val="002A6C"/>
        </w:rPr>
        <w:t>CLEANUP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sz w:val="15"/>
          <w:szCs w:val="1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384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1790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V. </w:t>
            </w:r>
            <w:r>
              <w:rPr>
                <w:rFonts w:ascii="Gill Sans MT"/>
                <w:b/>
                <w:spacing w:val="-2"/>
                <w:sz w:val="21"/>
              </w:rPr>
              <w:t>ALUMINUM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PHOSPHIDE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RESIDUE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REMOVAL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z w:val="21"/>
              </w:rPr>
              <w:t>&amp;</w:t>
            </w:r>
            <w:r>
              <w:rPr>
                <w:rFonts w:ascii="Gill Sans MT"/>
                <w:b/>
                <w:spacing w:val="-1"/>
                <w:sz w:val="21"/>
              </w:rPr>
              <w:t> DISPOSAL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1282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21139"/>
          </w:tcPr>
          <w:p>
            <w:pPr>
              <w:pStyle w:val="TableParagraph"/>
              <w:spacing w:line="240" w:lineRule="auto" w:before="72"/>
              <w:ind w:left="1"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color w:val="FFFFFF"/>
                <w:spacing w:val="-1"/>
                <w:sz w:val="21"/>
              </w:rPr>
              <w:t>ATTENTION: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Residues contain 3-5%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unreacted materials </w:t>
            </w:r>
            <w:r>
              <w:rPr>
                <w:rFonts w:ascii="Gill Sans MT"/>
                <w:color w:val="FFFFFF"/>
                <w:sz w:val="21"/>
              </w:rPr>
              <w:t>and</w:t>
            </w:r>
            <w:r>
              <w:rPr>
                <w:rFonts w:ascii="Gill Sans MT"/>
                <w:color w:val="FFFFFF"/>
                <w:spacing w:val="-3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are</w:t>
            </w:r>
            <w:r>
              <w:rPr>
                <w:rFonts w:ascii="Gill Sans MT"/>
                <w:color w:val="FFFFFF"/>
                <w:spacing w:val="-1"/>
                <w:sz w:val="21"/>
              </w:rPr>
              <w:t> hazardous to</w:t>
            </w:r>
            <w:r>
              <w:rPr>
                <w:rFonts w:ascii="Gill Sans MT"/>
                <w:color w:val="FFFFFF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breathe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and</w:t>
            </w:r>
            <w:r>
              <w:rPr>
                <w:rFonts w:ascii="Gill Sans MT"/>
                <w:color w:val="FFFFFF"/>
                <w:spacing w:val="-1"/>
                <w:sz w:val="21"/>
              </w:rPr>
              <w:t> touch!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3" w:lineRule="auto" w:before="121"/>
              <w:ind w:left="324" w:right="326" w:firstLine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color w:val="FFFFFF"/>
                <w:spacing w:val="-1"/>
                <w:sz w:val="21"/>
              </w:rPr>
              <w:t>ATTENTION: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NEVER DISPOSE OF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UNUSED TABLETS/PELLETS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WITH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THESE METHODS.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NEVER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PLACE</w:t>
            </w:r>
            <w:r>
              <w:rPr>
                <w:rFonts w:ascii="Gill Sans MT"/>
                <w:color w:val="FFFFFF"/>
                <w:spacing w:val="31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UNUSED </w:t>
            </w:r>
            <w:r>
              <w:rPr>
                <w:rFonts w:ascii="Gill Sans MT"/>
                <w:color w:val="FFFFFF"/>
                <w:spacing w:val="-2"/>
                <w:sz w:val="21"/>
              </w:rPr>
              <w:t>PELLETS/TABLETS </w:t>
            </w:r>
            <w:r>
              <w:rPr>
                <w:rFonts w:ascii="Gill Sans MT"/>
                <w:color w:val="FFFFFF"/>
                <w:sz w:val="21"/>
              </w:rPr>
              <w:t>IN</w:t>
            </w:r>
            <w:r>
              <w:rPr>
                <w:rFonts w:ascii="Gill Sans MT"/>
                <w:color w:val="FFFFFF"/>
                <w:spacing w:val="-1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A</w:t>
            </w:r>
            <w:r>
              <w:rPr>
                <w:rFonts w:ascii="Gill Sans MT"/>
                <w:color w:val="FFFFFF"/>
                <w:spacing w:val="-1"/>
                <w:sz w:val="21"/>
              </w:rPr>
              <w:t> DRUM WITH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OR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WITHOUT</w:t>
            </w:r>
            <w:r>
              <w:rPr>
                <w:rFonts w:ascii="Gill Sans MT"/>
                <w:color w:val="FFFFFF"/>
                <w:spacing w:val="-4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DETERGENT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AS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A</w:t>
            </w:r>
            <w:r>
              <w:rPr>
                <w:rFonts w:ascii="Gill Sans MT"/>
                <w:color w:val="FFFFFF"/>
                <w:spacing w:val="-1"/>
                <w:sz w:val="21"/>
              </w:rPr>
              <w:t> FIRE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OR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EXPLOSION</w:t>
            </w:r>
            <w:r>
              <w:rPr>
                <w:rFonts w:ascii="Gill Sans MT"/>
                <w:color w:val="FFFFFF"/>
                <w:spacing w:val="53"/>
                <w:sz w:val="21"/>
              </w:rPr>
              <w:t> </w:t>
            </w:r>
            <w:r>
              <w:rPr>
                <w:rFonts w:ascii="Gill Sans MT"/>
                <w:color w:val="FFFFFF"/>
                <w:sz w:val="21"/>
              </w:rPr>
              <w:t>MAY</w:t>
            </w:r>
            <w:r>
              <w:rPr>
                <w:rFonts w:ascii="Gill Sans MT"/>
                <w:color w:val="FFFFFF"/>
                <w:spacing w:val="-2"/>
                <w:sz w:val="21"/>
              </w:rPr>
              <w:t> </w:t>
            </w:r>
            <w:r>
              <w:rPr>
                <w:rFonts w:ascii="Gill Sans MT"/>
                <w:color w:val="FFFFFF"/>
                <w:spacing w:val="-1"/>
                <w:sz w:val="21"/>
              </w:rPr>
              <w:t>OCCUR.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9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Personnel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involved </w:t>
            </w:r>
            <w:r>
              <w:rPr>
                <w:rFonts w:ascii="Gill Sans MT"/>
                <w:sz w:val="21"/>
              </w:rPr>
              <w:t>put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on respirators and other PPE </w:t>
            </w: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L4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1"/>
                <w:sz w:val="21"/>
              </w:rPr>
              <w:t> L5.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9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9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9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6385" w:type="dxa"/>
            <w:tcBorders>
              <w:top w:val="single" w:sz="9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2" w:lineRule="auto" w:before="74"/>
              <w:ind w:left="108" w:right="48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V2.</w:t>
            </w:r>
            <w:r>
              <w:rPr>
                <w:rFonts w:ascii="Gill Sans MT"/>
                <w:spacing w:val="-2"/>
                <w:sz w:val="21"/>
              </w:rPr>
              <w:t> </w:t>
            </w:r>
            <w:bookmarkStart w:name="_bookmark4" w:id="5"/>
            <w:bookmarkEnd w:id="5"/>
            <w:r>
              <w:rPr>
                <w:rFonts w:ascii="Gill Sans MT"/>
                <w:spacing w:val="-1"/>
                <w:sz w:val="21"/>
              </w:rPr>
              <w:t>C</w:t>
            </w:r>
            <w:r>
              <w:rPr>
                <w:rFonts w:ascii="Gill Sans MT"/>
                <w:spacing w:val="-1"/>
                <w:sz w:val="21"/>
              </w:rPr>
              <w:t>ollect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residue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from </w:t>
            </w:r>
            <w:r>
              <w:rPr>
                <w:rFonts w:ascii="Gill Sans MT"/>
                <w:spacing w:val="-2"/>
                <w:sz w:val="21"/>
              </w:rPr>
              <w:t>trays</w:t>
            </w:r>
            <w:r>
              <w:rPr>
                <w:rFonts w:ascii="Gill Sans MT"/>
                <w:spacing w:val="-1"/>
                <w:sz w:val="21"/>
              </w:rPr>
              <w:t> in bucket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drum. </w:t>
            </w:r>
            <w:r>
              <w:rPr>
                <w:rFonts w:ascii="Gill Sans MT"/>
                <w:sz w:val="21"/>
              </w:rPr>
              <w:t>Do</w:t>
            </w:r>
            <w:r>
              <w:rPr>
                <w:rFonts w:ascii="Gill Sans MT"/>
                <w:spacing w:val="2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  <w:u w:val="single" w:color="000000"/>
              </w:rPr>
              <w:t>not </w:t>
            </w:r>
            <w:r>
              <w:rPr>
                <w:rFonts w:ascii="Gill Sans MT"/>
                <w:spacing w:val="-2"/>
                <w:sz w:val="21"/>
              </w:rPr>
            </w:r>
            <w:r>
              <w:rPr>
                <w:rFonts w:ascii="Gill Sans MT"/>
                <w:spacing w:val="-1"/>
                <w:sz w:val="21"/>
              </w:rPr>
              <w:t>allow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z w:val="21"/>
              </w:rPr>
              <w:t>residue</w:t>
            </w:r>
            <w:r>
              <w:rPr>
                <w:rFonts w:ascii="Gill Sans MT"/>
                <w:spacing w:val="-2"/>
                <w:sz w:val="21"/>
              </w:rPr>
              <w:t> 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touch </w:t>
            </w:r>
            <w:r>
              <w:rPr>
                <w:rFonts w:ascii="Gill Sans MT"/>
                <w:spacing w:val="-2"/>
                <w:sz w:val="21"/>
              </w:rPr>
              <w:t>food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commodity</w:t>
            </w:r>
          </w:p>
        </w:tc>
        <w:tc>
          <w:tcPr>
            <w:tcW w:w="473" w:type="dxa"/>
            <w:tcBorders>
              <w:top w:val="single" w:sz="9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9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9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residue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a </w:t>
            </w:r>
            <w:r>
              <w:rPr>
                <w:rFonts w:ascii="Gill Sans MT"/>
                <w:spacing w:val="-1"/>
                <w:sz w:val="21"/>
              </w:rPr>
              <w:t>safe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outdoor area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Remove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warning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signs </w:t>
            </w:r>
            <w:r>
              <w:rPr>
                <w:rFonts w:ascii="Gill Sans MT"/>
                <w:sz w:val="21"/>
              </w:rPr>
              <w:t>&amp;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z w:val="21"/>
              </w:rPr>
              <w:t>stand</w:t>
            </w:r>
            <w:r>
              <w:rPr>
                <w:rFonts w:ascii="Gill Sans MT"/>
                <w:spacing w:val="-1"/>
                <w:sz w:val="21"/>
              </w:rPr>
              <w:t> down watchmen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651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11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Standing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upwind </w:t>
            </w:r>
            <w:r>
              <w:rPr>
                <w:rFonts w:ascii="Gill Sans MT"/>
                <w:spacing w:val="-2"/>
                <w:sz w:val="21"/>
              </w:rPr>
              <w:t>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avoid any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evolved phosphine,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mix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residue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slowly</w:t>
            </w:r>
            <w:r>
              <w:rPr>
                <w:rFonts w:ascii="Gill Sans MT"/>
                <w:spacing w:val="31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into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soapy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water,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assuring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the </w:t>
            </w:r>
            <w:r>
              <w:rPr>
                <w:rFonts w:ascii="Gill Sans MT"/>
                <w:sz w:val="21"/>
              </w:rPr>
              <w:t>residue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is fully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reacted.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2" w:lineRule="auto" w:before="74"/>
              <w:ind w:left="108" w:right="176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V6.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After any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reaction is complete,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dispose of mixture </w:t>
            </w:r>
            <w:r>
              <w:rPr>
                <w:rFonts w:ascii="Gill Sans MT"/>
                <w:spacing w:val="-2"/>
                <w:sz w:val="21"/>
              </w:rPr>
              <w:t>in</w:t>
            </w:r>
            <w:r>
              <w:rPr>
                <w:rFonts w:ascii="Gill Sans MT"/>
                <w:sz w:val="21"/>
              </w:rPr>
              <w:t> a </w:t>
            </w:r>
            <w:r>
              <w:rPr>
                <w:rFonts w:ascii="Gill Sans MT"/>
                <w:spacing w:val="-1"/>
                <w:sz w:val="21"/>
              </w:rPr>
              <w:t>0.5m deep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disposal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pit,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100m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away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from warehouse structures.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Fill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hole.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sz w:val="16"/>
          <w:szCs w:val="1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383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42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W.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CLEAN-UP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79" w:hRule="exact"/>
        </w:trPr>
        <w:tc>
          <w:tcPr>
            <w:tcW w:w="10010" w:type="dxa"/>
            <w:gridSpan w:val="4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21139"/>
          </w:tcPr>
          <w:p>
            <w:pPr>
              <w:pStyle w:val="TableParagraph"/>
              <w:spacing w:line="264" w:lineRule="auto" w:before="72"/>
              <w:ind w:left="2172" w:right="2115" w:hanging="6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color w:val="FFFFFF"/>
                <w:spacing w:val="-1"/>
                <w:sz w:val="22"/>
              </w:rPr>
              <w:t>ATTENTION:</w:t>
            </w:r>
            <w:r>
              <w:rPr>
                <w:rFonts w:ascii="Gill Sans MT"/>
                <w:color w:val="FFFFFF"/>
                <w:spacing w:val="-2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Dead</w:t>
            </w:r>
            <w:r>
              <w:rPr>
                <w:rFonts w:ascii="Gill Sans MT"/>
                <w:color w:val="FFFFFF"/>
                <w:spacing w:val="-2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animals</w:t>
            </w:r>
            <w:r>
              <w:rPr>
                <w:rFonts w:ascii="Gill Sans MT"/>
                <w:color w:val="FFFFFF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should </w:t>
            </w:r>
            <w:r>
              <w:rPr>
                <w:rFonts w:ascii="Gill Sans MT"/>
                <w:color w:val="FFFFFF"/>
                <w:sz w:val="22"/>
              </w:rPr>
              <w:t>be </w:t>
            </w:r>
            <w:r>
              <w:rPr>
                <w:rFonts w:ascii="Gill Sans MT"/>
                <w:color w:val="FFFFFF"/>
                <w:spacing w:val="-1"/>
                <w:sz w:val="22"/>
              </w:rPr>
              <w:t>considered</w:t>
            </w:r>
            <w:r>
              <w:rPr>
                <w:rFonts w:ascii="Gill Sans MT"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color w:val="FFFFFF"/>
                <w:sz w:val="22"/>
              </w:rPr>
              <w:t>a</w:t>
            </w:r>
            <w:r>
              <w:rPr>
                <w:rFonts w:ascii="Gill Sans MT"/>
                <w:color w:val="FFFFFF"/>
                <w:spacing w:val="-2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biohazard</w:t>
            </w:r>
            <w:r>
              <w:rPr>
                <w:rFonts w:ascii="Gill Sans MT"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color w:val="FFFFFF"/>
                <w:sz w:val="22"/>
              </w:rPr>
              <w:t>&amp;</w:t>
            </w:r>
            <w:r>
              <w:rPr>
                <w:rFonts w:ascii="Gill Sans MT"/>
                <w:color w:val="FFFFFF"/>
                <w:spacing w:val="29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must</w:t>
            </w:r>
            <w:r>
              <w:rPr>
                <w:rFonts w:ascii="Gill Sans MT"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color w:val="FFFFFF"/>
                <w:sz w:val="22"/>
              </w:rPr>
              <w:t>be</w:t>
            </w:r>
            <w:r>
              <w:rPr>
                <w:rFonts w:ascii="Gill Sans MT"/>
                <w:color w:val="FFFFFF"/>
                <w:spacing w:val="-2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disposed</w:t>
            </w:r>
            <w:r>
              <w:rPr>
                <w:rFonts w:ascii="Gill Sans MT"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as</w:t>
            </w:r>
            <w:r>
              <w:rPr>
                <w:rFonts w:ascii="Gill Sans MT"/>
                <w:color w:val="FFFFFF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soon</w:t>
            </w:r>
            <w:r>
              <w:rPr>
                <w:rFonts w:ascii="Gill Sans MT"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color w:val="FFFFFF"/>
                <w:spacing w:val="-2"/>
                <w:sz w:val="22"/>
              </w:rPr>
              <w:t>as</w:t>
            </w:r>
            <w:r>
              <w:rPr>
                <w:rFonts w:ascii="Gill Sans MT"/>
                <w:color w:val="FFFFFF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possible</w:t>
            </w:r>
            <w:r>
              <w:rPr>
                <w:rFonts w:ascii="Gill Sans MT"/>
                <w:color w:val="FFFFFF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after</w:t>
            </w:r>
            <w:r>
              <w:rPr>
                <w:rFonts w:ascii="Gill Sans MT"/>
                <w:color w:val="FFFFFF"/>
                <w:spacing w:val="-3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aeration is</w:t>
            </w:r>
            <w:r>
              <w:rPr>
                <w:rFonts w:ascii="Gill Sans MT"/>
                <w:color w:val="FFFFFF"/>
                <w:spacing w:val="-3"/>
                <w:sz w:val="22"/>
              </w:rPr>
              <w:t> </w:t>
            </w:r>
            <w:r>
              <w:rPr>
                <w:rFonts w:ascii="Gill Sans MT"/>
                <w:color w:val="FFFFFF"/>
                <w:spacing w:val="-1"/>
                <w:sz w:val="22"/>
              </w:rPr>
              <w:t>complete</w:t>
            </w:r>
            <w:r>
              <w:rPr>
                <w:rFonts w:ascii="Gill Sans MT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REQUIRED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ACTIONS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right="2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Y</w:t>
            </w:r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N</w:t>
            </w:r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97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CONFIRMING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INITIALS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651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299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W1.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Crush empty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phosphide </w:t>
            </w:r>
            <w:r>
              <w:rPr>
                <w:rFonts w:ascii="Gill Sans MT"/>
                <w:spacing w:val="-1"/>
                <w:sz w:val="21"/>
              </w:rPr>
              <w:t>tablet/pellets containers and dispose </w:t>
            </w: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41"/>
                <w:sz w:val="21"/>
              </w:rPr>
              <w:t> </w:t>
            </w:r>
            <w:r>
              <w:rPr>
                <w:rFonts w:ascii="Gill Sans MT"/>
                <w:sz w:val="21"/>
              </w:rPr>
              <w:t>host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country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requirements.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 none,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bury.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2" w:lineRule="auto" w:before="74"/>
              <w:ind w:left="108" w:right="45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W2.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Inspect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entire warehouse with flashlight,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including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under pallets</w:t>
            </w:r>
            <w:r>
              <w:rPr>
                <w:rFonts w:ascii="Gill Sans MT"/>
                <w:spacing w:val="39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under-roof area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for </w:t>
            </w:r>
            <w:r>
              <w:rPr>
                <w:rFonts w:ascii="Gill Sans MT"/>
                <w:spacing w:val="-2"/>
                <w:sz w:val="21"/>
              </w:rPr>
              <w:t>dead</w:t>
            </w:r>
            <w:r>
              <w:rPr>
                <w:rFonts w:ascii="Gill Sans MT"/>
                <w:spacing w:val="-1"/>
                <w:sz w:val="21"/>
              </w:rPr>
              <w:t> rodents and birds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47" w:top="940" w:bottom="940" w:left="780" w:right="1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473"/>
        <w:gridCol w:w="541"/>
        <w:gridCol w:w="2612"/>
      </w:tblGrid>
      <w:tr>
        <w:trPr>
          <w:trHeight w:val="653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2"/>
              <w:ind w:left="108" w:right="328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W3.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Collect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dead animals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wearing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disposable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gloves (if available).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If</w:t>
            </w:r>
            <w:r>
              <w:rPr>
                <w:rFonts w:ascii="Gill Sans MT"/>
                <w:spacing w:val="45"/>
                <w:sz w:val="21"/>
              </w:rPr>
              <w:t> </w:t>
            </w:r>
            <w:r>
              <w:rPr>
                <w:rFonts w:ascii="Gill Sans MT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available,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pick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up</w:t>
            </w:r>
            <w:r>
              <w:rPr>
                <w:rFonts w:ascii="Gill Sans MT"/>
                <w:spacing w:val="-1"/>
                <w:sz w:val="21"/>
              </w:rPr>
              <w:t> with shovel</w:t>
            </w:r>
            <w:r>
              <w:rPr>
                <w:rFonts w:ascii="Gill Sans MT"/>
                <w:spacing w:val="-5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inside-out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plastic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bag.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455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63" w:lineRule="auto" w:before="73"/>
              <w:ind w:left="108" w:right="174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W4.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Dispose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of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carcasses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by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(1)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burying,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wrapped in newspaper or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plastic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bag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0.6-1.2m deep and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least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60m from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any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shallow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well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3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surface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water;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(2)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burning,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where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will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not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cause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-3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public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nuisance</w:t>
            </w:r>
            <w:r>
              <w:rPr>
                <w:rFonts w:ascii="Gill Sans MT"/>
                <w:spacing w:val="53"/>
                <w:sz w:val="21"/>
              </w:rPr>
              <w:t> </w:t>
            </w:r>
            <w:r>
              <w:rPr>
                <w:rFonts w:ascii="Gill Sans MT"/>
                <w:sz w:val="21"/>
              </w:rPr>
              <w:t>and</w:t>
            </w:r>
            <w:r>
              <w:rPr>
                <w:rFonts w:ascii="Gill Sans MT"/>
                <w:spacing w:val="-1"/>
                <w:sz w:val="21"/>
              </w:rPr>
              <w:t> in </w:t>
            </w:r>
            <w:r>
              <w:rPr>
                <w:rFonts w:ascii="Gill Sans MT"/>
                <w:spacing w:val="-2"/>
                <w:sz w:val="21"/>
              </w:rPr>
              <w:t>accordance </w:t>
            </w:r>
            <w:r>
              <w:rPr>
                <w:rFonts w:ascii="Gill Sans MT"/>
                <w:spacing w:val="-1"/>
                <w:sz w:val="21"/>
              </w:rPr>
              <w:t>with local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laws;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or</w:t>
            </w:r>
            <w:r>
              <w:rPr>
                <w:rFonts w:ascii="Gill Sans MT"/>
                <w:spacing w:val="-1"/>
                <w:sz w:val="21"/>
              </w:rPr>
              <w:t> (3)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otherwise in </w:t>
            </w:r>
            <w:r>
              <w:rPr>
                <w:rFonts w:ascii="Gill Sans MT"/>
                <w:spacing w:val="-2"/>
                <w:sz w:val="21"/>
              </w:rPr>
              <w:t>accordance </w:t>
            </w:r>
            <w:r>
              <w:rPr>
                <w:rFonts w:ascii="Gill Sans MT"/>
                <w:spacing w:val="-1"/>
                <w:sz w:val="21"/>
              </w:rPr>
              <w:t>with</w:t>
            </w:r>
            <w:r>
              <w:rPr>
                <w:rFonts w:ascii="Gill Sans MT"/>
                <w:spacing w:val="59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local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laws.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6385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W5.</w:t>
            </w:r>
            <w:r>
              <w:rPr>
                <w:rFonts w:ascii="Gill Sans MT"/>
                <w:spacing w:val="-2"/>
                <w:sz w:val="21"/>
              </w:rPr>
              <w:t> Wash</w:t>
            </w:r>
            <w:r>
              <w:rPr>
                <w:rFonts w:ascii="Gill Sans MT"/>
                <w:spacing w:val="-1"/>
                <w:sz w:val="21"/>
              </w:rPr>
              <w:t> hands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2"/>
                <w:sz w:val="21"/>
              </w:rPr>
              <w:t>thoroughly </w:t>
            </w:r>
            <w:r>
              <w:rPr>
                <w:rFonts w:ascii="Gill Sans MT"/>
                <w:spacing w:val="-1"/>
                <w:sz w:val="21"/>
              </w:rPr>
              <w:t>with </w:t>
            </w:r>
            <w:r>
              <w:rPr>
                <w:rFonts w:ascii="Gill Sans MT"/>
                <w:sz w:val="21"/>
              </w:rPr>
              <w:t>soap.</w:t>
            </w:r>
          </w:p>
        </w:tc>
        <w:tc>
          <w:tcPr>
            <w:tcW w:w="47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4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261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747" w:header="0" w:top="940" w:bottom="940" w:left="780" w:right="1240"/>
          <w:pgNumType w:start="12"/>
        </w:sectPr>
      </w:pPr>
    </w:p>
    <w:p>
      <w:pPr>
        <w:pStyle w:val="Heading1"/>
        <w:spacing w:line="240" w:lineRule="auto" w:before="35"/>
        <w:ind w:left="160" w:right="0"/>
        <w:jc w:val="left"/>
      </w:pPr>
      <w:bookmarkStart w:name="_bookmark5" w:id="6"/>
      <w:bookmarkEnd w:id="6"/>
      <w:r>
        <w:rPr/>
      </w:r>
      <w:r>
        <w:rPr>
          <w:color w:val="002A6C"/>
          <w:spacing w:val="-1"/>
        </w:rPr>
        <w:t>ANNEXED</w:t>
      </w:r>
      <w:r>
        <w:rPr>
          <w:color w:val="002A6C"/>
          <w:spacing w:val="-15"/>
        </w:rPr>
        <w:t> </w:t>
      </w:r>
      <w:r>
        <w:rPr>
          <w:color w:val="002A6C"/>
          <w:spacing w:val="-1"/>
        </w:rPr>
        <w:t>LOGS</w:t>
      </w:r>
      <w:r>
        <w:rPr>
          <w:color w:val="002A6C"/>
          <w:spacing w:val="-13"/>
        </w:rPr>
        <w:t> </w:t>
      </w:r>
      <w:r>
        <w:rPr>
          <w:color w:val="002A6C"/>
        </w:rPr>
        <w:t>AND</w:t>
      </w:r>
      <w:r>
        <w:rPr>
          <w:color w:val="002A6C"/>
          <w:spacing w:val="-13"/>
        </w:rPr>
        <w:t> </w:t>
      </w:r>
      <w:r>
        <w:rPr>
          <w:color w:val="002A6C"/>
          <w:spacing w:val="-1"/>
        </w:rPr>
        <w:t>DOCUMENTATION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sz w:val="11"/>
          <w:szCs w:val="11"/>
        </w:rPr>
      </w:pPr>
    </w:p>
    <w:p>
      <w:pPr>
        <w:spacing w:line="200" w:lineRule="atLeast"/>
        <w:ind w:left="13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501.7pt;height:80.5pt;mso-position-horizontal-relative:char;mso-position-vertical-relative:line" coordorigin="0,0" coordsize="10034,1610">
            <v:group style="position:absolute;left:13;top:20;width:108;height:996" coordorigin="13,20" coordsize="108,996">
              <v:shape style="position:absolute;left:13;top:20;width:108;height:996" coordorigin="13,20" coordsize="108,996" path="m13,1016l121,1016,121,20,13,20,13,1016xe" filled="true" fillcolor="#c5d9f0" stroked="false">
                <v:path arrowok="t"/>
                <v:fill type="solid"/>
              </v:shape>
            </v:group>
            <v:group style="position:absolute;left:9915;top:20;width:108;height:996" coordorigin="9915,20" coordsize="108,996">
              <v:shape style="position:absolute;left:9915;top:20;width:108;height:996" coordorigin="9915,20" coordsize="108,996" path="m9915,1016l10023,1016,10023,20,9915,20,9915,1016xe" filled="true" fillcolor="#c5d9f0" stroked="false">
                <v:path arrowok="t"/>
                <v:fill type="solid"/>
              </v:shape>
            </v:group>
            <v:group style="position:absolute;left:121;top:20;width:9795;height:363" coordorigin="121,20" coordsize="9795,363">
              <v:shape style="position:absolute;left:121;top:20;width:9795;height:363" coordorigin="121,20" coordsize="9795,363" path="m121,383l9915,383,9915,20,121,20,121,383xe" filled="true" fillcolor="#c5d9f0" stroked="false">
                <v:path arrowok="t"/>
                <v:fill type="solid"/>
              </v:shape>
            </v:group>
            <v:group style="position:absolute;left:121;top:383;width:9795;height:365" coordorigin="121,383" coordsize="9795,365">
              <v:shape style="position:absolute;left:121;top:383;width:9795;height:365" coordorigin="121,383" coordsize="9795,365" path="m121,747l9915,747,9915,383,121,383,121,747xe" filled="true" fillcolor="#c5d9f0" stroked="false">
                <v:path arrowok="t"/>
                <v:fill type="solid"/>
              </v:shape>
            </v:group>
            <v:group style="position:absolute;left:121;top:747;width:9795;height:269" coordorigin="121,747" coordsize="9795,269">
              <v:shape style="position:absolute;left:121;top:747;width:9795;height:269" coordorigin="121,747" coordsize="9795,269" path="m121,1016l9915,1016,9915,747,121,747,121,1016xe" filled="true" fillcolor="#c5d9f0" stroked="false">
                <v:path arrowok="t"/>
                <v:fill type="solid"/>
              </v:shape>
            </v:group>
            <v:group style="position:absolute;left:11;top:11;width:10013;height:2" coordorigin="11,11" coordsize="10013,2">
              <v:shape style="position:absolute;left:11;top:11;width:10013;height:2" coordorigin="11,11" coordsize="10013,0" path="m11,11l10023,11e" filled="false" stroked="true" strokeweight="1.06pt" strokecolor="#002a6c">
                <v:path arrowok="t"/>
              </v:shape>
            </v:group>
            <v:group style="position:absolute;left:13;top:1035;width:108;height:555" coordorigin="13,1035" coordsize="108,555">
              <v:shape style="position:absolute;left:13;top:1035;width:108;height:555" coordorigin="13,1035" coordsize="108,555" path="m13,1590l121,1590,121,1035,13,1035,13,1590xe" filled="true" fillcolor="#bebebe" stroked="false">
                <v:path arrowok="t"/>
                <v:fill type="solid"/>
              </v:shape>
            </v:group>
            <v:group style="position:absolute;left:9915;top:1035;width:108;height:555" coordorigin="9915,1035" coordsize="108,555">
              <v:shape style="position:absolute;left:9915;top:1035;width:108;height:555" coordorigin="9915,1035" coordsize="108,555" path="m9915,1590l10023,1590,10023,1035,9915,1035,9915,1590xe" filled="true" fillcolor="#bebebe" stroked="false">
                <v:path arrowok="t"/>
                <v:fill type="solid"/>
              </v:shape>
            </v:group>
            <v:group style="position:absolute;left:121;top:1035;width:9795;height:327" coordorigin="121,1035" coordsize="9795,327">
              <v:shape style="position:absolute;left:121;top:1035;width:9795;height:327" coordorigin="121,1035" coordsize="9795,327" path="m121,1362l9915,1362,9915,1035,121,1035,121,1362xe" filled="true" fillcolor="#bebebe" stroked="false">
                <v:path arrowok="t"/>
                <v:fill type="solid"/>
              </v:shape>
            </v:group>
            <v:group style="position:absolute;left:121;top:1362;width:9795;height:228" coordorigin="121,1362" coordsize="9795,228">
              <v:shape style="position:absolute;left:121;top:1362;width:9795;height:228" coordorigin="121,1362" coordsize="9795,228" path="m121,1590l9915,1590,9915,1362,121,1362,121,1590xe" filled="true" fillcolor="#bebebe" stroked="false">
                <v:path arrowok="t"/>
                <v:fill type="solid"/>
              </v:shape>
            </v:group>
            <v:group style="position:absolute;left:11;top:1026;width:10013;height:2" coordorigin="11,1026" coordsize="10013,2">
              <v:shape style="position:absolute;left:11;top:1026;width:10013;height:2" coordorigin="11,1026" coordsize="10013,0" path="m11,1026l10023,1026e" filled="false" stroked="true" strokeweight="1.06pt" strokecolor="#002a6c">
                <v:path arrowok="t"/>
              </v:shape>
            </v:group>
            <v:group style="position:absolute;left:11;top:1599;width:10013;height:2" coordorigin="11,1599" coordsize="10013,2">
              <v:shape style="position:absolute;left:11;top:1599;width:10013;height:2" coordorigin="11,1599" coordsize="10013,0" path="m11,1599l10023,1599e" filled="false" stroked="true" strokeweight="1.06pt" strokecolor="#002a6c">
                <v:path arrowok="t"/>
              </v:shape>
              <v:shape style="position:absolute;left:0;top:0;width:10034;height:1610" type="#_x0000_t202" filled="false" stroked="false">
                <v:textbox inset="0,0,0,0">
                  <w:txbxContent>
                    <w:p>
                      <w:pPr>
                        <w:spacing w:before="94"/>
                        <w:ind w:left="0" w:right="0" w:firstLine="0"/>
                        <w:jc w:val="center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#A.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DOCUMENTATION 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DOSAGE</w:t>
                      </w:r>
                      <w:r>
                        <w:rPr>
                          <w:rFonts w:ascii="Gill Sans MT"/>
                          <w:b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CALCULATION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  <w:p>
                      <w:pPr>
                        <w:spacing w:line="264" w:lineRule="auto" w:before="119"/>
                        <w:ind w:left="356" w:right="358" w:firstLine="0"/>
                        <w:jc w:val="center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Document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calculations/information used to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determine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quantity</w:t>
                      </w:r>
                      <w:r>
                        <w:rPr>
                          <w:rFonts w:ascii="Gill Sans MT" w:hAnsi="Gill Sans MT" w:cs="Gill Sans MT" w:eastAsia="Gill Sans MT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 fumigant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required</w:t>
                      </w:r>
                      <w:r>
                        <w:rPr>
                          <w:rFonts w:ascii="Gill Sans MT" w:hAnsi="Gill Sans MT" w:cs="Gill Sans MT" w:eastAsia="Gill Sans MT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 the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“time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rFonts w:ascii="Gill Sans MT" w:hAnsi="Gill Sans MT" w:cs="Gill Sans MT" w:eastAsia="Gill Sans MT"/>
                          <w:spacing w:val="5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concentration”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efficacy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threshold (e.g.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200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 ppm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Gill Sans MT" w:hAnsi="Gill Sans MT" w:cs="Gill Sans MT" w:eastAsia="Gill Sans MT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spacing w:val="-2"/>
                          <w:sz w:val="21"/>
                          <w:szCs w:val="21"/>
                        </w:rPr>
                        <w:t>days)</w:t>
                      </w:r>
                    </w:p>
                    <w:p>
                      <w:pPr>
                        <w:spacing w:line="264" w:lineRule="auto" w:before="116"/>
                        <w:ind w:left="121" w:right="164" w:firstLine="0"/>
                        <w:jc w:val="left"/>
                        <w:rPr>
                          <w:rFonts w:ascii="Gill Sans MT" w:hAnsi="Gill Sans MT" w:cs="Gill Sans MT" w:eastAsia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General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recommendation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is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3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ALP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tablets/metric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ton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but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will vary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commodity,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temperature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&amp;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moisture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content.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6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tablets/metric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ton</w:t>
                      </w:r>
                      <w:r>
                        <w:rPr>
                          <w:rFonts w:ascii="Gill Sans MT"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may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140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needed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highly sorptive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commodities such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paddy</w:t>
                      </w:r>
                      <w:r>
                        <w:rPr>
                          <w:rFonts w:ascii="Gill Sans MT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rice, brown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rice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&amp;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 pulses. Consult</w:t>
                      </w:r>
                      <w:r>
                        <w:rPr>
                          <w:rFonts w:ascii="Gill Sans MT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18"/>
                        </w:rPr>
                        <w:t>product </w:t>
                      </w:r>
                      <w:r>
                        <w:rPr>
                          <w:rFonts w:ascii="Gill Sans MT"/>
                          <w:i/>
                          <w:sz w:val="18"/>
                        </w:rPr>
                        <w:t>label.</w:t>
                      </w:r>
                      <w:r>
                        <w:rPr>
                          <w:rFonts w:ascii="Gill Sans M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02.45pt;height:1.1pt;mso-position-horizontal-relative:char;mso-position-vertical-relative:line" coordorigin="0,0" coordsize="10049,22">
            <v:group style="position:absolute;left:11;top:11;width:10028;height:2" coordorigin="11,11" coordsize="10028,2">
              <v:shape style="position:absolute;left:11;top:11;width:10028;height:2" coordorigin="11,11" coordsize="10028,0" path="m11,11l10038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"/>
        <w:rPr>
          <w:rFonts w:ascii="Gill Sans MT" w:hAnsi="Gill Sans MT" w:cs="Gill Sans MT" w:eastAsia="Gill Sans MT"/>
          <w:sz w:val="27"/>
          <w:szCs w:val="27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4950"/>
      </w:tblGrid>
      <w:tr>
        <w:trPr>
          <w:trHeight w:val="384" w:hRule="exact"/>
        </w:trPr>
        <w:tc>
          <w:tcPr>
            <w:tcW w:w="10459" w:type="dxa"/>
            <w:gridSpan w:val="2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#B.</w:t>
            </w:r>
            <w:r>
              <w:rPr>
                <w:rFonts w:ascii="Gill Sans MT"/>
                <w:b/>
                <w:spacing w:val="56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FUMIGATION</w:t>
            </w:r>
            <w:r>
              <w:rPr>
                <w:rFonts w:ascii="Gill Sans MT"/>
                <w:b/>
                <w:spacing w:val="-2"/>
                <w:sz w:val="21"/>
              </w:rPr>
              <w:t> TIME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LOG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4" w:hRule="exact"/>
        </w:trPr>
        <w:tc>
          <w:tcPr>
            <w:tcW w:w="550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#B1.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Planned down time </w:t>
            </w:r>
            <w:r>
              <w:rPr>
                <w:rFonts w:ascii="Gill Sans MT"/>
                <w:spacing w:val="-2"/>
                <w:sz w:val="21"/>
              </w:rPr>
              <w:t>(days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+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z w:val="21"/>
              </w:rPr>
              <w:t>hrs)</w:t>
            </w:r>
            <w:r>
              <w:rPr>
                <w:rFonts w:ascii="Gill Sans MT"/>
                <w:spacing w:val="-1"/>
                <w:sz w:val="21"/>
              </w:rPr>
              <w:t> (from </w:t>
            </w:r>
            <w:r>
              <w:rPr>
                <w:rFonts w:ascii="Gill Sans MT"/>
                <w:sz w:val="21"/>
              </w:rPr>
              <w:t>H5)</w:t>
            </w:r>
          </w:p>
        </w:tc>
        <w:tc>
          <w:tcPr>
            <w:tcW w:w="495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50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#B2.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Fumigant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Applied (</w:t>
            </w:r>
            <w:r>
              <w:rPr>
                <w:rFonts w:ascii="Gill Sans MT"/>
                <w:i/>
                <w:spacing w:val="-1"/>
                <w:sz w:val="21"/>
              </w:rPr>
              <w:t>Date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&amp; Time)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95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550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#B3.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Efficacy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Reached (</w:t>
            </w:r>
            <w:r>
              <w:rPr>
                <w:rFonts w:ascii="Gill Sans MT"/>
                <w:i/>
                <w:spacing w:val="-1"/>
                <w:sz w:val="21"/>
              </w:rPr>
              <w:t>Day</w:t>
            </w:r>
            <w:r>
              <w:rPr>
                <w:rFonts w:ascii="Gill Sans MT"/>
                <w:i/>
                <w:spacing w:val="-4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&amp; </w:t>
            </w:r>
            <w:r>
              <w:rPr>
                <w:rFonts w:ascii="Gill Sans MT"/>
                <w:i/>
                <w:spacing w:val="-1"/>
                <w:sz w:val="21"/>
              </w:rPr>
              <w:t>Time that H4 </w:t>
            </w:r>
            <w:r>
              <w:rPr>
                <w:rFonts w:ascii="Gill Sans MT"/>
                <w:i/>
                <w:sz w:val="21"/>
              </w:rPr>
              <w:t>is</w:t>
            </w:r>
            <w:r>
              <w:rPr>
                <w:rFonts w:ascii="Gill Sans MT"/>
                <w:i/>
                <w:spacing w:val="-2"/>
                <w:sz w:val="21"/>
              </w:rPr>
              <w:t> </w:t>
            </w:r>
            <w:r>
              <w:rPr>
                <w:rFonts w:ascii="Gill Sans MT"/>
                <w:i/>
                <w:spacing w:val="-1"/>
                <w:sz w:val="21"/>
              </w:rPr>
              <w:t>achieved)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95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50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1F1F1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#B4.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Aeration Start (</w:t>
            </w:r>
            <w:r>
              <w:rPr>
                <w:rFonts w:ascii="Gill Sans MT"/>
                <w:i/>
                <w:spacing w:val="-1"/>
                <w:sz w:val="21"/>
              </w:rPr>
              <w:t>Date</w:t>
            </w:r>
            <w:r>
              <w:rPr>
                <w:rFonts w:ascii="Gill Sans MT"/>
                <w:i/>
                <w:spacing w:val="-3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&amp; Time)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95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384" w:hRule="exact"/>
        </w:trPr>
        <w:tc>
          <w:tcPr>
            <w:tcW w:w="550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#B5.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All-Clear Given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(see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V9) (</w:t>
            </w:r>
            <w:r>
              <w:rPr>
                <w:rFonts w:ascii="Gill Sans MT"/>
                <w:i/>
                <w:spacing w:val="-1"/>
                <w:sz w:val="21"/>
              </w:rPr>
              <w:t>Date</w:t>
            </w:r>
            <w:r>
              <w:rPr>
                <w:rFonts w:ascii="Gill Sans MT"/>
                <w:i/>
                <w:spacing w:val="-3"/>
                <w:sz w:val="21"/>
              </w:rPr>
              <w:t> </w:t>
            </w:r>
            <w:r>
              <w:rPr>
                <w:rFonts w:ascii="Gill Sans MT"/>
                <w:i/>
                <w:sz w:val="21"/>
              </w:rPr>
              <w:t>&amp; Time)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95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line="200" w:lineRule="atLeast"/>
        <w:ind w:left="13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524.15pt;height:79.7pt;mso-position-horizontal-relative:char;mso-position-vertical-relative:line" coordorigin="0,0" coordsize="10483,1594">
            <v:group style="position:absolute;left:13;top:23;width:108;height:363" coordorigin="13,23" coordsize="108,363">
              <v:shape style="position:absolute;left:13;top:23;width:108;height:363" coordorigin="13,23" coordsize="108,363" path="m13,385l121,385,121,23,13,23,13,385xe" filled="true" fillcolor="#c5d9f0" stroked="false">
                <v:path arrowok="t"/>
                <v:fill type="solid"/>
              </v:shape>
            </v:group>
            <v:group style="position:absolute;left:10364;top:23;width:108;height:363" coordorigin="10364,23" coordsize="108,363">
              <v:shape style="position:absolute;left:10364;top:23;width:108;height:363" coordorigin="10364,23" coordsize="108,363" path="m10364,385l10472,385,10472,23,10364,23,10364,385xe" filled="true" fillcolor="#c5d9f0" stroked="false">
                <v:path arrowok="t"/>
                <v:fill type="solid"/>
              </v:shape>
            </v:group>
            <v:group style="position:absolute;left:121;top:23;width:10244;height:363" coordorigin="121,23" coordsize="10244,363">
              <v:shape style="position:absolute;left:121;top:23;width:10244;height:363" coordorigin="121,23" coordsize="10244,363" path="m121,385l10364,385,10364,23,121,23,121,385xe" filled="true" fillcolor="#c5d9f0" stroked="false">
                <v:path arrowok="t"/>
                <v:fill type="solid"/>
              </v:shape>
            </v:group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  <v:group style="position:absolute;left:13;top:404;width:108;height:1170" coordorigin="13,404" coordsize="108,1170">
              <v:shape style="position:absolute;left:13;top:404;width:108;height:1170" coordorigin="13,404" coordsize="108,1170" path="m13,1573l121,1573,121,404,13,404,13,1573xe" filled="true" fillcolor="#bebebe" stroked="false">
                <v:path arrowok="t"/>
                <v:fill type="solid"/>
              </v:shape>
            </v:group>
            <v:group style="position:absolute;left:10364;top:404;width:108;height:1170" coordorigin="10364,404" coordsize="108,1170">
              <v:shape style="position:absolute;left:10364;top:404;width:108;height:1170" coordorigin="10364,404" coordsize="108,1170" path="m10364,1573l10472,1573,10472,404,10364,404,10364,1573xe" filled="true" fillcolor="#bebebe" stroked="false">
                <v:path arrowok="t"/>
                <v:fill type="solid"/>
              </v:shape>
            </v:group>
            <v:group style="position:absolute;left:121;top:404;width:10244;height:366" coordorigin="121,404" coordsize="10244,366">
              <v:shape style="position:absolute;left:121;top:404;width:10244;height:366" coordorigin="121,404" coordsize="10244,366" path="m121,769l10364,769,10364,404,121,404,121,769xe" filled="true" fillcolor="#bebebe" stroked="false">
                <v:path arrowok="t"/>
                <v:fill type="solid"/>
              </v:shape>
            </v:group>
            <v:group style="position:absolute;left:121;top:769;width:10244;height:269" coordorigin="121,769" coordsize="10244,269">
              <v:shape style="position:absolute;left:121;top:769;width:10244;height:269" coordorigin="121,769" coordsize="10244,269" path="m121,1038l10364,1038,10364,769,121,769,121,1038xe" filled="true" fillcolor="#bebebe" stroked="false">
                <v:path arrowok="t"/>
                <v:fill type="solid"/>
              </v:shape>
            </v:group>
            <v:group style="position:absolute;left:121;top:1038;width:10244;height:267" coordorigin="121,1038" coordsize="10244,267">
              <v:shape style="position:absolute;left:121;top:1038;width:10244;height:267" coordorigin="121,1038" coordsize="10244,267" path="m121,1305l10364,1305,10364,1038,121,1038,121,1305xe" filled="true" fillcolor="#bebebe" stroked="false">
                <v:path arrowok="t"/>
                <v:fill type="solid"/>
              </v:shape>
            </v:group>
            <v:group style="position:absolute;left:121;top:1305;width:10244;height:269" coordorigin="121,1305" coordsize="10244,269">
              <v:shape style="position:absolute;left:121;top:1305;width:10244;height:269" coordorigin="121,1305" coordsize="10244,269" path="m121,1573l10364,1573,10364,1305,121,1305,121,1573xe" filled="true" fillcolor="#bebebe" stroked="false">
                <v:path arrowok="t"/>
                <v:fill type="solid"/>
              </v:shape>
            </v:group>
            <v:group style="position:absolute;left:11;top:395;width:10462;height:2" coordorigin="11,395" coordsize="10462,2">
              <v:shape style="position:absolute;left:11;top:395;width:10462;height:2" coordorigin="11,395" coordsize="10462,0" path="m11,395l10472,395e" filled="false" stroked="true" strokeweight="1.06pt" strokecolor="#002a6c">
                <v:path arrowok="t"/>
              </v:shape>
            </v:group>
            <v:group style="position:absolute;left:11;top:1583;width:10462;height:2" coordorigin="11,1583" coordsize="10462,2">
              <v:shape style="position:absolute;left:11;top:1583;width:10462;height:2" coordorigin="11,1583" coordsize="10462,0" path="m11,1583l10472,1583e" filled="false" stroked="true" strokeweight="1.06pt" strokecolor="#002a6c">
                <v:path arrowok="t"/>
              </v:shape>
              <v:shape style="position:absolute;left:0;top:0;width:10483;height:1594" type="#_x0000_t202" filled="false" stroked="false">
                <v:textbox inset="0,0,0,0">
                  <w:txbxContent>
                    <w:p>
                      <w:pPr>
                        <w:spacing w:before="96"/>
                        <w:ind w:left="2682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#C. ISSUES,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INCIDENTS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EXCEPTIONS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LOG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  <w:p>
                      <w:pPr>
                        <w:spacing w:line="264" w:lineRule="auto" w:before="138"/>
                        <w:ind w:left="120" w:right="232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Log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here any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issues,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incidents </w:t>
                      </w:r>
                      <w:r>
                        <w:rPr>
                          <w:rFonts w:ascii="Gill Sans MT"/>
                          <w:sz w:val="21"/>
                        </w:rPr>
                        <w:t>or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exceptions that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arise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during 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fumigation,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including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but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not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limited to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phosphine</w:t>
                      </w:r>
                      <w:r>
                        <w:rPr>
                          <w:rFonts w:ascii="Gill Sans MT"/>
                          <w:spacing w:val="59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concentrations</w:t>
                      </w:r>
                      <w:r>
                        <w:rPr>
                          <w:rFonts w:ascii="Gill Sans MT"/>
                          <w:sz w:val="21"/>
                        </w:rPr>
                        <w:t> &gt;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TLV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outside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exclusion zone, violations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exclusion zone,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known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or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suspected 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problems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with</w:t>
                      </w:r>
                      <w:r>
                        <w:rPr>
                          <w:rFonts w:ascii="Gill Sans MT"/>
                          <w:spacing w:val="8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z w:val="21"/>
                        </w:rPr>
                        <w:t>PPE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discovered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after the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initial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inspection, members </w:t>
                      </w:r>
                      <w:r>
                        <w:rPr>
                          <w:rFonts w:ascii="Gill Sans MT"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the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fumigation team who</w:t>
                      </w:r>
                      <w:r>
                        <w:rPr>
                          <w:rFonts w:ascii="Gill Sans MT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become ill, addition </w:t>
                      </w:r>
                      <w:r>
                        <w:rPr>
                          <w:rFonts w:ascii="Gill Sans MT"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 fumigant</w:t>
                      </w:r>
                      <w:r>
                        <w:rPr>
                          <w:rFonts w:ascii="Gill Sans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to</w:t>
                      </w:r>
                      <w:r>
                        <w:rPr>
                          <w:rFonts w:ascii="Gill Sans MT"/>
                          <w:spacing w:val="7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reach or sustain required</w:t>
                      </w:r>
                      <w:r>
                        <w:rPr>
                          <w:rFonts w:ascii="Gill Sans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concentrations,</w:t>
                      </w:r>
                      <w:r>
                        <w:rPr>
                          <w:rFonts w:ascii="Gill Sans MT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1"/>
                        </w:rPr>
                        <w:t>etc.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sz w:val="11"/>
          <w:szCs w:val="11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30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15pt;height:1.1pt;mso-position-horizontal-relative:char;mso-position-vertical-relative:line" coordorigin="0,0" coordsize="10483,22">
            <v:group style="position:absolute;left:11;top:11;width:10462;height:2" coordorigin="11,11" coordsize="10462,2">
              <v:shape style="position:absolute;left:11;top:11;width:10462;height:2" coordorigin="11,11" coordsize="10462,0" path="m11,11l10472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4.9pt;height:1.1pt;mso-position-horizontal-relative:char;mso-position-vertical-relative:line" coordorigin="0,0" coordsize="10498,22">
            <v:group style="position:absolute;left:11;top:11;width:10476;height:2" coordorigin="11,11" coordsize="10476,2">
              <v:shape style="position:absolute;left:11;top:11;width:10476;height:2" coordorigin="11,11" coordsize="10476,0" path="m11,11l10487,11e" filled="false" stroked="true" strokeweight="1.06pt" strokecolor="#002a6c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after="0" w:line="20" w:lineRule="atLeast"/>
        <w:rPr>
          <w:rFonts w:ascii="Gill Sans MT" w:hAnsi="Gill Sans MT" w:cs="Gill Sans MT" w:eastAsia="Gill Sans MT"/>
          <w:sz w:val="2"/>
          <w:szCs w:val="2"/>
        </w:rPr>
        <w:sectPr>
          <w:pgSz w:w="12240" w:h="15840"/>
          <w:pgMar w:header="0" w:footer="747" w:top="1260" w:bottom="940" w:left="740" w:right="780"/>
        </w:sectPr>
      </w:pPr>
    </w:p>
    <w:p>
      <w:pPr>
        <w:spacing w:line="240" w:lineRule="auto" w:before="2"/>
        <w:rPr>
          <w:rFonts w:ascii="Gill Sans MT" w:hAnsi="Gill Sans MT" w:cs="Gill Sans MT" w:eastAsia="Gill Sans MT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647"/>
        <w:gridCol w:w="697"/>
        <w:gridCol w:w="698"/>
        <w:gridCol w:w="698"/>
        <w:gridCol w:w="701"/>
        <w:gridCol w:w="706"/>
        <w:gridCol w:w="706"/>
        <w:gridCol w:w="708"/>
        <w:gridCol w:w="706"/>
        <w:gridCol w:w="706"/>
        <w:gridCol w:w="706"/>
        <w:gridCol w:w="706"/>
        <w:gridCol w:w="691"/>
      </w:tblGrid>
      <w:tr>
        <w:trPr>
          <w:trHeight w:val="384" w:hRule="exact"/>
        </w:trPr>
        <w:tc>
          <w:tcPr>
            <w:tcW w:w="10340" w:type="dxa"/>
            <w:gridSpan w:val="14"/>
            <w:tcBorders>
              <w:top w:val="single" w:sz="8" w:space="0" w:color="002A6C"/>
              <w:left w:val="single" w:sz="13" w:space="0" w:color="C5D9F0"/>
              <w:bottom w:val="single" w:sz="9" w:space="0" w:color="002A6C"/>
              <w:right w:val="single" w:sz="12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4"/>
              <w:ind w:left="-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#D. </w:t>
            </w:r>
            <w:r>
              <w:rPr>
                <w:rFonts w:ascii="Gill Sans MT"/>
                <w:b/>
                <w:spacing w:val="-2"/>
                <w:sz w:val="21"/>
              </w:rPr>
              <w:t>PHOSPHINE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CONCENTRATION LOG:</w:t>
            </w:r>
            <w:r>
              <w:rPr>
                <w:rFonts w:ascii="Gill Sans MT"/>
                <w:b/>
                <w:spacing w:val="-1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HAZARD</w:t>
            </w:r>
            <w:r>
              <w:rPr>
                <w:rFonts w:ascii="Gill Sans MT"/>
                <w:b/>
                <w:spacing w:val="2"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MONITORING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4" w:hRule="exact"/>
        </w:trPr>
        <w:tc>
          <w:tcPr>
            <w:tcW w:w="10340" w:type="dxa"/>
            <w:gridSpan w:val="14"/>
            <w:tcBorders>
              <w:top w:val="single" w:sz="9" w:space="0" w:color="002A6C"/>
              <w:left w:val="single" w:sz="13" w:space="0" w:color="F1DBDB"/>
              <w:bottom w:val="single" w:sz="8" w:space="0" w:color="002A6C"/>
              <w:right w:val="single" w:sz="12" w:space="0" w:color="F1DBDB"/>
            </w:tcBorders>
            <w:shd w:val="clear" w:color="auto" w:fill="F1DBDB"/>
          </w:tcPr>
          <w:p>
            <w:pPr>
              <w:pStyle w:val="TableParagraph"/>
              <w:spacing w:line="240" w:lineRule="auto" w:before="74"/>
              <w:ind w:left="-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-1"/>
                <w:sz w:val="21"/>
              </w:rPr>
              <w:t> S1,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phosphine</w:t>
            </w:r>
            <w:r>
              <w:rPr>
                <w:rFonts w:ascii="Gill Sans MT"/>
                <w:spacing w:val="-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concentrations taken </w:t>
            </w:r>
            <w:r>
              <w:rPr>
                <w:rFonts w:ascii="Gill Sans MT"/>
                <w:sz w:val="21"/>
              </w:rPr>
              <w:t>at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designated </w:t>
            </w:r>
            <w:r>
              <w:rPr>
                <w:rFonts w:ascii="Gill Sans MT"/>
                <w:spacing w:val="-2"/>
                <w:sz w:val="21"/>
              </w:rPr>
              <w:t>locations</w:t>
            </w:r>
            <w:r>
              <w:rPr>
                <w:rFonts w:ascii="Gill Sans MT"/>
                <w:spacing w:val="-1"/>
                <w:sz w:val="21"/>
              </w:rPr>
              <w:t> outside the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exclusion area,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</w:t>
            </w:r>
            <w:r>
              <w:rPr>
                <w:rFonts w:ascii="Gill Sans MT"/>
                <w:sz w:val="21"/>
              </w:rPr>
              <w:t>ppm.</w:t>
            </w:r>
          </w:p>
        </w:tc>
      </w:tr>
      <w:tr>
        <w:trPr>
          <w:trHeight w:val="383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BEBEBE"/>
              <w:bottom w:val="single" w:sz="8" w:space="0" w:color="002A6C"/>
              <w:right w:val="single" w:sz="25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-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LOCATION*</w:t>
            </w:r>
          </w:p>
        </w:tc>
        <w:tc>
          <w:tcPr>
            <w:tcW w:w="9075" w:type="dxa"/>
            <w:gridSpan w:val="13"/>
            <w:tcBorders>
              <w:top w:val="single" w:sz="8" w:space="0" w:color="002A6C"/>
              <w:left w:val="single" w:sz="25" w:space="0" w:color="002A6C"/>
              <w:bottom w:val="single" w:sz="8" w:space="0" w:color="002A6C"/>
              <w:right w:val="single" w:sz="12" w:space="0" w:color="BEBEBE"/>
            </w:tcBorders>
            <w:shd w:val="clear" w:color="auto" w:fill="BEBEBE"/>
          </w:tcPr>
          <w:p>
            <w:pPr>
              <w:pStyle w:val="TableParagraph"/>
              <w:spacing w:line="240" w:lineRule="auto" w:before="74"/>
              <w:ind w:left="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TIME (TIME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0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=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APPLICATION OF FUMIGANT)</w:t>
            </w:r>
          </w:p>
        </w:tc>
      </w:tr>
      <w:tr>
        <w:trPr>
          <w:trHeight w:val="384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BEBEBE"/>
              <w:bottom w:val="single" w:sz="8" w:space="0" w:color="002A6C"/>
              <w:right w:val="single" w:sz="25" w:space="0" w:color="002A6C"/>
            </w:tcBorders>
            <w:shd w:val="clear" w:color="auto" w:fill="BEBEBE"/>
          </w:tcPr>
          <w:p>
            <w:pPr/>
          </w:p>
        </w:tc>
        <w:tc>
          <w:tcPr>
            <w:tcW w:w="647" w:type="dxa"/>
            <w:tcBorders>
              <w:top w:val="single" w:sz="8" w:space="0" w:color="002A6C"/>
              <w:left w:val="single" w:sz="25" w:space="0" w:color="002A6C"/>
              <w:bottom w:val="single" w:sz="8" w:space="0" w:color="002A6C"/>
              <w:right w:val="single" w:sz="24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2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hr</w:t>
            </w:r>
          </w:p>
        </w:tc>
        <w:tc>
          <w:tcPr>
            <w:tcW w:w="697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43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hr</w:t>
            </w:r>
          </w:p>
        </w:tc>
        <w:tc>
          <w:tcPr>
            <w:tcW w:w="69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143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4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hr</w:t>
            </w:r>
          </w:p>
        </w:tc>
        <w:tc>
          <w:tcPr>
            <w:tcW w:w="69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90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24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hr</w:t>
            </w:r>
          </w:p>
        </w:tc>
        <w:tc>
          <w:tcPr>
            <w:tcW w:w="701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9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1</w:t>
            </w:r>
            <w:r>
              <w:rPr>
                <w:rFonts w:ascii="Gill Sans MT"/>
                <w:spacing w:val="-1"/>
                <w:sz w:val="21"/>
              </w:rPr>
              <w:t> day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3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5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4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5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5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6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7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70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8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1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12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9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</w:tr>
      <w:tr>
        <w:trPr>
          <w:trHeight w:val="384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7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2"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A</w:t>
            </w:r>
          </w:p>
        </w:tc>
        <w:tc>
          <w:tcPr>
            <w:tcW w:w="647" w:type="dxa"/>
            <w:tcBorders>
              <w:top w:val="single" w:sz="8" w:space="0" w:color="002A6C"/>
              <w:left w:val="single" w:sz="17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7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4"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B</w:t>
            </w:r>
          </w:p>
        </w:tc>
        <w:tc>
          <w:tcPr>
            <w:tcW w:w="647" w:type="dxa"/>
            <w:tcBorders>
              <w:top w:val="single" w:sz="8" w:space="0" w:color="002A6C"/>
              <w:left w:val="single" w:sz="17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7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1"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C</w:t>
            </w:r>
          </w:p>
        </w:tc>
        <w:tc>
          <w:tcPr>
            <w:tcW w:w="647" w:type="dxa"/>
            <w:tcBorders>
              <w:top w:val="single" w:sz="8" w:space="0" w:color="002A6C"/>
              <w:left w:val="single" w:sz="17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265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7" w:space="0" w:color="C5D9F0"/>
            </w:tcBorders>
            <w:shd w:val="clear" w:color="auto" w:fill="C5D9F0"/>
          </w:tcPr>
          <w:p>
            <w:pPr/>
          </w:p>
        </w:tc>
        <w:tc>
          <w:tcPr>
            <w:tcW w:w="647" w:type="dxa"/>
            <w:tcBorders>
              <w:top w:val="single" w:sz="8" w:space="0" w:color="002A6C"/>
              <w:left w:val="single" w:sz="17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1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11" w:lineRule="exact" w:before="0"/>
        <w:ind w:left="58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pacing w:val="-1"/>
          <w:sz w:val="20"/>
        </w:rPr>
        <w:t>*As</w:t>
      </w:r>
      <w:r>
        <w:rPr>
          <w:rFonts w:ascii="Gill Sans MT"/>
          <w:spacing w:val="-6"/>
          <w:sz w:val="20"/>
        </w:rPr>
        <w:t> </w:t>
      </w:r>
      <w:r>
        <w:rPr>
          <w:rFonts w:ascii="Gill Sans MT"/>
          <w:spacing w:val="-1"/>
          <w:sz w:val="20"/>
        </w:rPr>
        <w:t>designated</w:t>
      </w:r>
      <w:r>
        <w:rPr>
          <w:rFonts w:ascii="Gill Sans MT"/>
          <w:spacing w:val="-6"/>
          <w:sz w:val="20"/>
        </w:rPr>
        <w:t> </w:t>
      </w:r>
      <w:r>
        <w:rPr>
          <w:rFonts w:ascii="Gill Sans MT"/>
          <w:sz w:val="20"/>
        </w:rPr>
        <w:t>on</w:t>
      </w:r>
      <w:r>
        <w:rPr>
          <w:rFonts w:ascii="Gill Sans MT"/>
          <w:spacing w:val="-4"/>
          <w:sz w:val="20"/>
        </w:rPr>
        <w:t> </w:t>
      </w:r>
      <w:r>
        <w:rPr>
          <w:rFonts w:ascii="Gill Sans MT"/>
          <w:spacing w:val="-1"/>
          <w:sz w:val="20"/>
        </w:rPr>
        <w:t>plot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z w:val="20"/>
        </w:rPr>
        <w:t>map,</w:t>
      </w:r>
      <w:r>
        <w:rPr>
          <w:rFonts w:ascii="Gill Sans MT"/>
          <w:spacing w:val="-4"/>
          <w:sz w:val="20"/>
        </w:rPr>
        <w:t> </w:t>
      </w:r>
      <w:r>
        <w:rPr>
          <w:rFonts w:ascii="Gill Sans MT"/>
          <w:sz w:val="20"/>
        </w:rPr>
        <w:t>Annex</w:t>
      </w:r>
      <w:r>
        <w:rPr>
          <w:rFonts w:ascii="Gill Sans MT"/>
          <w:spacing w:val="-4"/>
          <w:sz w:val="20"/>
        </w:rPr>
        <w:t> </w:t>
      </w:r>
      <w:r>
        <w:rPr>
          <w:rFonts w:ascii="Gill Sans MT"/>
          <w:spacing w:val="-1"/>
          <w:sz w:val="20"/>
        </w:rPr>
        <w:t>#F.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z w:val="20"/>
        </w:rPr>
        <w:t>Add</w:t>
      </w:r>
      <w:r>
        <w:rPr>
          <w:rFonts w:ascii="Gill Sans MT"/>
          <w:spacing w:val="-4"/>
          <w:sz w:val="20"/>
        </w:rPr>
        <w:t> </w:t>
      </w:r>
      <w:r>
        <w:rPr>
          <w:rFonts w:ascii="Gill Sans MT"/>
          <w:spacing w:val="-1"/>
          <w:sz w:val="20"/>
        </w:rPr>
        <w:t>locations</w:t>
      </w:r>
      <w:r>
        <w:rPr>
          <w:rFonts w:ascii="Gill Sans MT"/>
          <w:spacing w:val="-6"/>
          <w:sz w:val="20"/>
        </w:rPr>
        <w:t> </w:t>
      </w:r>
      <w:r>
        <w:rPr>
          <w:rFonts w:ascii="Gill Sans MT"/>
          <w:spacing w:val="-1"/>
          <w:sz w:val="20"/>
        </w:rPr>
        <w:t>as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z w:val="20"/>
        </w:rPr>
        <w:t>needed.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sz w:val="29"/>
          <w:szCs w:val="2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6"/>
        <w:gridCol w:w="696"/>
        <w:gridCol w:w="694"/>
        <w:gridCol w:w="696"/>
        <w:gridCol w:w="696"/>
        <w:gridCol w:w="696"/>
        <w:gridCol w:w="698"/>
        <w:gridCol w:w="696"/>
        <w:gridCol w:w="698"/>
        <w:gridCol w:w="697"/>
        <w:gridCol w:w="696"/>
        <w:gridCol w:w="670"/>
        <w:gridCol w:w="668"/>
        <w:gridCol w:w="653"/>
      </w:tblGrid>
      <w:tr>
        <w:trPr>
          <w:trHeight w:val="384" w:hRule="exact"/>
        </w:trPr>
        <w:tc>
          <w:tcPr>
            <w:tcW w:w="10340" w:type="dxa"/>
            <w:gridSpan w:val="14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2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5"/>
              <w:ind w:left="-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#E. PHOSPHINE </w:t>
            </w:r>
            <w:r>
              <w:rPr>
                <w:rFonts w:ascii="Gill Sans MT"/>
                <w:b/>
                <w:spacing w:val="-2"/>
                <w:sz w:val="21"/>
              </w:rPr>
              <w:t>CONCENTRATION </w:t>
            </w:r>
            <w:r>
              <w:rPr>
                <w:rFonts w:ascii="Gill Sans MT"/>
                <w:b/>
                <w:spacing w:val="-1"/>
                <w:sz w:val="21"/>
              </w:rPr>
              <w:t>LOG: EFFICACY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MONITORING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384" w:hRule="exact"/>
        </w:trPr>
        <w:tc>
          <w:tcPr>
            <w:tcW w:w="10340" w:type="dxa"/>
            <w:gridSpan w:val="14"/>
            <w:tcBorders>
              <w:top w:val="single" w:sz="8" w:space="0" w:color="002A6C"/>
              <w:left w:val="single" w:sz="13" w:space="0" w:color="F1DBDB"/>
              <w:bottom w:val="single" w:sz="8" w:space="0" w:color="002A6C"/>
              <w:right w:val="single" w:sz="12" w:space="0" w:color="F1DBDB"/>
            </w:tcBorders>
            <w:shd w:val="clear" w:color="auto" w:fill="F1DBDB"/>
          </w:tcPr>
          <w:p>
            <w:pPr>
              <w:pStyle w:val="TableParagraph"/>
              <w:spacing w:line="240" w:lineRule="auto" w:before="72"/>
              <w:ind w:left="-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Per</w:t>
            </w:r>
            <w:r>
              <w:rPr>
                <w:rFonts w:ascii="Gill Sans MT"/>
                <w:spacing w:val="-1"/>
                <w:sz w:val="21"/>
              </w:rPr>
              <w:t> S3,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log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phosphine</w:t>
            </w:r>
            <w:r>
              <w:rPr>
                <w:rFonts w:ascii="Gill Sans MT"/>
                <w:spacing w:val="-5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gas concentrations taken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from monitoring</w:t>
            </w:r>
            <w:r>
              <w:rPr>
                <w:rFonts w:ascii="Gill Sans MT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lines,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in </w:t>
            </w:r>
            <w:r>
              <w:rPr>
                <w:rFonts w:ascii="Gill Sans MT"/>
                <w:sz w:val="21"/>
              </w:rPr>
              <w:t>ppm.</w:t>
            </w:r>
          </w:p>
        </w:tc>
      </w:tr>
      <w:tr>
        <w:trPr>
          <w:trHeight w:val="384" w:hRule="exact"/>
        </w:trPr>
        <w:tc>
          <w:tcPr>
            <w:tcW w:w="1386" w:type="dxa"/>
            <w:vMerge w:val="restart"/>
            <w:tcBorders>
              <w:top w:val="single" w:sz="8" w:space="0" w:color="002A6C"/>
              <w:left w:val="single" w:sz="13" w:space="0" w:color="BEBEBE"/>
              <w:right w:val="single" w:sz="16" w:space="0" w:color="002A6C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-2" w:right="-3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MONITORING</w:t>
            </w:r>
          </w:p>
          <w:p>
            <w:pPr>
              <w:pStyle w:val="TableParagraph"/>
              <w:spacing w:line="240" w:lineRule="auto" w:before="121"/>
              <w:ind w:left="2" w:right="0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LINE*</w:t>
            </w:r>
          </w:p>
        </w:tc>
        <w:tc>
          <w:tcPr>
            <w:tcW w:w="8954" w:type="dxa"/>
            <w:gridSpan w:val="13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12" w:space="0" w:color="BEBEBE"/>
            </w:tcBorders>
            <w:shd w:val="clear" w:color="auto" w:fill="BEBEBE"/>
          </w:tcPr>
          <w:p>
            <w:pPr>
              <w:pStyle w:val="TableParagraph"/>
              <w:spacing w:line="240" w:lineRule="auto" w:before="72"/>
              <w:ind w:left="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MONITORING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TIME (TIME</w:t>
            </w:r>
            <w:r>
              <w:rPr>
                <w:rFonts w:ascii="Gill Sans MT"/>
                <w:spacing w:val="-4"/>
                <w:sz w:val="21"/>
              </w:rPr>
              <w:t> </w:t>
            </w:r>
            <w:r>
              <w:rPr>
                <w:rFonts w:ascii="Gill Sans MT"/>
                <w:sz w:val="21"/>
              </w:rPr>
              <w:t>0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=</w:t>
            </w:r>
            <w:r>
              <w:rPr>
                <w:rFonts w:ascii="Gill Sans MT"/>
                <w:spacing w:val="-2"/>
                <w:sz w:val="21"/>
              </w:rPr>
              <w:t> </w:t>
            </w:r>
            <w:r>
              <w:rPr>
                <w:rFonts w:ascii="Gill Sans MT"/>
                <w:spacing w:val="-1"/>
                <w:sz w:val="21"/>
              </w:rPr>
              <w:t>APPLICATION OF FUMIGANT)</w:t>
            </w:r>
          </w:p>
        </w:tc>
      </w:tr>
      <w:tr>
        <w:trPr>
          <w:trHeight w:val="384" w:hRule="exact"/>
        </w:trPr>
        <w:tc>
          <w:tcPr>
            <w:tcW w:w="1386" w:type="dxa"/>
            <w:vMerge/>
            <w:tcBorders>
              <w:left w:val="single" w:sz="13" w:space="0" w:color="BEBEBE"/>
              <w:bottom w:val="single" w:sz="16" w:space="0" w:color="002A6C"/>
              <w:right w:val="single" w:sz="16" w:space="0" w:color="002A6C"/>
            </w:tcBorders>
            <w:shd w:val="clear" w:color="auto" w:fill="BEBEBE"/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C5D9F0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4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24</w:t>
            </w:r>
            <w:r>
              <w:rPr>
                <w:rFonts w:ascii="Gill Sans MT"/>
                <w:spacing w:val="-1"/>
                <w:sz w:val="21"/>
              </w:rPr>
              <w:t> </w:t>
            </w:r>
            <w:r>
              <w:rPr>
                <w:rFonts w:ascii="Gill Sans MT"/>
                <w:sz w:val="21"/>
              </w:rPr>
              <w:t>hrs</w:t>
            </w:r>
          </w:p>
        </w:tc>
        <w:tc>
          <w:tcPr>
            <w:tcW w:w="694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3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4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5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6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7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5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1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8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7" w:type="dxa"/>
            <w:tcBorders>
              <w:top w:val="single" w:sz="8" w:space="0" w:color="002A6C"/>
              <w:left w:val="single" w:sz="25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50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9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left="-2" w:right="-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10</w:t>
            </w:r>
            <w:r>
              <w:rPr>
                <w:rFonts w:ascii="Gill Sans MT"/>
                <w:spacing w:val="-1"/>
                <w:sz w:val="21"/>
              </w:rPr>
              <w:t> days</w:t>
            </w:r>
          </w:p>
        </w:tc>
        <w:tc>
          <w:tcPr>
            <w:tcW w:w="670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/>
          </w:p>
        </w:tc>
        <w:tc>
          <w:tcPr>
            <w:tcW w:w="668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24" w:space="0" w:color="002A6C"/>
            </w:tcBorders>
            <w:shd w:val="clear" w:color="auto" w:fill="C5D9F0"/>
          </w:tcPr>
          <w:p>
            <w:pPr/>
          </w:p>
        </w:tc>
        <w:tc>
          <w:tcPr>
            <w:tcW w:w="653" w:type="dxa"/>
            <w:tcBorders>
              <w:top w:val="single" w:sz="8" w:space="0" w:color="002A6C"/>
              <w:left w:val="single" w:sz="24" w:space="0" w:color="002A6C"/>
              <w:bottom w:val="single" w:sz="8" w:space="0" w:color="002A6C"/>
              <w:right w:val="single" w:sz="12" w:space="0" w:color="C5D9F0"/>
            </w:tcBorders>
            <w:shd w:val="clear" w:color="auto" w:fill="C5D9F0"/>
          </w:tcPr>
          <w:p>
            <w:pPr/>
          </w:p>
        </w:tc>
      </w:tr>
      <w:tr>
        <w:trPr>
          <w:trHeight w:val="384" w:hRule="exact"/>
        </w:trPr>
        <w:tc>
          <w:tcPr>
            <w:tcW w:w="1386" w:type="dxa"/>
            <w:tcBorders>
              <w:top w:val="single" w:sz="16" w:space="0" w:color="002A6C"/>
              <w:left w:val="single" w:sz="13" w:space="0" w:color="C5D9F0"/>
              <w:bottom w:val="single" w:sz="8" w:space="0" w:color="002A6C"/>
              <w:right w:val="single" w:sz="16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1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16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86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6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16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86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6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3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16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86" w:type="dxa"/>
            <w:tcBorders>
              <w:top w:val="single" w:sz="8" w:space="0" w:color="002A6C"/>
              <w:left w:val="single" w:sz="13" w:space="0" w:color="C5D9F0"/>
              <w:bottom w:val="single" w:sz="8" w:space="0" w:color="002A6C"/>
              <w:right w:val="single" w:sz="16" w:space="0" w:color="C5D9F0"/>
            </w:tcBorders>
            <w:shd w:val="clear" w:color="auto" w:fill="C5D9F0"/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4</w:t>
            </w:r>
          </w:p>
        </w:tc>
        <w:tc>
          <w:tcPr>
            <w:tcW w:w="696" w:type="dxa"/>
            <w:tcBorders>
              <w:top w:val="single" w:sz="8" w:space="0" w:color="002A6C"/>
              <w:left w:val="single" w:sz="16" w:space="0" w:color="C5D9F0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653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11" w:lineRule="exact" w:before="0"/>
        <w:ind w:left="58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pacing w:val="-1"/>
          <w:sz w:val="20"/>
        </w:rPr>
        <w:t>*As</w:t>
      </w:r>
      <w:r>
        <w:rPr>
          <w:rFonts w:ascii="Gill Sans MT"/>
          <w:spacing w:val="-6"/>
          <w:sz w:val="20"/>
        </w:rPr>
        <w:t> </w:t>
      </w:r>
      <w:r>
        <w:rPr>
          <w:rFonts w:ascii="Gill Sans MT"/>
          <w:spacing w:val="-1"/>
          <w:sz w:val="20"/>
        </w:rPr>
        <w:t>designated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z w:val="20"/>
        </w:rPr>
        <w:t>on</w:t>
      </w:r>
      <w:r>
        <w:rPr>
          <w:rFonts w:ascii="Gill Sans MT"/>
          <w:spacing w:val="-4"/>
          <w:sz w:val="20"/>
        </w:rPr>
        <w:t> </w:t>
      </w:r>
      <w:r>
        <w:rPr>
          <w:rFonts w:ascii="Gill Sans MT"/>
          <w:spacing w:val="-1"/>
          <w:sz w:val="20"/>
        </w:rPr>
        <w:t>plot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z w:val="20"/>
        </w:rPr>
        <w:t>map,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z w:val="20"/>
        </w:rPr>
        <w:t>Annex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pacing w:val="-1"/>
          <w:sz w:val="20"/>
        </w:rPr>
        <w:t>#F.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z w:val="20"/>
        </w:rPr>
        <w:t>Add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pacing w:val="-1"/>
          <w:sz w:val="20"/>
        </w:rPr>
        <w:t>lines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pacing w:val="-1"/>
          <w:sz w:val="20"/>
        </w:rPr>
        <w:t>as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z w:val="20"/>
        </w:rPr>
        <w:t>needed.</w:t>
      </w:r>
      <w:r>
        <w:rPr>
          <w:rFonts w:ascii="Gill Sans MT"/>
          <w:sz w:val="20"/>
        </w:rPr>
      </w:r>
    </w:p>
    <w:p>
      <w:pPr>
        <w:spacing w:after="0" w:line="211" w:lineRule="exact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747" w:top="1260" w:bottom="940" w:left="860" w:right="820"/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sz w:val="7"/>
          <w:szCs w:val="7"/>
        </w:rPr>
      </w:pPr>
    </w:p>
    <w:p>
      <w:pPr>
        <w:spacing w:line="200" w:lineRule="atLeast"/>
        <w:ind w:left="11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502.45pt;height:20.3pt;mso-position-horizontal-relative:char;mso-position-vertical-relative:line" coordorigin="0,0" coordsize="10049,406">
            <v:group style="position:absolute;left:27;top:20;width:108;height:365" coordorigin="27,20" coordsize="108,365">
              <v:shape style="position:absolute;left:27;top:20;width:108;height:365" coordorigin="27,20" coordsize="108,365" path="m27,385l135,385,135,20,27,20,27,385xe" filled="true" fillcolor="#c5d9f0" stroked="false">
                <v:path arrowok="t"/>
                <v:fill type="solid"/>
              </v:shape>
            </v:group>
            <v:group style="position:absolute;left:9930;top:20;width:108;height:365" coordorigin="9930,20" coordsize="108,365">
              <v:shape style="position:absolute;left:9930;top:20;width:108;height:365" coordorigin="9930,20" coordsize="108,365" path="m9930,385l10038,385,10038,20,9930,20,9930,385xe" filled="true" fillcolor="#c5d9f0" stroked="false">
                <v:path arrowok="t"/>
                <v:fill type="solid"/>
              </v:shape>
            </v:group>
            <v:group style="position:absolute;left:135;top:20;width:9795;height:365" coordorigin="135,20" coordsize="9795,365">
              <v:shape style="position:absolute;left:135;top:20;width:9795;height:365" coordorigin="135,20" coordsize="9795,365" path="m135,385l9930,385,9930,20,135,20,135,385xe" filled="true" fillcolor="#c5d9f0" stroked="false">
                <v:path arrowok="t"/>
                <v:fill type="solid"/>
              </v:shape>
            </v:group>
            <v:group style="position:absolute;left:25;top:11;width:10013;height:2" coordorigin="25,11" coordsize="10013,2">
              <v:shape style="position:absolute;left:25;top:11;width:10013;height:2" coordorigin="25,11" coordsize="10013,0" path="m25,11l10038,11e" filled="false" stroked="true" strokeweight="1.06pt" strokecolor="#002a6c">
                <v:path arrowok="t"/>
              </v:shape>
            </v:group>
            <v:group style="position:absolute;left:11;top:395;width:10028;height:2" coordorigin="11,395" coordsize="10028,2">
              <v:shape style="position:absolute;left:11;top:395;width:10028;height:2" coordorigin="11,395" coordsize="10028,0" path="m11,395l10038,395e" filled="false" stroked="true" strokeweight="1.06pt" strokecolor="#002a6c">
                <v:path arrowok="t"/>
              </v:shape>
              <v:shape style="position:absolute;left:27;top:11;width:10011;height:384" type="#_x0000_t202" filled="false" stroked="false">
                <v:textbox inset="0,0,0,0">
                  <w:txbxContent>
                    <w:p>
                      <w:pPr>
                        <w:spacing w:before="83"/>
                        <w:ind w:left="232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#F. SCALE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MAP/PLOT</w:t>
                      </w:r>
                      <w:r>
                        <w:rPr>
                          <w:rFonts w:ascii="Gill Sans MT"/>
                          <w:b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FACILITY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SURROUNDINGS,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SHOWING</w:t>
                      </w:r>
                      <w:r>
                        <w:rPr>
                          <w:rFonts w:ascii="Gill Sans MT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1"/>
                        </w:rPr>
                        <w:t>EXCLUSION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1"/>
                        </w:rPr>
                        <w:t> ZONE</w:t>
                      </w:r>
                      <w:r>
                        <w:rPr>
                          <w:rFonts w:ascii="Gill Sans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32" w:lineRule="exact" w:before="0"/>
        <w:ind w:left="700" w:right="0" w:firstLine="0"/>
        <w:jc w:val="left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/>
          <w:spacing w:val="-1"/>
          <w:sz w:val="21"/>
        </w:rPr>
        <w:t>(use this </w:t>
      </w:r>
      <w:r>
        <w:rPr>
          <w:rFonts w:ascii="Gill Sans MT"/>
          <w:sz w:val="21"/>
        </w:rPr>
        <w:t>grid</w:t>
      </w:r>
      <w:r>
        <w:rPr>
          <w:rFonts w:ascii="Gill Sans MT"/>
          <w:spacing w:val="-1"/>
          <w:sz w:val="21"/>
        </w:rPr>
        <w:t> for </w:t>
      </w:r>
      <w:r>
        <w:rPr>
          <w:rFonts w:ascii="Gill Sans MT"/>
          <w:sz w:val="21"/>
        </w:rPr>
        <w:t>a </w:t>
      </w:r>
      <w:r>
        <w:rPr>
          <w:rFonts w:ascii="Gill Sans MT"/>
          <w:spacing w:val="-1"/>
          <w:sz w:val="21"/>
        </w:rPr>
        <w:t>sketch</w:t>
      </w:r>
      <w:r>
        <w:rPr>
          <w:rFonts w:ascii="Gill Sans MT"/>
          <w:spacing w:val="-4"/>
          <w:sz w:val="21"/>
        </w:rPr>
        <w:t> </w:t>
      </w:r>
      <w:r>
        <w:rPr>
          <w:rFonts w:ascii="Gill Sans MT"/>
          <w:spacing w:val="-1"/>
          <w:sz w:val="21"/>
        </w:rPr>
        <w:t>map,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if</w:t>
      </w:r>
      <w:r>
        <w:rPr>
          <w:rFonts w:ascii="Gill Sans MT"/>
          <w:sz w:val="21"/>
        </w:rPr>
        <w:t> a </w:t>
      </w:r>
      <w:r>
        <w:rPr>
          <w:rFonts w:ascii="Gill Sans MT"/>
          <w:spacing w:val="-1"/>
          <w:sz w:val="21"/>
        </w:rPr>
        <w:t>more formal site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map</w:t>
      </w:r>
      <w:r>
        <w:rPr>
          <w:rFonts w:ascii="Gill Sans MT"/>
          <w:spacing w:val="-3"/>
          <w:sz w:val="21"/>
        </w:rPr>
        <w:t> </w:t>
      </w:r>
      <w:r>
        <w:rPr>
          <w:rFonts w:ascii="Gill Sans MT"/>
          <w:spacing w:val="-1"/>
          <w:sz w:val="21"/>
        </w:rPr>
        <w:t>is </w:t>
      </w:r>
      <w:r>
        <w:rPr>
          <w:rFonts w:ascii="Gill Sans MT"/>
          <w:sz w:val="21"/>
        </w:rPr>
        <w:t>not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available.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See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section</w:t>
      </w:r>
      <w:r>
        <w:rPr>
          <w:rFonts w:ascii="Gill Sans MT"/>
          <w:spacing w:val="-4"/>
          <w:sz w:val="21"/>
        </w:rPr>
        <w:t> </w:t>
      </w:r>
      <w:r>
        <w:rPr>
          <w:rFonts w:ascii="Gill Sans MT"/>
          <w:sz w:val="21"/>
        </w:rPr>
        <w:t>I</w:t>
      </w:r>
      <w:r>
        <w:rPr>
          <w:rFonts w:ascii="Gill Sans MT"/>
          <w:spacing w:val="-1"/>
          <w:sz w:val="21"/>
        </w:rPr>
        <w:t> </w:t>
      </w:r>
      <w:r>
        <w:rPr>
          <w:rFonts w:ascii="Gill Sans MT"/>
          <w:sz w:val="21"/>
        </w:rPr>
        <w:t>for</w:t>
      </w:r>
      <w:r>
        <w:rPr>
          <w:rFonts w:ascii="Gill Sans MT"/>
          <w:spacing w:val="-1"/>
          <w:sz w:val="21"/>
        </w:rPr>
        <w:t> requirements</w:t>
      </w:r>
      <w:r>
        <w:rPr>
          <w:rFonts w:ascii="Gill Sans MT"/>
          <w:spacing w:val="-1"/>
          <w:sz w:val="22"/>
        </w:rPr>
        <w:t>)</w:t>
      </w:r>
    </w:p>
    <w:p>
      <w:pPr>
        <w:spacing w:line="200" w:lineRule="atLeast"/>
        <w:ind w:left="582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469.1pt;height:629.9pt;mso-position-horizontal-relative:char;mso-position-vertical-relative:line" coordorigin="0,0" coordsize="9382,12598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47998pt" strokecolor="#000000">
                <v:path arrowok="t"/>
              </v:shape>
            </v:group>
            <v:group style="position:absolute;left:360;top:5;width:5;height:2" coordorigin="360,5" coordsize="5,2">
              <v:shape style="position:absolute;left:360;top:5;width:5;height:2" coordorigin="360,5" coordsize="5,0" path="m360,5l365,5e" filled="false" stroked="true" strokeweight=".47998pt" strokecolor="#000000">
                <v:path arrowok="t"/>
              </v:shape>
            </v:group>
            <v:group style="position:absolute;left:365;top:5;width:10;height:2" coordorigin="365,5" coordsize="10,2">
              <v:shape style="position:absolute;left:365;top:5;width:10;height:2" coordorigin="365,5" coordsize="10,0" path="m365,5l374,5e" filled="false" stroked="true" strokeweight=".47998pt" strokecolor="#000000">
                <v:path arrowok="t"/>
              </v:shape>
            </v:group>
            <v:group style="position:absolute;left:720;top:5;width:5;height:2" coordorigin="720,5" coordsize="5,2">
              <v:shape style="position:absolute;left:720;top:5;width:5;height:2" coordorigin="720,5" coordsize="5,0" path="m720,5l725,5e" filled="false" stroked="true" strokeweight=".47998pt" strokecolor="#000000">
                <v:path arrowok="t"/>
              </v:shape>
            </v:group>
            <v:group style="position:absolute;left:725;top:5;width:10;height:2" coordorigin="725,5" coordsize="10,2">
              <v:shape style="position:absolute;left:725;top:5;width:10;height:2" coordorigin="725,5" coordsize="10,0" path="m725,5l734,5e" filled="false" stroked="true" strokeweight=".47998pt" strokecolor="#000000">
                <v:path arrowok="t"/>
              </v:shape>
            </v:group>
            <v:group style="position:absolute;left:1080;top:5;width:5;height:2" coordorigin="1080,5" coordsize="5,2">
              <v:shape style="position:absolute;left:1080;top:5;width:5;height:2" coordorigin="1080,5" coordsize="5,0" path="m1080,5l1085,5e" filled="false" stroked="true" strokeweight=".47998pt" strokecolor="#000000">
                <v:path arrowok="t"/>
              </v:shape>
            </v:group>
            <v:group style="position:absolute;left:1085;top:5;width:10;height:2" coordorigin="1085,5" coordsize="10,2">
              <v:shape style="position:absolute;left:1085;top:5;width:10;height:2" coordorigin="1085,5" coordsize="10,0" path="m1085,5l1094,5e" filled="false" stroked="true" strokeweight=".47998pt" strokecolor="#000000">
                <v:path arrowok="t"/>
              </v:shape>
            </v:group>
            <v:group style="position:absolute;left:1440;top:5;width:5;height:2" coordorigin="1440,5" coordsize="5,2">
              <v:shape style="position:absolute;left:1440;top:5;width:5;height:2" coordorigin="1440,5" coordsize="5,0" path="m1440,5l1445,5e" filled="false" stroked="true" strokeweight=".47998pt" strokecolor="#000000">
                <v:path arrowok="t"/>
              </v:shape>
            </v:group>
            <v:group style="position:absolute;left:1445;top:5;width:10;height:2" coordorigin="1445,5" coordsize="10,2">
              <v:shape style="position:absolute;left:1445;top:5;width:10;height:2" coordorigin="1445,5" coordsize="10,0" path="m1445,5l1454,5e" filled="false" stroked="true" strokeweight=".47998pt" strokecolor="#000000">
                <v:path arrowok="t"/>
              </v:shape>
            </v:group>
            <v:group style="position:absolute;left:1800;top:5;width:5;height:2" coordorigin="1800,5" coordsize="5,2">
              <v:shape style="position:absolute;left:1800;top:5;width:5;height:2" coordorigin="1800,5" coordsize="5,0" path="m1800,5l1805,5e" filled="false" stroked="true" strokeweight=".47998pt" strokecolor="#000000">
                <v:path arrowok="t"/>
              </v:shape>
            </v:group>
            <v:group style="position:absolute;left:1805;top:5;width:10;height:2" coordorigin="1805,5" coordsize="10,2">
              <v:shape style="position:absolute;left:1805;top:5;width:10;height:2" coordorigin="1805,5" coordsize="10,0" path="m1805,5l1814,5e" filled="false" stroked="true" strokeweight=".47998pt" strokecolor="#000000">
                <v:path arrowok="t"/>
              </v:shape>
            </v:group>
            <v:group style="position:absolute;left:2161;top:5;width:5;height:2" coordorigin="2161,5" coordsize="5,2">
              <v:shape style="position:absolute;left:2161;top:5;width:5;height:2" coordorigin="2161,5" coordsize="5,0" path="m2161,5l2165,5e" filled="false" stroked="true" strokeweight=".47998pt" strokecolor="#000000">
                <v:path arrowok="t"/>
              </v:shape>
            </v:group>
            <v:group style="position:absolute;left:2165;top:5;width:10;height:2" coordorigin="2165,5" coordsize="10,2">
              <v:shape style="position:absolute;left:2165;top:5;width:10;height:2" coordorigin="2165,5" coordsize="10,0" path="m2165,5l2175,5e" filled="false" stroked="true" strokeweight=".47998pt" strokecolor="#000000">
                <v:path arrowok="t"/>
              </v:shape>
              <v:shape style="position:absolute;left:14;top:0;width:2506;height:10" type="#_x0000_t75" stroked="false">
                <v:imagedata r:id="rId17" o:title=""/>
              </v:shape>
            </v:group>
            <v:group style="position:absolute;left:2521;top:5;width:5;height:2" coordorigin="2521,5" coordsize="5,2">
              <v:shape style="position:absolute;left:2521;top:5;width:5;height:2" coordorigin="2521,5" coordsize="5,0" path="m2521,5l2525,5e" filled="false" stroked="true" strokeweight=".47998pt" strokecolor="#000000">
                <v:path arrowok="t"/>
              </v:shape>
            </v:group>
            <v:group style="position:absolute;left:2525;top:5;width:10;height:2" coordorigin="2525,5" coordsize="10,2">
              <v:shape style="position:absolute;left:2525;top:5;width:10;height:2" coordorigin="2525,5" coordsize="10,0" path="m2525,5l2535,5e" filled="false" stroked="true" strokeweight=".47998pt" strokecolor="#000000">
                <v:path arrowok="t"/>
              </v:shape>
              <v:shape style="position:absolute;left:2535;top:0;width:346;height:10" type="#_x0000_t75" stroked="false">
                <v:imagedata r:id="rId18" o:title=""/>
              </v:shape>
            </v:group>
            <v:group style="position:absolute;left:2881;top:5;width:5;height:2" coordorigin="2881,5" coordsize="5,2">
              <v:shape style="position:absolute;left:2881;top:5;width:5;height:2" coordorigin="2881,5" coordsize="5,0" path="m2881,5l2885,5e" filled="false" stroked="true" strokeweight=".47998pt" strokecolor="#000000">
                <v:path arrowok="t"/>
              </v:shape>
            </v:group>
            <v:group style="position:absolute;left:2885;top:5;width:10;height:2" coordorigin="2885,5" coordsize="10,2">
              <v:shape style="position:absolute;left:2885;top:5;width:10;height:2" coordorigin="2885,5" coordsize="10,0" path="m2885,5l2895,5e" filled="false" stroked="true" strokeweight=".47998pt" strokecolor="#000000">
                <v:path arrowok="t"/>
              </v:shape>
              <v:shape style="position:absolute;left:2895;top:0;width:346;height:10" type="#_x0000_t75" stroked="false">
                <v:imagedata r:id="rId19" o:title=""/>
              </v:shape>
            </v:group>
            <v:group style="position:absolute;left:3241;top:5;width:5;height:2" coordorigin="3241,5" coordsize="5,2">
              <v:shape style="position:absolute;left:3241;top:5;width:5;height:2" coordorigin="3241,5" coordsize="5,0" path="m3241,5l3245,5e" filled="false" stroked="true" strokeweight=".47998pt" strokecolor="#000000">
                <v:path arrowok="t"/>
              </v:shape>
            </v:group>
            <v:group style="position:absolute;left:3245;top:5;width:10;height:2" coordorigin="3245,5" coordsize="10,2">
              <v:shape style="position:absolute;left:3245;top:5;width:10;height:2" coordorigin="3245,5" coordsize="10,0" path="m3245,5l3255,5e" filled="false" stroked="true" strokeweight=".47998pt" strokecolor="#000000">
                <v:path arrowok="t"/>
              </v:shape>
              <v:shape style="position:absolute;left:3255;top:0;width:346;height:10" type="#_x0000_t75" stroked="false">
                <v:imagedata r:id="rId19" o:title=""/>
              </v:shape>
            </v:group>
            <v:group style="position:absolute;left:3601;top:5;width:5;height:2" coordorigin="3601,5" coordsize="5,2">
              <v:shape style="position:absolute;left:3601;top:5;width:5;height:2" coordorigin="3601,5" coordsize="5,0" path="m3601,5l3605,5e" filled="false" stroked="true" strokeweight=".47998pt" strokecolor="#000000">
                <v:path arrowok="t"/>
              </v:shape>
            </v:group>
            <v:group style="position:absolute;left:3605;top:5;width:10;height:2" coordorigin="3605,5" coordsize="10,2">
              <v:shape style="position:absolute;left:3605;top:5;width:10;height:2" coordorigin="3605,5" coordsize="10,0" path="m3605,5l3615,5e" filled="false" stroked="true" strokeweight=".47998pt" strokecolor="#000000">
                <v:path arrowok="t"/>
              </v:shape>
            </v:group>
            <v:group style="position:absolute;left:3961;top:5;width:5;height:2" coordorigin="3961,5" coordsize="5,2">
              <v:shape style="position:absolute;left:3961;top:5;width:5;height:2" coordorigin="3961,5" coordsize="5,0" path="m3961,5l3965,5e" filled="false" stroked="true" strokeweight=".47998pt" strokecolor="#000000">
                <v:path arrowok="t"/>
              </v:shape>
            </v:group>
            <v:group style="position:absolute;left:3965;top:5;width:10;height:2" coordorigin="3965,5" coordsize="10,2">
              <v:shape style="position:absolute;left:3965;top:5;width:10;height:2" coordorigin="3965,5" coordsize="10,0" path="m3965,5l3975,5e" filled="false" stroked="true" strokeweight=".47998pt" strokecolor="#000000">
                <v:path arrowok="t"/>
              </v:shape>
            </v:group>
            <v:group style="position:absolute;left:4321;top:5;width:5;height:2" coordorigin="4321,5" coordsize="5,2">
              <v:shape style="position:absolute;left:4321;top:5;width:5;height:2" coordorigin="4321,5" coordsize="5,0" path="m4321,5l4325,5e" filled="false" stroked="true" strokeweight=".47998pt" strokecolor="#000000">
                <v:path arrowok="t"/>
              </v:shape>
            </v:group>
            <v:group style="position:absolute;left:4325;top:5;width:10;height:2" coordorigin="4325,5" coordsize="10,2">
              <v:shape style="position:absolute;left:4325;top:5;width:10;height:2" coordorigin="4325,5" coordsize="10,0" path="m4325,5l4335,5e" filled="false" stroked="true" strokeweight=".47998pt" strokecolor="#000000">
                <v:path arrowok="t"/>
              </v:shape>
            </v:group>
            <v:group style="position:absolute;left:4681;top:5;width:5;height:2" coordorigin="4681,5" coordsize="5,2">
              <v:shape style="position:absolute;left:4681;top:5;width:5;height:2" coordorigin="4681,5" coordsize="5,0" path="m4681,5l4686,5e" filled="false" stroked="true" strokeweight=".47998pt" strokecolor="#000000">
                <v:path arrowok="t"/>
              </v:shape>
            </v:group>
            <v:group style="position:absolute;left:4686;top:5;width:10;height:2" coordorigin="4686,5" coordsize="10,2">
              <v:shape style="position:absolute;left:4686;top:5;width:10;height:2" coordorigin="4686,5" coordsize="10,0" path="m4686,5l4695,5e" filled="false" stroked="true" strokeweight=".47998pt" strokecolor="#000000">
                <v:path arrowok="t"/>
              </v:shape>
            </v:group>
            <v:group style="position:absolute;left:5041;top:5;width:5;height:2" coordorigin="5041,5" coordsize="5,2">
              <v:shape style="position:absolute;left:5041;top:5;width:5;height:2" coordorigin="5041,5" coordsize="5,0" path="m5041,5l5046,5e" filled="false" stroked="true" strokeweight=".47998pt" strokecolor="#000000">
                <v:path arrowok="t"/>
              </v:shape>
            </v:group>
            <v:group style="position:absolute;left:5046;top:5;width:10;height:2" coordorigin="5046,5" coordsize="10,2">
              <v:shape style="position:absolute;left:5046;top:5;width:10;height:2" coordorigin="5046,5" coordsize="10,0" path="m5046,5l5055,5e" filled="false" stroked="true" strokeweight=".47998pt" strokecolor="#000000">
                <v:path arrowok="t"/>
              </v:shape>
            </v:group>
            <v:group style="position:absolute;left:5401;top:5;width:5;height:2" coordorigin="5401,5" coordsize="5,2">
              <v:shape style="position:absolute;left:5401;top:5;width:5;height:2" coordorigin="5401,5" coordsize="5,0" path="m5401,5l5406,5e" filled="false" stroked="true" strokeweight=".47998pt" strokecolor="#000000">
                <v:path arrowok="t"/>
              </v:shape>
            </v:group>
            <v:group style="position:absolute;left:5406;top:5;width:10;height:2" coordorigin="5406,5" coordsize="10,2">
              <v:shape style="position:absolute;left:5406;top:5;width:10;height:2" coordorigin="5406,5" coordsize="10,0" path="m5406,5l5415,5e" filled="false" stroked="true" strokeweight=".47998pt" strokecolor="#000000">
                <v:path arrowok="t"/>
              </v:shape>
            </v:group>
            <v:group style="position:absolute;left:5761;top:5;width:5;height:2" coordorigin="5761,5" coordsize="5,2">
              <v:shape style="position:absolute;left:5761;top:5;width:5;height:2" coordorigin="5761,5" coordsize="5,0" path="m5761,5l5766,5e" filled="false" stroked="true" strokeweight=".47998pt" strokecolor="#000000">
                <v:path arrowok="t"/>
              </v:shape>
            </v:group>
            <v:group style="position:absolute;left:5766;top:5;width:10;height:2" coordorigin="5766,5" coordsize="10,2">
              <v:shape style="position:absolute;left:5766;top:5;width:10;height:2" coordorigin="5766,5" coordsize="10,0" path="m5766,5l5775,5e" filled="false" stroked="true" strokeweight=".47998pt" strokecolor="#000000">
                <v:path arrowok="t"/>
              </v:shape>
            </v:group>
            <v:group style="position:absolute;left:6121;top:5;width:5;height:2" coordorigin="6121,5" coordsize="5,2">
              <v:shape style="position:absolute;left:6121;top:5;width:5;height:2" coordorigin="6121,5" coordsize="5,0" path="m6121,5l6126,5e" filled="false" stroked="true" strokeweight=".47998pt" strokecolor="#000000">
                <v:path arrowok="t"/>
              </v:shape>
            </v:group>
            <v:group style="position:absolute;left:6126;top:5;width:10;height:2" coordorigin="6126,5" coordsize="10,2">
              <v:shape style="position:absolute;left:6126;top:5;width:10;height:2" coordorigin="6126,5" coordsize="10,0" path="m6126,5l6135,5e" filled="false" stroked="true" strokeweight=".47998pt" strokecolor="#000000">
                <v:path arrowok="t"/>
              </v:shape>
            </v:group>
            <v:group style="position:absolute;left:6481;top:5;width:5;height:2" coordorigin="6481,5" coordsize="5,2">
              <v:shape style="position:absolute;left:6481;top:5;width:5;height:2" coordorigin="6481,5" coordsize="5,0" path="m6481,5l6486,5e" filled="false" stroked="true" strokeweight=".47998pt" strokecolor="#000000">
                <v:path arrowok="t"/>
              </v:shape>
            </v:group>
            <v:group style="position:absolute;left:6486;top:5;width:10;height:2" coordorigin="6486,5" coordsize="10,2">
              <v:shape style="position:absolute;left:6486;top:5;width:10;height:2" coordorigin="6486,5" coordsize="10,0" path="m6486,5l6495,5e" filled="false" stroked="true" strokeweight=".47998pt" strokecolor="#000000">
                <v:path arrowok="t"/>
              </v:shape>
            </v:group>
            <v:group style="position:absolute;left:6842;top:5;width:5;height:2" coordorigin="6842,5" coordsize="5,2">
              <v:shape style="position:absolute;left:6842;top:5;width:5;height:2" coordorigin="6842,5" coordsize="5,0" path="m6842,5l6846,5e" filled="false" stroked="true" strokeweight=".47998pt" strokecolor="#000000">
                <v:path arrowok="t"/>
              </v:shape>
            </v:group>
            <v:group style="position:absolute;left:6846;top:5;width:10;height:2" coordorigin="6846,5" coordsize="10,2">
              <v:shape style="position:absolute;left:6846;top:5;width:10;height:2" coordorigin="6846,5" coordsize="10,0" path="m6846,5l6856,5e" filled="false" stroked="true" strokeweight=".47998pt" strokecolor="#000000">
                <v:path arrowok="t"/>
              </v:shape>
            </v:group>
            <v:group style="position:absolute;left:7202;top:5;width:5;height:2" coordorigin="7202,5" coordsize="5,2">
              <v:shape style="position:absolute;left:7202;top:5;width:5;height:2" coordorigin="7202,5" coordsize="5,0" path="m7202,5l7206,5e" filled="false" stroked="true" strokeweight=".47998pt" strokecolor="#000000">
                <v:path arrowok="t"/>
              </v:shape>
            </v:group>
            <v:group style="position:absolute;left:7206;top:5;width:10;height:2" coordorigin="7206,5" coordsize="10,2">
              <v:shape style="position:absolute;left:7206;top:5;width:10;height:2" coordorigin="7206,5" coordsize="10,0" path="m7206,5l7216,5e" filled="false" stroked="true" strokeweight=".47998pt" strokecolor="#000000">
                <v:path arrowok="t"/>
              </v:shape>
            </v:group>
            <v:group style="position:absolute;left:7562;top:5;width:5;height:2" coordorigin="7562,5" coordsize="5,2">
              <v:shape style="position:absolute;left:7562;top:5;width:5;height:2" coordorigin="7562,5" coordsize="5,0" path="m7562,5l7566,5e" filled="false" stroked="true" strokeweight=".47998pt" strokecolor="#000000">
                <v:path arrowok="t"/>
              </v:shape>
            </v:group>
            <v:group style="position:absolute;left:7566;top:5;width:10;height:2" coordorigin="7566,5" coordsize="10,2">
              <v:shape style="position:absolute;left:7566;top:5;width:10;height:2" coordorigin="7566,5" coordsize="10,0" path="m7566,5l7576,5e" filled="false" stroked="true" strokeweight=".47998pt" strokecolor="#000000">
                <v:path arrowok="t"/>
              </v:shape>
            </v:group>
            <v:group style="position:absolute;left:7922;top:5;width:5;height:2" coordorigin="7922,5" coordsize="5,2">
              <v:shape style="position:absolute;left:7922;top:5;width:5;height:2" coordorigin="7922,5" coordsize="5,0" path="m7922,5l7926,5e" filled="false" stroked="true" strokeweight=".47998pt" strokecolor="#000000">
                <v:path arrowok="t"/>
              </v:shape>
            </v:group>
            <v:group style="position:absolute;left:7926;top:5;width:10;height:2" coordorigin="7926,5" coordsize="10,2">
              <v:shape style="position:absolute;left:7926;top:5;width:10;height:2" coordorigin="7926,5" coordsize="10,0" path="m7926,5l7936,5e" filled="false" stroked="true" strokeweight=".47998pt" strokecolor="#000000">
                <v:path arrowok="t"/>
              </v:shape>
            </v:group>
            <v:group style="position:absolute;left:8282;top:5;width:5;height:2" coordorigin="8282,5" coordsize="5,2">
              <v:shape style="position:absolute;left:8282;top:5;width:5;height:2" coordorigin="8282,5" coordsize="5,0" path="m8282,5l8286,5e" filled="false" stroked="true" strokeweight=".47998pt" strokecolor="#000000">
                <v:path arrowok="t"/>
              </v:shape>
            </v:group>
            <v:group style="position:absolute;left:8286;top:5;width:10;height:2" coordorigin="8286,5" coordsize="10,2">
              <v:shape style="position:absolute;left:8286;top:5;width:10;height:2" coordorigin="8286,5" coordsize="10,0" path="m8286,5l8296,5e" filled="false" stroked="true" strokeweight=".47998pt" strokecolor="#000000">
                <v:path arrowok="t"/>
              </v:shape>
            </v:group>
            <v:group style="position:absolute;left:8642;top:5;width:5;height:2" coordorigin="8642,5" coordsize="5,2">
              <v:shape style="position:absolute;left:8642;top:5;width:5;height:2" coordorigin="8642,5" coordsize="5,0" path="m8642,5l8646,5e" filled="false" stroked="true" strokeweight=".47998pt" strokecolor="#000000">
                <v:path arrowok="t"/>
              </v:shape>
            </v:group>
            <v:group style="position:absolute;left:8646;top:5;width:10;height:2" coordorigin="8646,5" coordsize="10,2">
              <v:shape style="position:absolute;left:8646;top:5;width:10;height:2" coordorigin="8646,5" coordsize="10,0" path="m8646,5l8656,5e" filled="false" stroked="true" strokeweight=".47998pt" strokecolor="#000000">
                <v:path arrowok="t"/>
              </v:shape>
              <v:shape style="position:absolute;left:3615;top:0;width:5387;height:10" type="#_x0000_t75" stroked="false">
                <v:imagedata r:id="rId20" o:title=""/>
              </v:shape>
            </v:group>
            <v:group style="position:absolute;left:9002;top:5;width:5;height:2" coordorigin="9002,5" coordsize="5,2">
              <v:shape style="position:absolute;left:9002;top:5;width:5;height:2" coordorigin="9002,5" coordsize="5,0" path="m9002,5l9006,5e" filled="false" stroked="true" strokeweight=".47998pt" strokecolor="#000000">
                <v:path arrowok="t"/>
              </v:shape>
            </v:group>
            <v:group style="position:absolute;left:9006;top:5;width:10;height:2" coordorigin="9006,5" coordsize="10,2">
              <v:shape style="position:absolute;left:9006;top:5;width:10;height:2" coordorigin="9006,5" coordsize="10,0" path="m9006,5l9016,5e" filled="false" stroked="true" strokeweight=".47998pt" strokecolor="#000000">
                <v:path arrowok="t"/>
              </v:shape>
            </v:group>
            <v:group style="position:absolute;left:5;top:375;width:10;height:2" coordorigin="5,375" coordsize="10,2">
              <v:shape style="position:absolute;left:5;top:375;width:10;height:2" coordorigin="5,375" coordsize="10,0" path="m5,375l14,375e" filled="false" stroked="true" strokeweight=".48004pt" strokecolor="#000000">
                <v:path arrowok="t"/>
              </v:shape>
              <v:shape style="position:absolute;left:5;top:10;width:370;height:370" type="#_x0000_t75" stroked="false">
                <v:imagedata r:id="rId21" o:title=""/>
              </v:shape>
            </v:group>
            <v:group style="position:absolute;left:362;top:370;width:2;height:10" coordorigin="362,370" coordsize="2,10">
              <v:shape style="position:absolute;left:362;top:370;width:2;height:10" coordorigin="362,370" coordsize="0,10" path="m362,380l362,370e" filled="false" stroked="true" strokeweight=".24001pt" strokecolor="#000000">
                <v:path arrowok="t"/>
              </v:shape>
            </v:group>
            <v:group style="position:absolute;left:365;top:375;width:10;height:2" coordorigin="365,375" coordsize="10,2">
              <v:shape style="position:absolute;left:365;top:375;width:10;height:2" coordorigin="365,375" coordsize="10,0" path="m365,375l374,375e" filled="false" stroked="true" strokeweight=".48004pt" strokecolor="#000000">
                <v:path arrowok="t"/>
              </v:shape>
              <v:shape style="position:absolute;left:374;top:10;width:360;height:370" type="#_x0000_t75" stroked="false">
                <v:imagedata r:id="rId22" o:title=""/>
              </v:shape>
            </v:group>
            <v:group style="position:absolute;left:722;top:370;width:2;height:10" coordorigin="722,370" coordsize="2,10">
              <v:shape style="position:absolute;left:722;top:370;width:2;height:10" coordorigin="722,370" coordsize="0,10" path="m722,380l722,370e" filled="false" stroked="true" strokeweight=".24001pt" strokecolor="#000000">
                <v:path arrowok="t"/>
              </v:shape>
            </v:group>
            <v:group style="position:absolute;left:725;top:375;width:10;height:2" coordorigin="725,375" coordsize="10,2">
              <v:shape style="position:absolute;left:725;top:375;width:10;height:2" coordorigin="725,375" coordsize="10,0" path="m725,375l734,375e" filled="false" stroked="true" strokeweight=".48004pt" strokecolor="#000000">
                <v:path arrowok="t"/>
              </v:shape>
              <v:shape style="position:absolute;left:734;top:10;width:360;height:370" type="#_x0000_t75" stroked="false">
                <v:imagedata r:id="rId23" o:title=""/>
              </v:shape>
            </v:group>
            <v:group style="position:absolute;left:1082;top:370;width:2;height:10" coordorigin="1082,370" coordsize="2,10">
              <v:shape style="position:absolute;left:1082;top:370;width:2;height:10" coordorigin="1082,370" coordsize="0,10" path="m1082,380l1082,370e" filled="false" stroked="true" strokeweight=".24001pt" strokecolor="#000000">
                <v:path arrowok="t"/>
              </v:shape>
            </v:group>
            <v:group style="position:absolute;left:1085;top:375;width:10;height:2" coordorigin="1085,375" coordsize="10,2">
              <v:shape style="position:absolute;left:1085;top:375;width:10;height:2" coordorigin="1085,375" coordsize="10,0" path="m1085,375l1094,375e" filled="false" stroked="true" strokeweight=".48004pt" strokecolor="#000000">
                <v:path arrowok="t"/>
              </v:shape>
              <v:shape style="position:absolute;left:1094;top:10;width:360;height:370" type="#_x0000_t75" stroked="false">
                <v:imagedata r:id="rId23" o:title=""/>
              </v:shape>
            </v:group>
            <v:group style="position:absolute;left:1442;top:370;width:2;height:10" coordorigin="1442,370" coordsize="2,10">
              <v:shape style="position:absolute;left:1442;top:370;width:2;height:10" coordorigin="1442,370" coordsize="0,10" path="m1442,380l1442,370e" filled="false" stroked="true" strokeweight=".24001pt" strokecolor="#000000">
                <v:path arrowok="t"/>
              </v:shape>
            </v:group>
            <v:group style="position:absolute;left:1445;top:375;width:10;height:2" coordorigin="1445,375" coordsize="10,2">
              <v:shape style="position:absolute;left:1445;top:375;width:10;height:2" coordorigin="1445,375" coordsize="10,0" path="m1445,375l1454,375e" filled="false" stroked="true" strokeweight=".48004pt" strokecolor="#000000">
                <v:path arrowok="t"/>
              </v:shape>
              <v:shape style="position:absolute;left:1454;top:10;width:360;height:370" type="#_x0000_t75" stroked="false">
                <v:imagedata r:id="rId24" o:title=""/>
              </v:shape>
            </v:group>
            <v:group style="position:absolute;left:1802;top:370;width:2;height:10" coordorigin="1802,370" coordsize="2,10">
              <v:shape style="position:absolute;left:1802;top:370;width:2;height:10" coordorigin="1802,370" coordsize="0,10" path="m1802,380l1802,370e" filled="false" stroked="true" strokeweight=".24001pt" strokecolor="#000000">
                <v:path arrowok="t"/>
              </v:shape>
            </v:group>
            <v:group style="position:absolute;left:1805;top:375;width:10;height:2" coordorigin="1805,375" coordsize="10,2">
              <v:shape style="position:absolute;left:1805;top:375;width:10;height:2" coordorigin="1805,375" coordsize="10,0" path="m1805,375l1814,375e" filled="false" stroked="true" strokeweight=".48004pt" strokecolor="#000000">
                <v:path arrowok="t"/>
              </v:shape>
              <v:shape style="position:absolute;left:1814;top:10;width:361;height:370" type="#_x0000_t75" stroked="false">
                <v:imagedata r:id="rId24" o:title=""/>
              </v:shape>
            </v:group>
            <v:group style="position:absolute;left:2163;top:370;width:2;height:10" coordorigin="2163,370" coordsize="2,10">
              <v:shape style="position:absolute;left:2163;top:370;width:2;height:10" coordorigin="2163,370" coordsize="0,10" path="m2163,380l2163,370e" filled="false" stroked="true" strokeweight=".24001pt" strokecolor="#000000">
                <v:path arrowok="t"/>
              </v:shape>
            </v:group>
            <v:group style="position:absolute;left:2165;top:375;width:10;height:2" coordorigin="2165,375" coordsize="10,2">
              <v:shape style="position:absolute;left:2165;top:375;width:10;height:2" coordorigin="2165,375" coordsize="10,0" path="m2165,375l2175,375e" filled="false" stroked="true" strokeweight=".48004pt" strokecolor="#000000">
                <v:path arrowok="t"/>
              </v:shape>
              <v:shape style="position:absolute;left:2175;top:10;width:360;height:370" type="#_x0000_t75" stroked="false">
                <v:imagedata r:id="rId23" o:title=""/>
              </v:shape>
            </v:group>
            <v:group style="position:absolute;left:2523;top:370;width:2;height:10" coordorigin="2523,370" coordsize="2,10">
              <v:shape style="position:absolute;left:2523;top:370;width:2;height:10" coordorigin="2523,370" coordsize="0,10" path="m2523,380l2523,370e" filled="false" stroked="true" strokeweight=".24001pt" strokecolor="#000000">
                <v:path arrowok="t"/>
              </v:shape>
            </v:group>
            <v:group style="position:absolute;left:2525;top:375;width:10;height:2" coordorigin="2525,375" coordsize="10,2">
              <v:shape style="position:absolute;left:2525;top:375;width:10;height:2" coordorigin="2525,375" coordsize="10,0" path="m2525,375l2535,375e" filled="false" stroked="true" strokeweight=".48004pt" strokecolor="#000000">
                <v:path arrowok="t"/>
              </v:shape>
              <v:shape style="position:absolute;left:2535;top:10;width:360;height:370" type="#_x0000_t75" stroked="false">
                <v:imagedata r:id="rId23" o:title=""/>
              </v:shape>
            </v:group>
            <v:group style="position:absolute;left:2883;top:370;width:2;height:10" coordorigin="2883,370" coordsize="2,10">
              <v:shape style="position:absolute;left:2883;top:370;width:2;height:10" coordorigin="2883,370" coordsize="0,10" path="m2883,380l2883,370e" filled="false" stroked="true" strokeweight=".24001pt" strokecolor="#000000">
                <v:path arrowok="t"/>
              </v:shape>
            </v:group>
            <v:group style="position:absolute;left:2885;top:375;width:10;height:2" coordorigin="2885,375" coordsize="10,2">
              <v:shape style="position:absolute;left:2885;top:375;width:10;height:2" coordorigin="2885,375" coordsize="10,0" path="m2885,375l2895,375e" filled="false" stroked="true" strokeweight=".48004pt" strokecolor="#000000">
                <v:path arrowok="t"/>
              </v:shape>
              <v:shape style="position:absolute;left:2895;top:10;width:360;height:370" type="#_x0000_t75" stroked="false">
                <v:imagedata r:id="rId24" o:title=""/>
              </v:shape>
            </v:group>
            <v:group style="position:absolute;left:3243;top:370;width:2;height:10" coordorigin="3243,370" coordsize="2,10">
              <v:shape style="position:absolute;left:3243;top:370;width:2;height:10" coordorigin="3243,370" coordsize="0,10" path="m3243,380l3243,370e" filled="false" stroked="true" strokeweight=".24001pt" strokecolor="#000000">
                <v:path arrowok="t"/>
              </v:shape>
            </v:group>
            <v:group style="position:absolute;left:3245;top:375;width:10;height:2" coordorigin="3245,375" coordsize="10,2">
              <v:shape style="position:absolute;left:3245;top:375;width:10;height:2" coordorigin="3245,375" coordsize="10,0" path="m3245,375l3255,375e" filled="false" stroked="true" strokeweight=".48004pt" strokecolor="#000000">
                <v:path arrowok="t"/>
              </v:shape>
              <v:shape style="position:absolute;left:3255;top:10;width:360;height:370" type="#_x0000_t75" stroked="false">
                <v:imagedata r:id="rId24" o:title=""/>
              </v:shape>
            </v:group>
            <v:group style="position:absolute;left:3603;top:370;width:2;height:10" coordorigin="3603,370" coordsize="2,10">
              <v:shape style="position:absolute;left:3603;top:370;width:2;height:10" coordorigin="3603,370" coordsize="0,10" path="m3603,380l3603,370e" filled="false" stroked="true" strokeweight=".24001pt" strokecolor="#000000">
                <v:path arrowok="t"/>
              </v:shape>
            </v:group>
            <v:group style="position:absolute;left:3605;top:375;width:10;height:2" coordorigin="3605,375" coordsize="10,2">
              <v:shape style="position:absolute;left:3605;top:375;width:10;height:2" coordorigin="3605,375" coordsize="10,0" path="m3605,375l3615,375e" filled="false" stroked="true" strokeweight=".48004pt" strokecolor="#000000">
                <v:path arrowok="t"/>
              </v:shape>
              <v:shape style="position:absolute;left:3615;top:10;width:360;height:370" type="#_x0000_t75" stroked="false">
                <v:imagedata r:id="rId23" o:title=""/>
              </v:shape>
            </v:group>
            <v:group style="position:absolute;left:3963;top:370;width:2;height:10" coordorigin="3963,370" coordsize="2,10">
              <v:shape style="position:absolute;left:3963;top:370;width:2;height:10" coordorigin="3963,370" coordsize="0,10" path="m3963,380l3963,370e" filled="false" stroked="true" strokeweight=".23999pt" strokecolor="#000000">
                <v:path arrowok="t"/>
              </v:shape>
            </v:group>
            <v:group style="position:absolute;left:3965;top:375;width:10;height:2" coordorigin="3965,375" coordsize="10,2">
              <v:shape style="position:absolute;left:3965;top:375;width:10;height:2" coordorigin="3965,375" coordsize="10,0" path="m3965,375l3975,375e" filled="false" stroked="true" strokeweight=".48004pt" strokecolor="#000000">
                <v:path arrowok="t"/>
              </v:shape>
              <v:shape style="position:absolute;left:3975;top:10;width:360;height:370" type="#_x0000_t75" stroked="false">
                <v:imagedata r:id="rId23" o:title=""/>
              </v:shape>
            </v:group>
            <v:group style="position:absolute;left:4323;top:370;width:2;height:10" coordorigin="4323,370" coordsize="2,10">
              <v:shape style="position:absolute;left:4323;top:370;width:2;height:10" coordorigin="4323,370" coordsize="0,10" path="m4323,380l4323,370e" filled="false" stroked="true" strokeweight=".23999pt" strokecolor="#000000">
                <v:path arrowok="t"/>
              </v:shape>
            </v:group>
            <v:group style="position:absolute;left:4325;top:375;width:10;height:2" coordorigin="4325,375" coordsize="10,2">
              <v:shape style="position:absolute;left:4325;top:375;width:10;height:2" coordorigin="4325,375" coordsize="10,0" path="m4325,375l4335,375e" filled="false" stroked="true" strokeweight=".48004pt" strokecolor="#000000">
                <v:path arrowok="t"/>
              </v:shape>
              <v:shape style="position:absolute;left:4335;top:10;width:360;height:370" type="#_x0000_t75" stroked="false">
                <v:imagedata r:id="rId24" o:title=""/>
              </v:shape>
            </v:group>
            <v:group style="position:absolute;left:4681;top:375;width:5;height:2" coordorigin="4681,375" coordsize="5,2">
              <v:shape style="position:absolute;left:4681;top:375;width:5;height:2" coordorigin="4681,375" coordsize="5,0" path="m4681,375l4686,375e" filled="false" stroked="true" strokeweight=".48004pt" strokecolor="#000000">
                <v:path arrowok="t"/>
              </v:shape>
            </v:group>
            <v:group style="position:absolute;left:4686;top:375;width:10;height:2" coordorigin="4686,375" coordsize="10,2">
              <v:shape style="position:absolute;left:4686;top:375;width:10;height:2" coordorigin="4686,375" coordsize="10,0" path="m4686,375l4695,375e" filled="false" stroked="true" strokeweight=".48004pt" strokecolor="#000000">
                <v:path arrowok="t"/>
              </v:shape>
              <v:shape style="position:absolute;left:4695;top:10;width:360;height:370" type="#_x0000_t75" stroked="false">
                <v:imagedata r:id="rId24" o:title=""/>
              </v:shape>
            </v:group>
            <v:group style="position:absolute;left:5041;top:375;width:5;height:2" coordorigin="5041,375" coordsize="5,2">
              <v:shape style="position:absolute;left:5041;top:375;width:5;height:2" coordorigin="5041,375" coordsize="5,0" path="m5041,375l5046,375e" filled="false" stroked="true" strokeweight=".48004pt" strokecolor="#000000">
                <v:path arrowok="t"/>
              </v:shape>
            </v:group>
            <v:group style="position:absolute;left:5046;top:375;width:10;height:2" coordorigin="5046,375" coordsize="10,2">
              <v:shape style="position:absolute;left:5046;top:375;width:10;height:2" coordorigin="5046,375" coordsize="10,0" path="m5046,375l5055,375e" filled="false" stroked="true" strokeweight=".48004pt" strokecolor="#000000">
                <v:path arrowok="t"/>
              </v:shape>
              <v:shape style="position:absolute;left:5055;top:10;width:360;height:370" type="#_x0000_t75" stroked="false">
                <v:imagedata r:id="rId23" o:title=""/>
              </v:shape>
            </v:group>
            <v:group style="position:absolute;left:5401;top:375;width:5;height:2" coordorigin="5401,375" coordsize="5,2">
              <v:shape style="position:absolute;left:5401;top:375;width:5;height:2" coordorigin="5401,375" coordsize="5,0" path="m5401,375l5406,375e" filled="false" stroked="true" strokeweight=".48004pt" strokecolor="#000000">
                <v:path arrowok="t"/>
              </v:shape>
            </v:group>
            <v:group style="position:absolute;left:5406;top:375;width:10;height:2" coordorigin="5406,375" coordsize="10,2">
              <v:shape style="position:absolute;left:5406;top:375;width:10;height:2" coordorigin="5406,375" coordsize="10,0" path="m5406,375l5415,375e" filled="false" stroked="true" strokeweight=".48004pt" strokecolor="#000000">
                <v:path arrowok="t"/>
              </v:shape>
              <v:shape style="position:absolute;left:5415;top:10;width:360;height:370" type="#_x0000_t75" stroked="false">
                <v:imagedata r:id="rId23" o:title=""/>
              </v:shape>
            </v:group>
            <v:group style="position:absolute;left:5761;top:375;width:5;height:2" coordorigin="5761,375" coordsize="5,2">
              <v:shape style="position:absolute;left:5761;top:375;width:5;height:2" coordorigin="5761,375" coordsize="5,0" path="m5761,375l5766,375e" filled="false" stroked="true" strokeweight=".48004pt" strokecolor="#000000">
                <v:path arrowok="t"/>
              </v:shape>
            </v:group>
            <v:group style="position:absolute;left:5766;top:375;width:10;height:2" coordorigin="5766,375" coordsize="10,2">
              <v:shape style="position:absolute;left:5766;top:375;width:10;height:2" coordorigin="5766,375" coordsize="10,0" path="m5766,375l5775,375e" filled="false" stroked="true" strokeweight=".48004pt" strokecolor="#000000">
                <v:path arrowok="t"/>
              </v:shape>
              <v:shape style="position:absolute;left:5775;top:10;width:360;height:370" type="#_x0000_t75" stroked="false">
                <v:imagedata r:id="rId24" o:title=""/>
              </v:shape>
            </v:group>
            <v:group style="position:absolute;left:6121;top:375;width:5;height:2" coordorigin="6121,375" coordsize="5,2">
              <v:shape style="position:absolute;left:6121;top:375;width:5;height:2" coordorigin="6121,375" coordsize="5,0" path="m6121,375l6126,375e" filled="false" stroked="true" strokeweight=".48004pt" strokecolor="#000000">
                <v:path arrowok="t"/>
              </v:shape>
            </v:group>
            <v:group style="position:absolute;left:6126;top:375;width:10;height:2" coordorigin="6126,375" coordsize="10,2">
              <v:shape style="position:absolute;left:6126;top:375;width:10;height:2" coordorigin="6126,375" coordsize="10,0" path="m6126,375l6135,375e" filled="false" stroked="true" strokeweight=".48004pt" strokecolor="#000000">
                <v:path arrowok="t"/>
              </v:shape>
              <v:shape style="position:absolute;left:6135;top:10;width:360;height:370" type="#_x0000_t75" stroked="false">
                <v:imagedata r:id="rId24" o:title=""/>
              </v:shape>
            </v:group>
            <v:group style="position:absolute;left:6481;top:375;width:5;height:2" coordorigin="6481,375" coordsize="5,2">
              <v:shape style="position:absolute;left:6481;top:375;width:5;height:2" coordorigin="6481,375" coordsize="5,0" path="m6481,375l6486,375e" filled="false" stroked="true" strokeweight=".48004pt" strokecolor="#000000">
                <v:path arrowok="t"/>
              </v:shape>
            </v:group>
            <v:group style="position:absolute;left:6486;top:375;width:10;height:2" coordorigin="6486,375" coordsize="10,2">
              <v:shape style="position:absolute;left:6486;top:375;width:10;height:2" coordorigin="6486,375" coordsize="10,0" path="m6486,375l6495,375e" filled="false" stroked="true" strokeweight=".48004pt" strokecolor="#000000">
                <v:path arrowok="t"/>
              </v:shape>
              <v:shape style="position:absolute;left:6495;top:10;width:361;height:370" type="#_x0000_t75" stroked="false">
                <v:imagedata r:id="rId23" o:title=""/>
              </v:shape>
            </v:group>
            <v:group style="position:absolute;left:6844;top:370;width:2;height:10" coordorigin="6844,370" coordsize="2,10">
              <v:shape style="position:absolute;left:6844;top:370;width:2;height:10" coordorigin="6844,370" coordsize="0,10" path="m6844,380l6844,370e" filled="false" stroked="true" strokeweight=".23999pt" strokecolor="#000000">
                <v:path arrowok="t"/>
              </v:shape>
            </v:group>
            <v:group style="position:absolute;left:6846;top:375;width:10;height:2" coordorigin="6846,375" coordsize="10,2">
              <v:shape style="position:absolute;left:6846;top:375;width:10;height:2" coordorigin="6846,375" coordsize="10,0" path="m6846,375l6856,375e" filled="false" stroked="true" strokeweight=".48004pt" strokecolor="#000000">
                <v:path arrowok="t"/>
              </v:shape>
              <v:shape style="position:absolute;left:6856;top:10;width:360;height:370" type="#_x0000_t75" stroked="false">
                <v:imagedata r:id="rId23" o:title=""/>
              </v:shape>
            </v:group>
            <v:group style="position:absolute;left:7204;top:370;width:2;height:10" coordorigin="7204,370" coordsize="2,10">
              <v:shape style="position:absolute;left:7204;top:370;width:2;height:10" coordorigin="7204,370" coordsize="0,10" path="m7204,380l7204,370e" filled="false" stroked="true" strokeweight=".23999pt" strokecolor="#000000">
                <v:path arrowok="t"/>
              </v:shape>
            </v:group>
            <v:group style="position:absolute;left:7206;top:375;width:10;height:2" coordorigin="7206,375" coordsize="10,2">
              <v:shape style="position:absolute;left:7206;top:375;width:10;height:2" coordorigin="7206,375" coordsize="10,0" path="m7206,375l7216,375e" filled="false" stroked="true" strokeweight=".48004pt" strokecolor="#000000">
                <v:path arrowok="t"/>
              </v:shape>
              <v:shape style="position:absolute;left:7216;top:10;width:360;height:370" type="#_x0000_t75" stroked="false">
                <v:imagedata r:id="rId24" o:title=""/>
              </v:shape>
            </v:group>
            <v:group style="position:absolute;left:7564;top:370;width:2;height:10" coordorigin="7564,370" coordsize="2,10">
              <v:shape style="position:absolute;left:7564;top:370;width:2;height:10" coordorigin="7564,370" coordsize="0,10" path="m7564,380l7564,370e" filled="false" stroked="true" strokeweight=".23999pt" strokecolor="#000000">
                <v:path arrowok="t"/>
              </v:shape>
            </v:group>
            <v:group style="position:absolute;left:7566;top:375;width:10;height:2" coordorigin="7566,375" coordsize="10,2">
              <v:shape style="position:absolute;left:7566;top:375;width:10;height:2" coordorigin="7566,375" coordsize="10,0" path="m7566,375l7576,375e" filled="false" stroked="true" strokeweight=".48004pt" strokecolor="#000000">
                <v:path arrowok="t"/>
              </v:shape>
              <v:shape style="position:absolute;left:7576;top:10;width:360;height:370" type="#_x0000_t75" stroked="false">
                <v:imagedata r:id="rId24" o:title=""/>
              </v:shape>
            </v:group>
            <v:group style="position:absolute;left:7924;top:370;width:2;height:10" coordorigin="7924,370" coordsize="2,10">
              <v:shape style="position:absolute;left:7924;top:370;width:2;height:10" coordorigin="7924,370" coordsize="0,10" path="m7924,380l7924,370e" filled="false" stroked="true" strokeweight=".23999pt" strokecolor="#000000">
                <v:path arrowok="t"/>
              </v:shape>
            </v:group>
            <v:group style="position:absolute;left:7926;top:375;width:10;height:2" coordorigin="7926,375" coordsize="10,2">
              <v:shape style="position:absolute;left:7926;top:375;width:10;height:2" coordorigin="7926,375" coordsize="10,0" path="m7926,375l7936,375e" filled="false" stroked="true" strokeweight=".48004pt" strokecolor="#000000">
                <v:path arrowok="t"/>
              </v:shape>
              <v:shape style="position:absolute;left:7936;top:10;width:360;height:370" type="#_x0000_t75" stroked="false">
                <v:imagedata r:id="rId23" o:title=""/>
              </v:shape>
            </v:group>
            <v:group style="position:absolute;left:8284;top:370;width:2;height:10" coordorigin="8284,370" coordsize="2,10">
              <v:shape style="position:absolute;left:8284;top:370;width:2;height:10" coordorigin="8284,370" coordsize="0,10" path="m8284,380l8284,370e" filled="false" stroked="true" strokeweight=".23999pt" strokecolor="#000000">
                <v:path arrowok="t"/>
              </v:shape>
            </v:group>
            <v:group style="position:absolute;left:8286;top:375;width:10;height:2" coordorigin="8286,375" coordsize="10,2">
              <v:shape style="position:absolute;left:8286;top:375;width:10;height:2" coordorigin="8286,375" coordsize="10,0" path="m8286,375l8296,375e" filled="false" stroked="true" strokeweight=".48004pt" strokecolor="#000000">
                <v:path arrowok="t"/>
              </v:shape>
              <v:shape style="position:absolute;left:8296;top:10;width:360;height:370" type="#_x0000_t75" stroked="false">
                <v:imagedata r:id="rId23" o:title=""/>
              </v:shape>
            </v:group>
            <v:group style="position:absolute;left:8644;top:370;width:2;height:10" coordorigin="8644,370" coordsize="2,10">
              <v:shape style="position:absolute;left:8644;top:370;width:2;height:10" coordorigin="8644,370" coordsize="0,10" path="m8644,380l8644,370e" filled="false" stroked="true" strokeweight=".23999pt" strokecolor="#000000">
                <v:path arrowok="t"/>
              </v:shape>
            </v:group>
            <v:group style="position:absolute;left:8646;top:375;width:10;height:2" coordorigin="8646,375" coordsize="10,2">
              <v:shape style="position:absolute;left:8646;top:375;width:10;height:2" coordorigin="8646,375" coordsize="10,0" path="m8646,375l8656,375e" filled="false" stroked="true" strokeweight=".48004pt" strokecolor="#000000">
                <v:path arrowok="t"/>
              </v:shape>
            </v:group>
            <v:group style="position:absolute;left:9362;top:5;width:5;height:2" coordorigin="9362,5" coordsize="5,2">
              <v:shape style="position:absolute;left:9362;top:5;width:5;height:2" coordorigin="9362,5" coordsize="5,0" path="m9362,5l9367,5e" filled="false" stroked="true" strokeweight=".47998pt" strokecolor="#000000">
                <v:path arrowok="t"/>
              </v:shape>
            </v:group>
            <v:group style="position:absolute;left:9367;top:5;width:10;height:2" coordorigin="9367,5" coordsize="10,2">
              <v:shape style="position:absolute;left:9367;top:5;width:10;height:2" coordorigin="9367,5" coordsize="10,0" path="m9367,5l9376,5e" filled="false" stroked="true" strokeweight=".47998pt" strokecolor="#000000">
                <v:path arrowok="t"/>
              </v:shape>
              <v:shape style="position:absolute;left:8656;top:0;width:720;height:380" type="#_x0000_t75" stroked="false">
                <v:imagedata r:id="rId25" o:title=""/>
              </v:shape>
            </v:group>
            <v:group style="position:absolute;left:9004;top:370;width:2;height:10" coordorigin="9004,370" coordsize="2,10">
              <v:shape style="position:absolute;left:9004;top:370;width:2;height:10" coordorigin="9004,370" coordsize="0,10" path="m9004,380l9004,370e" filled="false" stroked="true" strokeweight=".23999pt" strokecolor="#000000">
                <v:path arrowok="t"/>
              </v:shape>
            </v:group>
            <v:group style="position:absolute;left:9006;top:375;width:10;height:2" coordorigin="9006,375" coordsize="10,2">
              <v:shape style="position:absolute;left:9006;top:375;width:10;height:2" coordorigin="9006,375" coordsize="10,0" path="m9006,375l9016,375e" filled="false" stroked="true" strokeweight=".48004pt" strokecolor="#000000">
                <v:path arrowok="t"/>
              </v:shape>
            </v:group>
            <v:group style="position:absolute;left:9364;top:370;width:2;height:10" coordorigin="9364,370" coordsize="2,10">
              <v:shape style="position:absolute;left:9364;top:370;width:2;height:10" coordorigin="9364,370" coordsize="0,10" path="m9364,380l9364,370e" filled="false" stroked="true" strokeweight=".23999pt" strokecolor="#000000">
                <v:path arrowok="t"/>
              </v:shape>
            </v:group>
            <v:group style="position:absolute;left:9367;top:375;width:10;height:2" coordorigin="9367,375" coordsize="10,2">
              <v:shape style="position:absolute;left:9367;top:375;width:10;height:2" coordorigin="9367,375" coordsize="10,0" path="m9367,375l9376,375e" filled="false" stroked="true" strokeweight=".48004pt" strokecolor="#000000">
                <v:path arrowok="t"/>
              </v:shape>
            </v:group>
            <v:group style="position:absolute;left:5;top:744;width:10;height:2" coordorigin="5,744" coordsize="10,2">
              <v:shape style="position:absolute;left:5;top:744;width:10;height:2" coordorigin="5,744" coordsize="10,0" path="m5,744l14,744e" filled="false" stroked="true" strokeweight=".47998pt" strokecolor="#000000">
                <v:path arrowok="t"/>
              </v:shape>
              <v:shape style="position:absolute;left:5;top:380;width:370;height:370" type="#_x0000_t75" stroked="false">
                <v:imagedata r:id="rId26" o:title=""/>
              </v:shape>
            </v:group>
            <v:group style="position:absolute;left:360;top:744;width:5;height:2" coordorigin="360,744" coordsize="5,2">
              <v:shape style="position:absolute;left:360;top:744;width:5;height:2" coordorigin="360,744" coordsize="5,0" path="m360,744l365,744e" filled="false" stroked="true" strokeweight=".47998pt" strokecolor="#000000">
                <v:path arrowok="t"/>
              </v:shape>
            </v:group>
            <v:group style="position:absolute;left:365;top:744;width:10;height:2" coordorigin="365,744" coordsize="10,2">
              <v:shape style="position:absolute;left:365;top:744;width:10;height:2" coordorigin="365,744" coordsize="10,0" path="m365,744l374,744e" filled="false" stroked="true" strokeweight=".47998pt" strokecolor="#000000">
                <v:path arrowok="t"/>
              </v:shape>
              <v:shape style="position:absolute;left:374;top:380;width:360;height:370" type="#_x0000_t75" stroked="false">
                <v:imagedata r:id="rId27" o:title=""/>
              </v:shape>
            </v:group>
            <v:group style="position:absolute;left:720;top:744;width:5;height:2" coordorigin="720,744" coordsize="5,2">
              <v:shape style="position:absolute;left:720;top:744;width:5;height:2" coordorigin="720,744" coordsize="5,0" path="m720,744l725,744e" filled="false" stroked="true" strokeweight=".47998pt" strokecolor="#000000">
                <v:path arrowok="t"/>
              </v:shape>
            </v:group>
            <v:group style="position:absolute;left:725;top:744;width:10;height:2" coordorigin="725,744" coordsize="10,2">
              <v:shape style="position:absolute;left:725;top:744;width:10;height:2" coordorigin="725,744" coordsize="10,0" path="m725,744l734,744e" filled="false" stroked="true" strokeweight=".47998pt" strokecolor="#000000">
                <v:path arrowok="t"/>
              </v:shape>
              <v:shape style="position:absolute;left:734;top:380;width:360;height:370" type="#_x0000_t75" stroked="false">
                <v:imagedata r:id="rId28" o:title=""/>
              </v:shape>
            </v:group>
            <v:group style="position:absolute;left:1080;top:744;width:5;height:2" coordorigin="1080,744" coordsize="5,2">
              <v:shape style="position:absolute;left:1080;top:744;width:5;height:2" coordorigin="1080,744" coordsize="5,0" path="m1080,744l1085,744e" filled="false" stroked="true" strokeweight=".47998pt" strokecolor="#000000">
                <v:path arrowok="t"/>
              </v:shape>
            </v:group>
            <v:group style="position:absolute;left:1085;top:744;width:10;height:2" coordorigin="1085,744" coordsize="10,2">
              <v:shape style="position:absolute;left:1085;top:744;width:10;height:2" coordorigin="1085,744" coordsize="10,0" path="m1085,744l1094,744e" filled="false" stroked="true" strokeweight=".47998pt" strokecolor="#000000">
                <v:path arrowok="t"/>
              </v:shape>
              <v:shape style="position:absolute;left:1094;top:380;width:360;height:370" type="#_x0000_t75" stroked="false">
                <v:imagedata r:id="rId28" o:title=""/>
              </v:shape>
            </v:group>
            <v:group style="position:absolute;left:1440;top:744;width:5;height:2" coordorigin="1440,744" coordsize="5,2">
              <v:shape style="position:absolute;left:1440;top:744;width:5;height:2" coordorigin="1440,744" coordsize="5,0" path="m1440,744l1445,744e" filled="false" stroked="true" strokeweight=".47998pt" strokecolor="#000000">
                <v:path arrowok="t"/>
              </v:shape>
            </v:group>
            <v:group style="position:absolute;left:1445;top:744;width:10;height:2" coordorigin="1445,744" coordsize="10,2">
              <v:shape style="position:absolute;left:1445;top:744;width:10;height:2" coordorigin="1445,744" coordsize="10,0" path="m1445,744l1454,744e" filled="false" stroked="true" strokeweight=".47998pt" strokecolor="#000000">
                <v:path arrowok="t"/>
              </v:shape>
              <v:shape style="position:absolute;left:1454;top:380;width:360;height:370" type="#_x0000_t75" stroked="false">
                <v:imagedata r:id="rId29" o:title=""/>
              </v:shape>
            </v:group>
            <v:group style="position:absolute;left:1800;top:744;width:5;height:2" coordorigin="1800,744" coordsize="5,2">
              <v:shape style="position:absolute;left:1800;top:744;width:5;height:2" coordorigin="1800,744" coordsize="5,0" path="m1800,744l1805,744e" filled="false" stroked="true" strokeweight=".47998pt" strokecolor="#000000">
                <v:path arrowok="t"/>
              </v:shape>
            </v:group>
            <v:group style="position:absolute;left:1805;top:744;width:10;height:2" coordorigin="1805,744" coordsize="10,2">
              <v:shape style="position:absolute;left:1805;top:744;width:10;height:2" coordorigin="1805,744" coordsize="10,0" path="m1805,744l1814,744e" filled="false" stroked="true" strokeweight=".47998pt" strokecolor="#000000">
                <v:path arrowok="t"/>
              </v:shape>
              <v:shape style="position:absolute;left:1814;top:380;width:361;height:370" type="#_x0000_t75" stroked="false">
                <v:imagedata r:id="rId29" o:title=""/>
              </v:shape>
            </v:group>
            <v:group style="position:absolute;left:2161;top:744;width:5;height:2" coordorigin="2161,744" coordsize="5,2">
              <v:shape style="position:absolute;left:2161;top:744;width:5;height:2" coordorigin="2161,744" coordsize="5,0" path="m2161,744l2165,744e" filled="false" stroked="true" strokeweight=".47998pt" strokecolor="#000000">
                <v:path arrowok="t"/>
              </v:shape>
            </v:group>
            <v:group style="position:absolute;left:2165;top:744;width:10;height:2" coordorigin="2165,744" coordsize="10,2">
              <v:shape style="position:absolute;left:2165;top:744;width:10;height:2" coordorigin="2165,744" coordsize="10,0" path="m2165,744l2175,744e" filled="false" stroked="true" strokeweight=".47998pt" strokecolor="#000000">
                <v:path arrowok="t"/>
              </v:shape>
              <v:shape style="position:absolute;left:2175;top:380;width:360;height:370" type="#_x0000_t75" stroked="false">
                <v:imagedata r:id="rId28" o:title=""/>
              </v:shape>
            </v:group>
            <v:group style="position:absolute;left:2521;top:744;width:5;height:2" coordorigin="2521,744" coordsize="5,2">
              <v:shape style="position:absolute;left:2521;top:744;width:5;height:2" coordorigin="2521,744" coordsize="5,0" path="m2521,744l2525,744e" filled="false" stroked="true" strokeweight=".47998pt" strokecolor="#000000">
                <v:path arrowok="t"/>
              </v:shape>
            </v:group>
            <v:group style="position:absolute;left:2525;top:744;width:10;height:2" coordorigin="2525,744" coordsize="10,2">
              <v:shape style="position:absolute;left:2525;top:744;width:10;height:2" coordorigin="2525,744" coordsize="10,0" path="m2525,744l2535,744e" filled="false" stroked="true" strokeweight=".47998pt" strokecolor="#000000">
                <v:path arrowok="t"/>
              </v:shape>
              <v:shape style="position:absolute;left:2535;top:380;width:360;height:370" type="#_x0000_t75" stroked="false">
                <v:imagedata r:id="rId28" o:title=""/>
              </v:shape>
            </v:group>
            <v:group style="position:absolute;left:2881;top:744;width:5;height:2" coordorigin="2881,744" coordsize="5,2">
              <v:shape style="position:absolute;left:2881;top:744;width:5;height:2" coordorigin="2881,744" coordsize="5,0" path="m2881,744l2885,744e" filled="false" stroked="true" strokeweight=".47998pt" strokecolor="#000000">
                <v:path arrowok="t"/>
              </v:shape>
            </v:group>
            <v:group style="position:absolute;left:2885;top:744;width:10;height:2" coordorigin="2885,744" coordsize="10,2">
              <v:shape style="position:absolute;left:2885;top:744;width:10;height:2" coordorigin="2885,744" coordsize="10,0" path="m2885,744l2895,744e" filled="false" stroked="true" strokeweight=".47998pt" strokecolor="#000000">
                <v:path arrowok="t"/>
              </v:shape>
              <v:shape style="position:absolute;left:2895;top:380;width:360;height:370" type="#_x0000_t75" stroked="false">
                <v:imagedata r:id="rId29" o:title=""/>
              </v:shape>
            </v:group>
            <v:group style="position:absolute;left:3241;top:744;width:5;height:2" coordorigin="3241,744" coordsize="5,2">
              <v:shape style="position:absolute;left:3241;top:744;width:5;height:2" coordorigin="3241,744" coordsize="5,0" path="m3241,744l3245,744e" filled="false" stroked="true" strokeweight=".47998pt" strokecolor="#000000">
                <v:path arrowok="t"/>
              </v:shape>
            </v:group>
            <v:group style="position:absolute;left:3245;top:744;width:10;height:2" coordorigin="3245,744" coordsize="10,2">
              <v:shape style="position:absolute;left:3245;top:744;width:10;height:2" coordorigin="3245,744" coordsize="10,0" path="m3245,744l3255,744e" filled="false" stroked="true" strokeweight=".47998pt" strokecolor="#000000">
                <v:path arrowok="t"/>
              </v:shape>
              <v:shape style="position:absolute;left:3255;top:380;width:360;height:370" type="#_x0000_t75" stroked="false">
                <v:imagedata r:id="rId29" o:title=""/>
              </v:shape>
            </v:group>
            <v:group style="position:absolute;left:3601;top:744;width:5;height:2" coordorigin="3601,744" coordsize="5,2">
              <v:shape style="position:absolute;left:3601;top:744;width:5;height:2" coordorigin="3601,744" coordsize="5,0" path="m3601,744l3605,744e" filled="false" stroked="true" strokeweight=".47998pt" strokecolor="#000000">
                <v:path arrowok="t"/>
              </v:shape>
            </v:group>
            <v:group style="position:absolute;left:3605;top:744;width:10;height:2" coordorigin="3605,744" coordsize="10,2">
              <v:shape style="position:absolute;left:3605;top:744;width:10;height:2" coordorigin="3605,744" coordsize="10,0" path="m3605,744l3615,744e" filled="false" stroked="true" strokeweight=".47998pt" strokecolor="#000000">
                <v:path arrowok="t"/>
              </v:shape>
              <v:shape style="position:absolute;left:3615;top:380;width:360;height:370" type="#_x0000_t75" stroked="false">
                <v:imagedata r:id="rId28" o:title=""/>
              </v:shape>
            </v:group>
            <v:group style="position:absolute;left:3961;top:744;width:5;height:2" coordorigin="3961,744" coordsize="5,2">
              <v:shape style="position:absolute;left:3961;top:744;width:5;height:2" coordorigin="3961,744" coordsize="5,0" path="m3961,744l3965,744e" filled="false" stroked="true" strokeweight=".47998pt" strokecolor="#000000">
                <v:path arrowok="t"/>
              </v:shape>
            </v:group>
            <v:group style="position:absolute;left:3965;top:744;width:10;height:2" coordorigin="3965,744" coordsize="10,2">
              <v:shape style="position:absolute;left:3965;top:744;width:10;height:2" coordorigin="3965,744" coordsize="10,0" path="m3965,744l3975,744e" filled="false" stroked="true" strokeweight=".47998pt" strokecolor="#000000">
                <v:path arrowok="t"/>
              </v:shape>
              <v:shape style="position:absolute;left:3975;top:380;width:360;height:370" type="#_x0000_t75" stroked="false">
                <v:imagedata r:id="rId28" o:title=""/>
              </v:shape>
            </v:group>
            <v:group style="position:absolute;left:4321;top:744;width:5;height:2" coordorigin="4321,744" coordsize="5,2">
              <v:shape style="position:absolute;left:4321;top:744;width:5;height:2" coordorigin="4321,744" coordsize="5,0" path="m4321,744l4325,744e" filled="false" stroked="true" strokeweight=".47998pt" strokecolor="#000000">
                <v:path arrowok="t"/>
              </v:shape>
            </v:group>
            <v:group style="position:absolute;left:4325;top:744;width:10;height:2" coordorigin="4325,744" coordsize="10,2">
              <v:shape style="position:absolute;left:4325;top:744;width:10;height:2" coordorigin="4325,744" coordsize="10,0" path="m4325,744l4335,744e" filled="false" stroked="true" strokeweight=".47998pt" strokecolor="#000000">
                <v:path arrowok="t"/>
              </v:shape>
              <v:shape style="position:absolute;left:4335;top:380;width:360;height:370" type="#_x0000_t75" stroked="false">
                <v:imagedata r:id="rId29" o:title=""/>
              </v:shape>
            </v:group>
            <v:group style="position:absolute;left:4681;top:744;width:5;height:2" coordorigin="4681,744" coordsize="5,2">
              <v:shape style="position:absolute;left:4681;top:744;width:5;height:2" coordorigin="4681,744" coordsize="5,0" path="m4681,744l4686,744e" filled="false" stroked="true" strokeweight=".47998pt" strokecolor="#000000">
                <v:path arrowok="t"/>
              </v:shape>
            </v:group>
            <v:group style="position:absolute;left:4686;top:744;width:10;height:2" coordorigin="4686,744" coordsize="10,2">
              <v:shape style="position:absolute;left:4686;top:744;width:10;height:2" coordorigin="4686,744" coordsize="10,0" path="m4686,744l4695,744e" filled="false" stroked="true" strokeweight=".47998pt" strokecolor="#000000">
                <v:path arrowok="t"/>
              </v:shape>
              <v:shape style="position:absolute;left:4695;top:380;width:360;height:370" type="#_x0000_t75" stroked="false">
                <v:imagedata r:id="rId29" o:title=""/>
              </v:shape>
            </v:group>
            <v:group style="position:absolute;left:5041;top:744;width:5;height:2" coordorigin="5041,744" coordsize="5,2">
              <v:shape style="position:absolute;left:5041;top:744;width:5;height:2" coordorigin="5041,744" coordsize="5,0" path="m5041,744l5046,744e" filled="false" stroked="true" strokeweight=".47998pt" strokecolor="#000000">
                <v:path arrowok="t"/>
              </v:shape>
            </v:group>
            <v:group style="position:absolute;left:5046;top:744;width:10;height:2" coordorigin="5046,744" coordsize="10,2">
              <v:shape style="position:absolute;left:5046;top:744;width:10;height:2" coordorigin="5046,744" coordsize="10,0" path="m5046,744l5055,744e" filled="false" stroked="true" strokeweight=".47998pt" strokecolor="#000000">
                <v:path arrowok="t"/>
              </v:shape>
              <v:shape style="position:absolute;left:5055;top:380;width:360;height:370" type="#_x0000_t75" stroked="false">
                <v:imagedata r:id="rId28" o:title=""/>
              </v:shape>
            </v:group>
            <v:group style="position:absolute;left:5401;top:744;width:5;height:2" coordorigin="5401,744" coordsize="5,2">
              <v:shape style="position:absolute;left:5401;top:744;width:5;height:2" coordorigin="5401,744" coordsize="5,0" path="m5401,744l5406,744e" filled="false" stroked="true" strokeweight=".47998pt" strokecolor="#000000">
                <v:path arrowok="t"/>
              </v:shape>
            </v:group>
            <v:group style="position:absolute;left:5406;top:744;width:10;height:2" coordorigin="5406,744" coordsize="10,2">
              <v:shape style="position:absolute;left:5406;top:744;width:10;height:2" coordorigin="5406,744" coordsize="10,0" path="m5406,744l5415,744e" filled="false" stroked="true" strokeweight=".47998pt" strokecolor="#000000">
                <v:path arrowok="t"/>
              </v:shape>
              <v:shape style="position:absolute;left:5415;top:380;width:360;height:370" type="#_x0000_t75" stroked="false">
                <v:imagedata r:id="rId28" o:title=""/>
              </v:shape>
            </v:group>
            <v:group style="position:absolute;left:5761;top:744;width:5;height:2" coordorigin="5761,744" coordsize="5,2">
              <v:shape style="position:absolute;left:5761;top:744;width:5;height:2" coordorigin="5761,744" coordsize="5,0" path="m5761,744l5766,744e" filled="false" stroked="true" strokeweight=".47998pt" strokecolor="#000000">
                <v:path arrowok="t"/>
              </v:shape>
            </v:group>
            <v:group style="position:absolute;left:5766;top:744;width:10;height:2" coordorigin="5766,744" coordsize="10,2">
              <v:shape style="position:absolute;left:5766;top:744;width:10;height:2" coordorigin="5766,744" coordsize="10,0" path="m5766,744l5775,744e" filled="false" stroked="true" strokeweight=".47998pt" strokecolor="#000000">
                <v:path arrowok="t"/>
              </v:shape>
              <v:shape style="position:absolute;left:5775;top:380;width:360;height:370" type="#_x0000_t75" stroked="false">
                <v:imagedata r:id="rId29" o:title=""/>
              </v:shape>
            </v:group>
            <v:group style="position:absolute;left:6121;top:744;width:5;height:2" coordorigin="6121,744" coordsize="5,2">
              <v:shape style="position:absolute;left:6121;top:744;width:5;height:2" coordorigin="6121,744" coordsize="5,0" path="m6121,744l6126,744e" filled="false" stroked="true" strokeweight=".47998pt" strokecolor="#000000">
                <v:path arrowok="t"/>
              </v:shape>
            </v:group>
            <v:group style="position:absolute;left:6126;top:744;width:10;height:2" coordorigin="6126,744" coordsize="10,2">
              <v:shape style="position:absolute;left:6126;top:744;width:10;height:2" coordorigin="6126,744" coordsize="10,0" path="m6126,744l6135,744e" filled="false" stroked="true" strokeweight=".47998pt" strokecolor="#000000">
                <v:path arrowok="t"/>
              </v:shape>
              <v:shape style="position:absolute;left:6135;top:380;width:360;height:370" type="#_x0000_t75" stroked="false">
                <v:imagedata r:id="rId29" o:title=""/>
              </v:shape>
            </v:group>
            <v:group style="position:absolute;left:6481;top:744;width:5;height:2" coordorigin="6481,744" coordsize="5,2">
              <v:shape style="position:absolute;left:6481;top:744;width:5;height:2" coordorigin="6481,744" coordsize="5,0" path="m6481,744l6486,744e" filled="false" stroked="true" strokeweight=".47998pt" strokecolor="#000000">
                <v:path arrowok="t"/>
              </v:shape>
            </v:group>
            <v:group style="position:absolute;left:6486;top:744;width:10;height:2" coordorigin="6486,744" coordsize="10,2">
              <v:shape style="position:absolute;left:6486;top:744;width:10;height:2" coordorigin="6486,744" coordsize="10,0" path="m6486,744l6495,744e" filled="false" stroked="true" strokeweight=".47998pt" strokecolor="#000000">
                <v:path arrowok="t"/>
              </v:shape>
              <v:shape style="position:absolute;left:6495;top:380;width:361;height:370" type="#_x0000_t75" stroked="false">
                <v:imagedata r:id="rId28" o:title=""/>
              </v:shape>
            </v:group>
            <v:group style="position:absolute;left:6842;top:744;width:5;height:2" coordorigin="6842,744" coordsize="5,2">
              <v:shape style="position:absolute;left:6842;top:744;width:5;height:2" coordorigin="6842,744" coordsize="5,0" path="m6842,744l6846,744e" filled="false" stroked="true" strokeweight=".47998pt" strokecolor="#000000">
                <v:path arrowok="t"/>
              </v:shape>
            </v:group>
            <v:group style="position:absolute;left:6846;top:744;width:10;height:2" coordorigin="6846,744" coordsize="10,2">
              <v:shape style="position:absolute;left:6846;top:744;width:10;height:2" coordorigin="6846,744" coordsize="10,0" path="m6846,744l6856,744e" filled="false" stroked="true" strokeweight=".47998pt" strokecolor="#000000">
                <v:path arrowok="t"/>
              </v:shape>
              <v:shape style="position:absolute;left:6856;top:380;width:360;height:370" type="#_x0000_t75" stroked="false">
                <v:imagedata r:id="rId28" o:title=""/>
              </v:shape>
            </v:group>
            <v:group style="position:absolute;left:7202;top:744;width:5;height:2" coordorigin="7202,744" coordsize="5,2">
              <v:shape style="position:absolute;left:7202;top:744;width:5;height:2" coordorigin="7202,744" coordsize="5,0" path="m7202,744l7206,744e" filled="false" stroked="true" strokeweight=".47998pt" strokecolor="#000000">
                <v:path arrowok="t"/>
              </v:shape>
            </v:group>
            <v:group style="position:absolute;left:7206;top:744;width:10;height:2" coordorigin="7206,744" coordsize="10,2">
              <v:shape style="position:absolute;left:7206;top:744;width:10;height:2" coordorigin="7206,744" coordsize="10,0" path="m7206,744l7216,744e" filled="false" stroked="true" strokeweight=".47998pt" strokecolor="#000000">
                <v:path arrowok="t"/>
              </v:shape>
              <v:shape style="position:absolute;left:7216;top:380;width:360;height:370" type="#_x0000_t75" stroked="false">
                <v:imagedata r:id="rId29" o:title=""/>
              </v:shape>
            </v:group>
            <v:group style="position:absolute;left:7562;top:744;width:5;height:2" coordorigin="7562,744" coordsize="5,2">
              <v:shape style="position:absolute;left:7562;top:744;width:5;height:2" coordorigin="7562,744" coordsize="5,0" path="m7562,744l7566,744e" filled="false" stroked="true" strokeweight=".47998pt" strokecolor="#000000">
                <v:path arrowok="t"/>
              </v:shape>
            </v:group>
            <v:group style="position:absolute;left:7566;top:744;width:10;height:2" coordorigin="7566,744" coordsize="10,2">
              <v:shape style="position:absolute;left:7566;top:744;width:10;height:2" coordorigin="7566,744" coordsize="10,0" path="m7566,744l7576,744e" filled="false" stroked="true" strokeweight=".47998pt" strokecolor="#000000">
                <v:path arrowok="t"/>
              </v:shape>
              <v:shape style="position:absolute;left:7576;top:380;width:360;height:370" type="#_x0000_t75" stroked="false">
                <v:imagedata r:id="rId29" o:title=""/>
              </v:shape>
            </v:group>
            <v:group style="position:absolute;left:7922;top:744;width:5;height:2" coordorigin="7922,744" coordsize="5,2">
              <v:shape style="position:absolute;left:7922;top:744;width:5;height:2" coordorigin="7922,744" coordsize="5,0" path="m7922,744l7926,744e" filled="false" stroked="true" strokeweight=".47998pt" strokecolor="#000000">
                <v:path arrowok="t"/>
              </v:shape>
            </v:group>
            <v:group style="position:absolute;left:7926;top:744;width:10;height:2" coordorigin="7926,744" coordsize="10,2">
              <v:shape style="position:absolute;left:7926;top:744;width:10;height:2" coordorigin="7926,744" coordsize="10,0" path="m7926,744l7936,744e" filled="false" stroked="true" strokeweight=".47998pt" strokecolor="#000000">
                <v:path arrowok="t"/>
              </v:shape>
              <v:shape style="position:absolute;left:7936;top:380;width:360;height:370" type="#_x0000_t75" stroked="false">
                <v:imagedata r:id="rId28" o:title=""/>
              </v:shape>
            </v:group>
            <v:group style="position:absolute;left:8282;top:744;width:5;height:2" coordorigin="8282,744" coordsize="5,2">
              <v:shape style="position:absolute;left:8282;top:744;width:5;height:2" coordorigin="8282,744" coordsize="5,0" path="m8282,744l8286,744e" filled="false" stroked="true" strokeweight=".47998pt" strokecolor="#000000">
                <v:path arrowok="t"/>
              </v:shape>
            </v:group>
            <v:group style="position:absolute;left:8286;top:744;width:10;height:2" coordorigin="8286,744" coordsize="10,2">
              <v:shape style="position:absolute;left:8286;top:744;width:10;height:2" coordorigin="8286,744" coordsize="10,0" path="m8286,744l8296,744e" filled="false" stroked="true" strokeweight=".47998pt" strokecolor="#000000">
                <v:path arrowok="t"/>
              </v:shape>
              <v:shape style="position:absolute;left:8296;top:380;width:360;height:370" type="#_x0000_t75" stroked="false">
                <v:imagedata r:id="rId28" o:title=""/>
              </v:shape>
            </v:group>
            <v:group style="position:absolute;left:8642;top:744;width:5;height:2" coordorigin="8642,744" coordsize="5,2">
              <v:shape style="position:absolute;left:8642;top:744;width:5;height:2" coordorigin="8642,744" coordsize="5,0" path="m8642,744l8646,744e" filled="false" stroked="true" strokeweight=".47998pt" strokecolor="#000000">
                <v:path arrowok="t"/>
              </v:shape>
            </v:group>
            <v:group style="position:absolute;left:8646;top:744;width:10;height:2" coordorigin="8646,744" coordsize="10,2">
              <v:shape style="position:absolute;left:8646;top:744;width:10;height:2" coordorigin="8646,744" coordsize="10,0" path="m8646,744l8656,744e" filled="false" stroked="true" strokeweight=".47998pt" strokecolor="#000000">
                <v:path arrowok="t"/>
              </v:shape>
              <v:shape style="position:absolute;left:8656;top:370;width:720;height:379" type="#_x0000_t75" stroked="false">
                <v:imagedata r:id="rId30" o:title=""/>
              </v:shape>
            </v:group>
            <v:group style="position:absolute;left:9002;top:744;width:5;height:2" coordorigin="9002,744" coordsize="5,2">
              <v:shape style="position:absolute;left:9002;top:744;width:5;height:2" coordorigin="9002,744" coordsize="5,0" path="m9002,744l9006,744e" filled="false" stroked="true" strokeweight=".47998pt" strokecolor="#000000">
                <v:path arrowok="t"/>
              </v:shape>
            </v:group>
            <v:group style="position:absolute;left:9006;top:744;width:10;height:2" coordorigin="9006,744" coordsize="10,2">
              <v:shape style="position:absolute;left:9006;top:744;width:10;height:2" coordorigin="9006,744" coordsize="10,0" path="m9006,744l9016,744e" filled="false" stroked="true" strokeweight=".47998pt" strokecolor="#000000">
                <v:path arrowok="t"/>
              </v:shape>
            </v:group>
            <v:group style="position:absolute;left:9362;top:744;width:5;height:2" coordorigin="9362,744" coordsize="5,2">
              <v:shape style="position:absolute;left:9362;top:744;width:5;height:2" coordorigin="9362,744" coordsize="5,0" path="m9362,744l9367,744e" filled="false" stroked="true" strokeweight=".47998pt" strokecolor="#000000">
                <v:path arrowok="t"/>
              </v:shape>
            </v:group>
            <v:group style="position:absolute;left:9367;top:744;width:10;height:2" coordorigin="9367,744" coordsize="10,2">
              <v:shape style="position:absolute;left:9367;top:744;width:10;height:2" coordorigin="9367,744" coordsize="10,0" path="m9367,744l9376,744e" filled="false" stroked="true" strokeweight=".47998pt" strokecolor="#000000">
                <v:path arrowok="t"/>
              </v:shape>
            </v:group>
            <v:group style="position:absolute;left:5;top:1114;width:10;height:2" coordorigin="5,1114" coordsize="10,2">
              <v:shape style="position:absolute;left:5;top:1114;width:10;height:2" coordorigin="5,1114" coordsize="10,0" path="m5,1114l14,1114e" filled="false" stroked="true" strokeweight=".47998pt" strokecolor="#000000">
                <v:path arrowok="t"/>
              </v:shape>
              <v:shape style="position:absolute;left:5;top:749;width:370;height:370" type="#_x0000_t75" stroked="false">
                <v:imagedata r:id="rId31" o:title=""/>
              </v:shape>
            </v:group>
            <v:group style="position:absolute;left:360;top:1114;width:5;height:2" coordorigin="360,1114" coordsize="5,2">
              <v:shape style="position:absolute;left:360;top:1114;width:5;height:2" coordorigin="360,1114" coordsize="5,0" path="m360,1114l365,1114e" filled="false" stroked="true" strokeweight=".47998pt" strokecolor="#000000">
                <v:path arrowok="t"/>
              </v:shape>
            </v:group>
            <v:group style="position:absolute;left:365;top:1114;width:10;height:2" coordorigin="365,1114" coordsize="10,2">
              <v:shape style="position:absolute;left:365;top:1114;width:10;height:2" coordorigin="365,1114" coordsize="10,0" path="m365,1114l374,1114e" filled="false" stroked="true" strokeweight=".47998pt" strokecolor="#000000">
                <v:path arrowok="t"/>
              </v:shape>
              <v:shape style="position:absolute;left:374;top:749;width:360;height:370" type="#_x0000_t75" stroked="false">
                <v:imagedata r:id="rId32" o:title=""/>
              </v:shape>
            </v:group>
            <v:group style="position:absolute;left:720;top:1114;width:5;height:2" coordorigin="720,1114" coordsize="5,2">
              <v:shape style="position:absolute;left:720;top:1114;width:5;height:2" coordorigin="720,1114" coordsize="5,0" path="m720,1114l725,1114e" filled="false" stroked="true" strokeweight=".47998pt" strokecolor="#000000">
                <v:path arrowok="t"/>
              </v:shape>
            </v:group>
            <v:group style="position:absolute;left:725;top:1114;width:10;height:2" coordorigin="725,1114" coordsize="10,2">
              <v:shape style="position:absolute;left:725;top:1114;width:10;height:2" coordorigin="725,1114" coordsize="10,0" path="m725,1114l734,1114e" filled="false" stroked="true" strokeweight=".47998pt" strokecolor="#000000">
                <v:path arrowok="t"/>
              </v:shape>
              <v:shape style="position:absolute;left:734;top:749;width:360;height:370" type="#_x0000_t75" stroked="false">
                <v:imagedata r:id="rId33" o:title=""/>
              </v:shape>
            </v:group>
            <v:group style="position:absolute;left:1080;top:1114;width:5;height:2" coordorigin="1080,1114" coordsize="5,2">
              <v:shape style="position:absolute;left:1080;top:1114;width:5;height:2" coordorigin="1080,1114" coordsize="5,0" path="m1080,1114l1085,1114e" filled="false" stroked="true" strokeweight=".47998pt" strokecolor="#000000">
                <v:path arrowok="t"/>
              </v:shape>
            </v:group>
            <v:group style="position:absolute;left:1085;top:1114;width:10;height:2" coordorigin="1085,1114" coordsize="10,2">
              <v:shape style="position:absolute;left:1085;top:1114;width:10;height:2" coordorigin="1085,1114" coordsize="10,0" path="m1085,1114l1094,1114e" filled="false" stroked="true" strokeweight=".47998pt" strokecolor="#000000">
                <v:path arrowok="t"/>
              </v:shape>
              <v:shape style="position:absolute;left:1094;top:749;width:360;height:370" type="#_x0000_t75" stroked="false">
                <v:imagedata r:id="rId33" o:title=""/>
              </v:shape>
            </v:group>
            <v:group style="position:absolute;left:1440;top:1114;width:5;height:2" coordorigin="1440,1114" coordsize="5,2">
              <v:shape style="position:absolute;left:1440;top:1114;width:5;height:2" coordorigin="1440,1114" coordsize="5,0" path="m1440,1114l1445,1114e" filled="false" stroked="true" strokeweight=".47998pt" strokecolor="#000000">
                <v:path arrowok="t"/>
              </v:shape>
            </v:group>
            <v:group style="position:absolute;left:1445;top:1114;width:10;height:2" coordorigin="1445,1114" coordsize="10,2">
              <v:shape style="position:absolute;left:1445;top:1114;width:10;height:2" coordorigin="1445,1114" coordsize="10,0" path="m1445,1114l1454,1114e" filled="false" stroked="true" strokeweight=".47998pt" strokecolor="#000000">
                <v:path arrowok="t"/>
              </v:shape>
              <v:shape style="position:absolute;left:1454;top:749;width:360;height:370" type="#_x0000_t75" stroked="false">
                <v:imagedata r:id="rId34" o:title=""/>
              </v:shape>
            </v:group>
            <v:group style="position:absolute;left:1800;top:1114;width:5;height:2" coordorigin="1800,1114" coordsize="5,2">
              <v:shape style="position:absolute;left:1800;top:1114;width:5;height:2" coordorigin="1800,1114" coordsize="5,0" path="m1800,1114l1805,1114e" filled="false" stroked="true" strokeweight=".47998pt" strokecolor="#000000">
                <v:path arrowok="t"/>
              </v:shape>
            </v:group>
            <v:group style="position:absolute;left:1805;top:1114;width:10;height:2" coordorigin="1805,1114" coordsize="10,2">
              <v:shape style="position:absolute;left:1805;top:1114;width:10;height:2" coordorigin="1805,1114" coordsize="10,0" path="m1805,1114l1814,1114e" filled="false" stroked="true" strokeweight=".47998pt" strokecolor="#000000">
                <v:path arrowok="t"/>
              </v:shape>
              <v:shape style="position:absolute;left:1814;top:749;width:361;height:370" type="#_x0000_t75" stroked="false">
                <v:imagedata r:id="rId34" o:title=""/>
              </v:shape>
            </v:group>
            <v:group style="position:absolute;left:2161;top:1114;width:5;height:2" coordorigin="2161,1114" coordsize="5,2">
              <v:shape style="position:absolute;left:2161;top:1114;width:5;height:2" coordorigin="2161,1114" coordsize="5,0" path="m2161,1114l2165,1114e" filled="false" stroked="true" strokeweight=".47998pt" strokecolor="#000000">
                <v:path arrowok="t"/>
              </v:shape>
            </v:group>
            <v:group style="position:absolute;left:2165;top:1114;width:10;height:2" coordorigin="2165,1114" coordsize="10,2">
              <v:shape style="position:absolute;left:2165;top:1114;width:10;height:2" coordorigin="2165,1114" coordsize="10,0" path="m2165,1114l2175,1114e" filled="false" stroked="true" strokeweight=".47998pt" strokecolor="#000000">
                <v:path arrowok="t"/>
              </v:shape>
              <v:shape style="position:absolute;left:2175;top:749;width:360;height:370" type="#_x0000_t75" stroked="false">
                <v:imagedata r:id="rId33" o:title=""/>
              </v:shape>
            </v:group>
            <v:group style="position:absolute;left:2521;top:1114;width:5;height:2" coordorigin="2521,1114" coordsize="5,2">
              <v:shape style="position:absolute;left:2521;top:1114;width:5;height:2" coordorigin="2521,1114" coordsize="5,0" path="m2521,1114l2525,1114e" filled="false" stroked="true" strokeweight=".47998pt" strokecolor="#000000">
                <v:path arrowok="t"/>
              </v:shape>
            </v:group>
            <v:group style="position:absolute;left:2525;top:1114;width:10;height:2" coordorigin="2525,1114" coordsize="10,2">
              <v:shape style="position:absolute;left:2525;top:1114;width:10;height:2" coordorigin="2525,1114" coordsize="10,0" path="m2525,1114l2535,1114e" filled="false" stroked="true" strokeweight=".47998pt" strokecolor="#000000">
                <v:path arrowok="t"/>
              </v:shape>
              <v:shape style="position:absolute;left:2535;top:749;width:360;height:370" type="#_x0000_t75" stroked="false">
                <v:imagedata r:id="rId33" o:title=""/>
              </v:shape>
            </v:group>
            <v:group style="position:absolute;left:2881;top:1114;width:5;height:2" coordorigin="2881,1114" coordsize="5,2">
              <v:shape style="position:absolute;left:2881;top:1114;width:5;height:2" coordorigin="2881,1114" coordsize="5,0" path="m2881,1114l2885,1114e" filled="false" stroked="true" strokeweight=".47998pt" strokecolor="#000000">
                <v:path arrowok="t"/>
              </v:shape>
            </v:group>
            <v:group style="position:absolute;left:2885;top:1114;width:10;height:2" coordorigin="2885,1114" coordsize="10,2">
              <v:shape style="position:absolute;left:2885;top:1114;width:10;height:2" coordorigin="2885,1114" coordsize="10,0" path="m2885,1114l2895,1114e" filled="false" stroked="true" strokeweight=".47998pt" strokecolor="#000000">
                <v:path arrowok="t"/>
              </v:shape>
              <v:shape style="position:absolute;left:2895;top:749;width:360;height:370" type="#_x0000_t75" stroked="false">
                <v:imagedata r:id="rId34" o:title=""/>
              </v:shape>
            </v:group>
            <v:group style="position:absolute;left:3241;top:1114;width:5;height:2" coordorigin="3241,1114" coordsize="5,2">
              <v:shape style="position:absolute;left:3241;top:1114;width:5;height:2" coordorigin="3241,1114" coordsize="5,0" path="m3241,1114l3245,1114e" filled="false" stroked="true" strokeweight=".47998pt" strokecolor="#000000">
                <v:path arrowok="t"/>
              </v:shape>
            </v:group>
            <v:group style="position:absolute;left:3245;top:1114;width:10;height:2" coordorigin="3245,1114" coordsize="10,2">
              <v:shape style="position:absolute;left:3245;top:1114;width:10;height:2" coordorigin="3245,1114" coordsize="10,0" path="m3245,1114l3255,1114e" filled="false" stroked="true" strokeweight=".47998pt" strokecolor="#000000">
                <v:path arrowok="t"/>
              </v:shape>
              <v:shape style="position:absolute;left:3255;top:749;width:360;height:370" type="#_x0000_t75" stroked="false">
                <v:imagedata r:id="rId34" o:title=""/>
              </v:shape>
            </v:group>
            <v:group style="position:absolute;left:3601;top:1114;width:5;height:2" coordorigin="3601,1114" coordsize="5,2">
              <v:shape style="position:absolute;left:3601;top:1114;width:5;height:2" coordorigin="3601,1114" coordsize="5,0" path="m3601,1114l3605,1114e" filled="false" stroked="true" strokeweight=".47998pt" strokecolor="#000000">
                <v:path arrowok="t"/>
              </v:shape>
            </v:group>
            <v:group style="position:absolute;left:3605;top:1114;width:10;height:2" coordorigin="3605,1114" coordsize="10,2">
              <v:shape style="position:absolute;left:3605;top:1114;width:10;height:2" coordorigin="3605,1114" coordsize="10,0" path="m3605,1114l3615,1114e" filled="false" stroked="true" strokeweight=".47998pt" strokecolor="#000000">
                <v:path arrowok="t"/>
              </v:shape>
              <v:shape style="position:absolute;left:3615;top:749;width:360;height:370" type="#_x0000_t75" stroked="false">
                <v:imagedata r:id="rId33" o:title=""/>
              </v:shape>
            </v:group>
            <v:group style="position:absolute;left:3961;top:1114;width:5;height:2" coordorigin="3961,1114" coordsize="5,2">
              <v:shape style="position:absolute;left:3961;top:1114;width:5;height:2" coordorigin="3961,1114" coordsize="5,0" path="m3961,1114l3965,1114e" filled="false" stroked="true" strokeweight=".47998pt" strokecolor="#000000">
                <v:path arrowok="t"/>
              </v:shape>
            </v:group>
            <v:group style="position:absolute;left:3965;top:1114;width:10;height:2" coordorigin="3965,1114" coordsize="10,2">
              <v:shape style="position:absolute;left:3965;top:1114;width:10;height:2" coordorigin="3965,1114" coordsize="10,0" path="m3965,1114l3975,1114e" filled="false" stroked="true" strokeweight=".47998pt" strokecolor="#000000">
                <v:path arrowok="t"/>
              </v:shape>
              <v:shape style="position:absolute;left:3975;top:749;width:360;height:370" type="#_x0000_t75" stroked="false">
                <v:imagedata r:id="rId33" o:title=""/>
              </v:shape>
            </v:group>
            <v:group style="position:absolute;left:4321;top:1114;width:5;height:2" coordorigin="4321,1114" coordsize="5,2">
              <v:shape style="position:absolute;left:4321;top:1114;width:5;height:2" coordorigin="4321,1114" coordsize="5,0" path="m4321,1114l4325,1114e" filled="false" stroked="true" strokeweight=".47998pt" strokecolor="#000000">
                <v:path arrowok="t"/>
              </v:shape>
            </v:group>
            <v:group style="position:absolute;left:4325;top:1114;width:10;height:2" coordorigin="4325,1114" coordsize="10,2">
              <v:shape style="position:absolute;left:4325;top:1114;width:10;height:2" coordorigin="4325,1114" coordsize="10,0" path="m4325,1114l4335,1114e" filled="false" stroked="true" strokeweight=".47998pt" strokecolor="#000000">
                <v:path arrowok="t"/>
              </v:shape>
              <v:shape style="position:absolute;left:4335;top:749;width:360;height:370" type="#_x0000_t75" stroked="false">
                <v:imagedata r:id="rId34" o:title=""/>
              </v:shape>
            </v:group>
            <v:group style="position:absolute;left:4681;top:1114;width:5;height:2" coordorigin="4681,1114" coordsize="5,2">
              <v:shape style="position:absolute;left:4681;top:1114;width:5;height:2" coordorigin="4681,1114" coordsize="5,0" path="m4681,1114l4686,1114e" filled="false" stroked="true" strokeweight=".47998pt" strokecolor="#000000">
                <v:path arrowok="t"/>
              </v:shape>
            </v:group>
            <v:group style="position:absolute;left:4686;top:1114;width:10;height:2" coordorigin="4686,1114" coordsize="10,2">
              <v:shape style="position:absolute;left:4686;top:1114;width:10;height:2" coordorigin="4686,1114" coordsize="10,0" path="m4686,1114l4695,1114e" filled="false" stroked="true" strokeweight=".47998pt" strokecolor="#000000">
                <v:path arrowok="t"/>
              </v:shape>
              <v:shape style="position:absolute;left:4695;top:749;width:360;height:370" type="#_x0000_t75" stroked="false">
                <v:imagedata r:id="rId34" o:title=""/>
              </v:shape>
            </v:group>
            <v:group style="position:absolute;left:5041;top:1114;width:5;height:2" coordorigin="5041,1114" coordsize="5,2">
              <v:shape style="position:absolute;left:5041;top:1114;width:5;height:2" coordorigin="5041,1114" coordsize="5,0" path="m5041,1114l5046,1114e" filled="false" stroked="true" strokeweight=".47998pt" strokecolor="#000000">
                <v:path arrowok="t"/>
              </v:shape>
            </v:group>
            <v:group style="position:absolute;left:5046;top:1114;width:10;height:2" coordorigin="5046,1114" coordsize="10,2">
              <v:shape style="position:absolute;left:5046;top:1114;width:10;height:2" coordorigin="5046,1114" coordsize="10,0" path="m5046,1114l5055,1114e" filled="false" stroked="true" strokeweight=".47998pt" strokecolor="#000000">
                <v:path arrowok="t"/>
              </v:shape>
              <v:shape style="position:absolute;left:5055;top:749;width:360;height:370" type="#_x0000_t75" stroked="false">
                <v:imagedata r:id="rId33" o:title=""/>
              </v:shape>
            </v:group>
            <v:group style="position:absolute;left:5401;top:1114;width:5;height:2" coordorigin="5401,1114" coordsize="5,2">
              <v:shape style="position:absolute;left:5401;top:1114;width:5;height:2" coordorigin="5401,1114" coordsize="5,0" path="m5401,1114l5406,1114e" filled="false" stroked="true" strokeweight=".47998pt" strokecolor="#000000">
                <v:path arrowok="t"/>
              </v:shape>
            </v:group>
            <v:group style="position:absolute;left:5406;top:1114;width:10;height:2" coordorigin="5406,1114" coordsize="10,2">
              <v:shape style="position:absolute;left:5406;top:1114;width:10;height:2" coordorigin="5406,1114" coordsize="10,0" path="m5406,1114l5415,1114e" filled="false" stroked="true" strokeweight=".47998pt" strokecolor="#000000">
                <v:path arrowok="t"/>
              </v:shape>
              <v:shape style="position:absolute;left:5415;top:749;width:360;height:370" type="#_x0000_t75" stroked="false">
                <v:imagedata r:id="rId33" o:title=""/>
              </v:shape>
            </v:group>
            <v:group style="position:absolute;left:5761;top:1114;width:5;height:2" coordorigin="5761,1114" coordsize="5,2">
              <v:shape style="position:absolute;left:5761;top:1114;width:5;height:2" coordorigin="5761,1114" coordsize="5,0" path="m5761,1114l5766,1114e" filled="false" stroked="true" strokeweight=".47998pt" strokecolor="#000000">
                <v:path arrowok="t"/>
              </v:shape>
            </v:group>
            <v:group style="position:absolute;left:5766;top:1114;width:10;height:2" coordorigin="5766,1114" coordsize="10,2">
              <v:shape style="position:absolute;left:5766;top:1114;width:10;height:2" coordorigin="5766,1114" coordsize="10,0" path="m5766,1114l5775,1114e" filled="false" stroked="true" strokeweight=".47998pt" strokecolor="#000000">
                <v:path arrowok="t"/>
              </v:shape>
              <v:shape style="position:absolute;left:5775;top:749;width:360;height:370" type="#_x0000_t75" stroked="false">
                <v:imagedata r:id="rId34" o:title=""/>
              </v:shape>
            </v:group>
            <v:group style="position:absolute;left:6121;top:1114;width:5;height:2" coordorigin="6121,1114" coordsize="5,2">
              <v:shape style="position:absolute;left:6121;top:1114;width:5;height:2" coordorigin="6121,1114" coordsize="5,0" path="m6121,1114l6126,1114e" filled="false" stroked="true" strokeweight=".47998pt" strokecolor="#000000">
                <v:path arrowok="t"/>
              </v:shape>
            </v:group>
            <v:group style="position:absolute;left:6126;top:1114;width:10;height:2" coordorigin="6126,1114" coordsize="10,2">
              <v:shape style="position:absolute;left:6126;top:1114;width:10;height:2" coordorigin="6126,1114" coordsize="10,0" path="m6126,1114l6135,1114e" filled="false" stroked="true" strokeweight=".47998pt" strokecolor="#000000">
                <v:path arrowok="t"/>
              </v:shape>
              <v:shape style="position:absolute;left:6135;top:749;width:360;height:370" type="#_x0000_t75" stroked="false">
                <v:imagedata r:id="rId34" o:title=""/>
              </v:shape>
            </v:group>
            <v:group style="position:absolute;left:6481;top:1114;width:5;height:2" coordorigin="6481,1114" coordsize="5,2">
              <v:shape style="position:absolute;left:6481;top:1114;width:5;height:2" coordorigin="6481,1114" coordsize="5,0" path="m6481,1114l6486,1114e" filled="false" stroked="true" strokeweight=".47998pt" strokecolor="#000000">
                <v:path arrowok="t"/>
              </v:shape>
            </v:group>
            <v:group style="position:absolute;left:6486;top:1114;width:10;height:2" coordorigin="6486,1114" coordsize="10,2">
              <v:shape style="position:absolute;left:6486;top:1114;width:10;height:2" coordorigin="6486,1114" coordsize="10,0" path="m6486,1114l6495,1114e" filled="false" stroked="true" strokeweight=".47998pt" strokecolor="#000000">
                <v:path arrowok="t"/>
              </v:shape>
              <v:shape style="position:absolute;left:6495;top:749;width:361;height:370" type="#_x0000_t75" stroked="false">
                <v:imagedata r:id="rId33" o:title=""/>
              </v:shape>
            </v:group>
            <v:group style="position:absolute;left:6842;top:1114;width:5;height:2" coordorigin="6842,1114" coordsize="5,2">
              <v:shape style="position:absolute;left:6842;top:1114;width:5;height:2" coordorigin="6842,1114" coordsize="5,0" path="m6842,1114l6846,1114e" filled="false" stroked="true" strokeweight=".47998pt" strokecolor="#000000">
                <v:path arrowok="t"/>
              </v:shape>
            </v:group>
            <v:group style="position:absolute;left:6846;top:1114;width:10;height:2" coordorigin="6846,1114" coordsize="10,2">
              <v:shape style="position:absolute;left:6846;top:1114;width:10;height:2" coordorigin="6846,1114" coordsize="10,0" path="m6846,1114l6856,1114e" filled="false" stroked="true" strokeweight=".47998pt" strokecolor="#000000">
                <v:path arrowok="t"/>
              </v:shape>
              <v:shape style="position:absolute;left:6856;top:749;width:360;height:370" type="#_x0000_t75" stroked="false">
                <v:imagedata r:id="rId33" o:title=""/>
              </v:shape>
            </v:group>
            <v:group style="position:absolute;left:7202;top:1114;width:5;height:2" coordorigin="7202,1114" coordsize="5,2">
              <v:shape style="position:absolute;left:7202;top:1114;width:5;height:2" coordorigin="7202,1114" coordsize="5,0" path="m7202,1114l7206,1114e" filled="false" stroked="true" strokeweight=".47998pt" strokecolor="#000000">
                <v:path arrowok="t"/>
              </v:shape>
            </v:group>
            <v:group style="position:absolute;left:7206;top:1114;width:10;height:2" coordorigin="7206,1114" coordsize="10,2">
              <v:shape style="position:absolute;left:7206;top:1114;width:10;height:2" coordorigin="7206,1114" coordsize="10,0" path="m7206,1114l7216,1114e" filled="false" stroked="true" strokeweight=".47998pt" strokecolor="#000000">
                <v:path arrowok="t"/>
              </v:shape>
              <v:shape style="position:absolute;left:7216;top:749;width:360;height:370" type="#_x0000_t75" stroked="false">
                <v:imagedata r:id="rId34" o:title=""/>
              </v:shape>
            </v:group>
            <v:group style="position:absolute;left:7562;top:1114;width:5;height:2" coordorigin="7562,1114" coordsize="5,2">
              <v:shape style="position:absolute;left:7562;top:1114;width:5;height:2" coordorigin="7562,1114" coordsize="5,0" path="m7562,1114l7566,1114e" filled="false" stroked="true" strokeweight=".47998pt" strokecolor="#000000">
                <v:path arrowok="t"/>
              </v:shape>
            </v:group>
            <v:group style="position:absolute;left:7566;top:1114;width:10;height:2" coordorigin="7566,1114" coordsize="10,2">
              <v:shape style="position:absolute;left:7566;top:1114;width:10;height:2" coordorigin="7566,1114" coordsize="10,0" path="m7566,1114l7576,1114e" filled="false" stroked="true" strokeweight=".47998pt" strokecolor="#000000">
                <v:path arrowok="t"/>
              </v:shape>
              <v:shape style="position:absolute;left:7576;top:749;width:360;height:370" type="#_x0000_t75" stroked="false">
                <v:imagedata r:id="rId34" o:title=""/>
              </v:shape>
            </v:group>
            <v:group style="position:absolute;left:7922;top:1114;width:5;height:2" coordorigin="7922,1114" coordsize="5,2">
              <v:shape style="position:absolute;left:7922;top:1114;width:5;height:2" coordorigin="7922,1114" coordsize="5,0" path="m7922,1114l7926,1114e" filled="false" stroked="true" strokeweight=".47998pt" strokecolor="#000000">
                <v:path arrowok="t"/>
              </v:shape>
            </v:group>
            <v:group style="position:absolute;left:7926;top:1114;width:10;height:2" coordorigin="7926,1114" coordsize="10,2">
              <v:shape style="position:absolute;left:7926;top:1114;width:10;height:2" coordorigin="7926,1114" coordsize="10,0" path="m7926,1114l7936,1114e" filled="false" stroked="true" strokeweight=".47998pt" strokecolor="#000000">
                <v:path arrowok="t"/>
              </v:shape>
              <v:shape style="position:absolute;left:7936;top:749;width:360;height:370" type="#_x0000_t75" stroked="false">
                <v:imagedata r:id="rId33" o:title=""/>
              </v:shape>
            </v:group>
            <v:group style="position:absolute;left:8282;top:1114;width:5;height:2" coordorigin="8282,1114" coordsize="5,2">
              <v:shape style="position:absolute;left:8282;top:1114;width:5;height:2" coordorigin="8282,1114" coordsize="5,0" path="m8282,1114l8286,1114e" filled="false" stroked="true" strokeweight=".47998pt" strokecolor="#000000">
                <v:path arrowok="t"/>
              </v:shape>
            </v:group>
            <v:group style="position:absolute;left:8286;top:1114;width:10;height:2" coordorigin="8286,1114" coordsize="10,2">
              <v:shape style="position:absolute;left:8286;top:1114;width:10;height:2" coordorigin="8286,1114" coordsize="10,0" path="m8286,1114l8296,1114e" filled="false" stroked="true" strokeweight=".47998pt" strokecolor="#000000">
                <v:path arrowok="t"/>
              </v:shape>
              <v:shape style="position:absolute;left:8296;top:749;width:360;height:370" type="#_x0000_t75" stroked="false">
                <v:imagedata r:id="rId33" o:title=""/>
              </v:shape>
            </v:group>
            <v:group style="position:absolute;left:8642;top:1114;width:5;height:2" coordorigin="8642,1114" coordsize="5,2">
              <v:shape style="position:absolute;left:8642;top:1114;width:5;height:2" coordorigin="8642,1114" coordsize="5,0" path="m8642,1114l8646,1114e" filled="false" stroked="true" strokeweight=".47998pt" strokecolor="#000000">
                <v:path arrowok="t"/>
              </v:shape>
            </v:group>
            <v:group style="position:absolute;left:8646;top:1114;width:10;height:2" coordorigin="8646,1114" coordsize="10,2">
              <v:shape style="position:absolute;left:8646;top:1114;width:10;height:2" coordorigin="8646,1114" coordsize="10,0" path="m8646,1114l8656,1114e" filled="false" stroked="true" strokeweight=".47998pt" strokecolor="#000000">
                <v:path arrowok="t"/>
              </v:shape>
              <v:shape style="position:absolute;left:8656;top:740;width:720;height:379" type="#_x0000_t75" stroked="false">
                <v:imagedata r:id="rId35" o:title=""/>
              </v:shape>
            </v:group>
            <v:group style="position:absolute;left:9002;top:1114;width:5;height:2" coordorigin="9002,1114" coordsize="5,2">
              <v:shape style="position:absolute;left:9002;top:1114;width:5;height:2" coordorigin="9002,1114" coordsize="5,0" path="m9002,1114l9006,1114e" filled="false" stroked="true" strokeweight=".47998pt" strokecolor="#000000">
                <v:path arrowok="t"/>
              </v:shape>
            </v:group>
            <v:group style="position:absolute;left:9006;top:1114;width:10;height:2" coordorigin="9006,1114" coordsize="10,2">
              <v:shape style="position:absolute;left:9006;top:1114;width:10;height:2" coordorigin="9006,1114" coordsize="10,0" path="m9006,1114l9016,1114e" filled="false" stroked="true" strokeweight=".47998pt" strokecolor="#000000">
                <v:path arrowok="t"/>
              </v:shape>
            </v:group>
            <v:group style="position:absolute;left:9362;top:1114;width:5;height:2" coordorigin="9362,1114" coordsize="5,2">
              <v:shape style="position:absolute;left:9362;top:1114;width:5;height:2" coordorigin="9362,1114" coordsize="5,0" path="m9362,1114l9367,1114e" filled="false" stroked="true" strokeweight=".47998pt" strokecolor="#000000">
                <v:path arrowok="t"/>
              </v:shape>
            </v:group>
            <v:group style="position:absolute;left:9367;top:1114;width:10;height:2" coordorigin="9367,1114" coordsize="10,2">
              <v:shape style="position:absolute;left:9367;top:1114;width:10;height:2" coordorigin="9367,1114" coordsize="10,0" path="m9367,1114l9376,1114e" filled="false" stroked="true" strokeweight=".47998pt" strokecolor="#000000">
                <v:path arrowok="t"/>
              </v:shape>
            </v:group>
            <v:group style="position:absolute;left:5;top:1484;width:10;height:2" coordorigin="5,1484" coordsize="10,2">
              <v:shape style="position:absolute;left:5;top:1484;width:10;height:2" coordorigin="5,1484" coordsize="10,0" path="m5,1484l14,1484e" filled="false" stroked="true" strokeweight=".47998pt" strokecolor="#000000">
                <v:path arrowok="t"/>
              </v:shape>
              <v:shape style="position:absolute;left:5;top:1119;width:370;height:370" type="#_x0000_t75" stroked="false">
                <v:imagedata r:id="rId36" o:title=""/>
              </v:shape>
            </v:group>
            <v:group style="position:absolute;left:360;top:1484;width:5;height:2" coordorigin="360,1484" coordsize="5,2">
              <v:shape style="position:absolute;left:360;top:1484;width:5;height:2" coordorigin="360,1484" coordsize="5,0" path="m360,1484l365,1484e" filled="false" stroked="true" strokeweight=".47998pt" strokecolor="#000000">
                <v:path arrowok="t"/>
              </v:shape>
            </v:group>
            <v:group style="position:absolute;left:365;top:1484;width:10;height:2" coordorigin="365,1484" coordsize="10,2">
              <v:shape style="position:absolute;left:365;top:1484;width:10;height:2" coordorigin="365,1484" coordsize="10,0" path="m365,1484l374,1484e" filled="false" stroked="true" strokeweight=".47998pt" strokecolor="#000000">
                <v:path arrowok="t"/>
              </v:shape>
              <v:shape style="position:absolute;left:374;top:1119;width:360;height:370" type="#_x0000_t75" stroked="false">
                <v:imagedata r:id="rId37" o:title=""/>
              </v:shape>
            </v:group>
            <v:group style="position:absolute;left:720;top:1484;width:5;height:2" coordorigin="720,1484" coordsize="5,2">
              <v:shape style="position:absolute;left:720;top:1484;width:5;height:2" coordorigin="720,1484" coordsize="5,0" path="m720,1484l725,1484e" filled="false" stroked="true" strokeweight=".47998pt" strokecolor="#000000">
                <v:path arrowok="t"/>
              </v:shape>
            </v:group>
            <v:group style="position:absolute;left:725;top:1484;width:10;height:2" coordorigin="725,1484" coordsize="10,2">
              <v:shape style="position:absolute;left:725;top:1484;width:10;height:2" coordorigin="725,1484" coordsize="10,0" path="m725,1484l734,1484e" filled="false" stroked="true" strokeweight=".47998pt" strokecolor="#000000">
                <v:path arrowok="t"/>
              </v:shape>
              <v:shape style="position:absolute;left:734;top:1119;width:360;height:370" type="#_x0000_t75" stroked="false">
                <v:imagedata r:id="rId38" o:title=""/>
              </v:shape>
            </v:group>
            <v:group style="position:absolute;left:1080;top:1484;width:5;height:2" coordorigin="1080,1484" coordsize="5,2">
              <v:shape style="position:absolute;left:1080;top:1484;width:5;height:2" coordorigin="1080,1484" coordsize="5,0" path="m1080,1484l1085,1484e" filled="false" stroked="true" strokeweight=".47998pt" strokecolor="#000000">
                <v:path arrowok="t"/>
              </v:shape>
            </v:group>
            <v:group style="position:absolute;left:1085;top:1484;width:10;height:2" coordorigin="1085,1484" coordsize="10,2">
              <v:shape style="position:absolute;left:1085;top:1484;width:10;height:2" coordorigin="1085,1484" coordsize="10,0" path="m1085,1484l1094,1484e" filled="false" stroked="true" strokeweight=".47998pt" strokecolor="#000000">
                <v:path arrowok="t"/>
              </v:shape>
              <v:shape style="position:absolute;left:1094;top:1119;width:360;height:370" type="#_x0000_t75" stroked="false">
                <v:imagedata r:id="rId38" o:title=""/>
              </v:shape>
            </v:group>
            <v:group style="position:absolute;left:1440;top:1484;width:5;height:2" coordorigin="1440,1484" coordsize="5,2">
              <v:shape style="position:absolute;left:1440;top:1484;width:5;height:2" coordorigin="1440,1484" coordsize="5,0" path="m1440,1484l1445,1484e" filled="false" stroked="true" strokeweight=".47998pt" strokecolor="#000000">
                <v:path arrowok="t"/>
              </v:shape>
            </v:group>
            <v:group style="position:absolute;left:1445;top:1484;width:10;height:2" coordorigin="1445,1484" coordsize="10,2">
              <v:shape style="position:absolute;left:1445;top:1484;width:10;height:2" coordorigin="1445,1484" coordsize="10,0" path="m1445,1484l1454,1484e" filled="false" stroked="true" strokeweight=".47998pt" strokecolor="#000000">
                <v:path arrowok="t"/>
              </v:shape>
              <v:shape style="position:absolute;left:1454;top:1119;width:360;height:370" type="#_x0000_t75" stroked="false">
                <v:imagedata r:id="rId39" o:title=""/>
              </v:shape>
            </v:group>
            <v:group style="position:absolute;left:1800;top:1484;width:5;height:2" coordorigin="1800,1484" coordsize="5,2">
              <v:shape style="position:absolute;left:1800;top:1484;width:5;height:2" coordorigin="1800,1484" coordsize="5,0" path="m1800,1484l1805,1484e" filled="false" stroked="true" strokeweight=".47998pt" strokecolor="#000000">
                <v:path arrowok="t"/>
              </v:shape>
            </v:group>
            <v:group style="position:absolute;left:1805;top:1484;width:10;height:2" coordorigin="1805,1484" coordsize="10,2">
              <v:shape style="position:absolute;left:1805;top:1484;width:10;height:2" coordorigin="1805,1484" coordsize="10,0" path="m1805,1484l1814,1484e" filled="false" stroked="true" strokeweight=".47998pt" strokecolor="#000000">
                <v:path arrowok="t"/>
              </v:shape>
              <v:shape style="position:absolute;left:1814;top:1119;width:361;height:370" type="#_x0000_t75" stroked="false">
                <v:imagedata r:id="rId39" o:title=""/>
              </v:shape>
            </v:group>
            <v:group style="position:absolute;left:2161;top:1484;width:5;height:2" coordorigin="2161,1484" coordsize="5,2">
              <v:shape style="position:absolute;left:2161;top:1484;width:5;height:2" coordorigin="2161,1484" coordsize="5,0" path="m2161,1484l2165,1484e" filled="false" stroked="true" strokeweight=".47998pt" strokecolor="#000000">
                <v:path arrowok="t"/>
              </v:shape>
            </v:group>
            <v:group style="position:absolute;left:2165;top:1484;width:10;height:2" coordorigin="2165,1484" coordsize="10,2">
              <v:shape style="position:absolute;left:2165;top:1484;width:10;height:2" coordorigin="2165,1484" coordsize="10,0" path="m2165,1484l2175,1484e" filled="false" stroked="true" strokeweight=".47998pt" strokecolor="#000000">
                <v:path arrowok="t"/>
              </v:shape>
              <v:shape style="position:absolute;left:2175;top:1119;width:360;height:370" type="#_x0000_t75" stroked="false">
                <v:imagedata r:id="rId38" o:title=""/>
              </v:shape>
            </v:group>
            <v:group style="position:absolute;left:2521;top:1484;width:5;height:2" coordorigin="2521,1484" coordsize="5,2">
              <v:shape style="position:absolute;left:2521;top:1484;width:5;height:2" coordorigin="2521,1484" coordsize="5,0" path="m2521,1484l2525,1484e" filled="false" stroked="true" strokeweight=".47998pt" strokecolor="#000000">
                <v:path arrowok="t"/>
              </v:shape>
            </v:group>
            <v:group style="position:absolute;left:2525;top:1484;width:10;height:2" coordorigin="2525,1484" coordsize="10,2">
              <v:shape style="position:absolute;left:2525;top:1484;width:10;height:2" coordorigin="2525,1484" coordsize="10,0" path="m2525,1484l2535,1484e" filled="false" stroked="true" strokeweight=".47998pt" strokecolor="#000000">
                <v:path arrowok="t"/>
              </v:shape>
              <v:shape style="position:absolute;left:2535;top:1119;width:360;height:370" type="#_x0000_t75" stroked="false">
                <v:imagedata r:id="rId38" o:title=""/>
              </v:shape>
            </v:group>
            <v:group style="position:absolute;left:2881;top:1484;width:5;height:2" coordorigin="2881,1484" coordsize="5,2">
              <v:shape style="position:absolute;left:2881;top:1484;width:5;height:2" coordorigin="2881,1484" coordsize="5,0" path="m2881,1484l2885,1484e" filled="false" stroked="true" strokeweight=".47998pt" strokecolor="#000000">
                <v:path arrowok="t"/>
              </v:shape>
            </v:group>
            <v:group style="position:absolute;left:2885;top:1484;width:10;height:2" coordorigin="2885,1484" coordsize="10,2">
              <v:shape style="position:absolute;left:2885;top:1484;width:10;height:2" coordorigin="2885,1484" coordsize="10,0" path="m2885,1484l2895,1484e" filled="false" stroked="true" strokeweight=".47998pt" strokecolor="#000000">
                <v:path arrowok="t"/>
              </v:shape>
              <v:shape style="position:absolute;left:2895;top:1119;width:360;height:370" type="#_x0000_t75" stroked="false">
                <v:imagedata r:id="rId39" o:title=""/>
              </v:shape>
            </v:group>
            <v:group style="position:absolute;left:3241;top:1484;width:5;height:2" coordorigin="3241,1484" coordsize="5,2">
              <v:shape style="position:absolute;left:3241;top:1484;width:5;height:2" coordorigin="3241,1484" coordsize="5,0" path="m3241,1484l3245,1484e" filled="false" stroked="true" strokeweight=".47998pt" strokecolor="#000000">
                <v:path arrowok="t"/>
              </v:shape>
            </v:group>
            <v:group style="position:absolute;left:3245;top:1484;width:10;height:2" coordorigin="3245,1484" coordsize="10,2">
              <v:shape style="position:absolute;left:3245;top:1484;width:10;height:2" coordorigin="3245,1484" coordsize="10,0" path="m3245,1484l3255,1484e" filled="false" stroked="true" strokeweight=".47998pt" strokecolor="#000000">
                <v:path arrowok="t"/>
              </v:shape>
              <v:shape style="position:absolute;left:3255;top:1119;width:360;height:370" type="#_x0000_t75" stroked="false">
                <v:imagedata r:id="rId39" o:title=""/>
              </v:shape>
            </v:group>
            <v:group style="position:absolute;left:3601;top:1484;width:5;height:2" coordorigin="3601,1484" coordsize="5,2">
              <v:shape style="position:absolute;left:3601;top:1484;width:5;height:2" coordorigin="3601,1484" coordsize="5,0" path="m3601,1484l3605,1484e" filled="false" stroked="true" strokeweight=".47998pt" strokecolor="#000000">
                <v:path arrowok="t"/>
              </v:shape>
            </v:group>
            <v:group style="position:absolute;left:3605;top:1484;width:10;height:2" coordorigin="3605,1484" coordsize="10,2">
              <v:shape style="position:absolute;left:3605;top:1484;width:10;height:2" coordorigin="3605,1484" coordsize="10,0" path="m3605,1484l3615,1484e" filled="false" stroked="true" strokeweight=".47998pt" strokecolor="#000000">
                <v:path arrowok="t"/>
              </v:shape>
              <v:shape style="position:absolute;left:3615;top:1119;width:360;height:370" type="#_x0000_t75" stroked="false">
                <v:imagedata r:id="rId38" o:title=""/>
              </v:shape>
            </v:group>
            <v:group style="position:absolute;left:3961;top:1484;width:5;height:2" coordorigin="3961,1484" coordsize="5,2">
              <v:shape style="position:absolute;left:3961;top:1484;width:5;height:2" coordorigin="3961,1484" coordsize="5,0" path="m3961,1484l3965,1484e" filled="false" stroked="true" strokeweight=".47998pt" strokecolor="#000000">
                <v:path arrowok="t"/>
              </v:shape>
            </v:group>
            <v:group style="position:absolute;left:3965;top:1484;width:10;height:2" coordorigin="3965,1484" coordsize="10,2">
              <v:shape style="position:absolute;left:3965;top:1484;width:10;height:2" coordorigin="3965,1484" coordsize="10,0" path="m3965,1484l3975,1484e" filled="false" stroked="true" strokeweight=".47998pt" strokecolor="#000000">
                <v:path arrowok="t"/>
              </v:shape>
              <v:shape style="position:absolute;left:3975;top:1119;width:360;height:370" type="#_x0000_t75" stroked="false">
                <v:imagedata r:id="rId38" o:title=""/>
              </v:shape>
            </v:group>
            <v:group style="position:absolute;left:4321;top:1484;width:5;height:2" coordorigin="4321,1484" coordsize="5,2">
              <v:shape style="position:absolute;left:4321;top:1484;width:5;height:2" coordorigin="4321,1484" coordsize="5,0" path="m4321,1484l4325,1484e" filled="false" stroked="true" strokeweight=".47998pt" strokecolor="#000000">
                <v:path arrowok="t"/>
              </v:shape>
            </v:group>
            <v:group style="position:absolute;left:4325;top:1484;width:10;height:2" coordorigin="4325,1484" coordsize="10,2">
              <v:shape style="position:absolute;left:4325;top:1484;width:10;height:2" coordorigin="4325,1484" coordsize="10,0" path="m4325,1484l4335,1484e" filled="false" stroked="true" strokeweight=".47998pt" strokecolor="#000000">
                <v:path arrowok="t"/>
              </v:shape>
              <v:shape style="position:absolute;left:4335;top:1119;width:360;height:370" type="#_x0000_t75" stroked="false">
                <v:imagedata r:id="rId39" o:title=""/>
              </v:shape>
            </v:group>
            <v:group style="position:absolute;left:4681;top:1484;width:5;height:2" coordorigin="4681,1484" coordsize="5,2">
              <v:shape style="position:absolute;left:4681;top:1484;width:5;height:2" coordorigin="4681,1484" coordsize="5,0" path="m4681,1484l4686,1484e" filled="false" stroked="true" strokeweight=".47998pt" strokecolor="#000000">
                <v:path arrowok="t"/>
              </v:shape>
            </v:group>
            <v:group style="position:absolute;left:4686;top:1484;width:10;height:2" coordorigin="4686,1484" coordsize="10,2">
              <v:shape style="position:absolute;left:4686;top:1484;width:10;height:2" coordorigin="4686,1484" coordsize="10,0" path="m4686,1484l4695,1484e" filled="false" stroked="true" strokeweight=".47998pt" strokecolor="#000000">
                <v:path arrowok="t"/>
              </v:shape>
              <v:shape style="position:absolute;left:4695;top:1119;width:360;height:370" type="#_x0000_t75" stroked="false">
                <v:imagedata r:id="rId39" o:title=""/>
              </v:shape>
            </v:group>
            <v:group style="position:absolute;left:5041;top:1484;width:5;height:2" coordorigin="5041,1484" coordsize="5,2">
              <v:shape style="position:absolute;left:5041;top:1484;width:5;height:2" coordorigin="5041,1484" coordsize="5,0" path="m5041,1484l5046,1484e" filled="false" stroked="true" strokeweight=".47998pt" strokecolor="#000000">
                <v:path arrowok="t"/>
              </v:shape>
            </v:group>
            <v:group style="position:absolute;left:5046;top:1484;width:10;height:2" coordorigin="5046,1484" coordsize="10,2">
              <v:shape style="position:absolute;left:5046;top:1484;width:10;height:2" coordorigin="5046,1484" coordsize="10,0" path="m5046,1484l5055,1484e" filled="false" stroked="true" strokeweight=".47998pt" strokecolor="#000000">
                <v:path arrowok="t"/>
              </v:shape>
              <v:shape style="position:absolute;left:5055;top:1119;width:360;height:370" type="#_x0000_t75" stroked="false">
                <v:imagedata r:id="rId38" o:title=""/>
              </v:shape>
            </v:group>
            <v:group style="position:absolute;left:5401;top:1484;width:5;height:2" coordorigin="5401,1484" coordsize="5,2">
              <v:shape style="position:absolute;left:5401;top:1484;width:5;height:2" coordorigin="5401,1484" coordsize="5,0" path="m5401,1484l5406,1484e" filled="false" stroked="true" strokeweight=".47998pt" strokecolor="#000000">
                <v:path arrowok="t"/>
              </v:shape>
            </v:group>
            <v:group style="position:absolute;left:5406;top:1484;width:10;height:2" coordorigin="5406,1484" coordsize="10,2">
              <v:shape style="position:absolute;left:5406;top:1484;width:10;height:2" coordorigin="5406,1484" coordsize="10,0" path="m5406,1484l5415,1484e" filled="false" stroked="true" strokeweight=".47998pt" strokecolor="#000000">
                <v:path arrowok="t"/>
              </v:shape>
              <v:shape style="position:absolute;left:5415;top:1119;width:360;height:370" type="#_x0000_t75" stroked="false">
                <v:imagedata r:id="rId38" o:title=""/>
              </v:shape>
            </v:group>
            <v:group style="position:absolute;left:5761;top:1484;width:5;height:2" coordorigin="5761,1484" coordsize="5,2">
              <v:shape style="position:absolute;left:5761;top:1484;width:5;height:2" coordorigin="5761,1484" coordsize="5,0" path="m5761,1484l5766,1484e" filled="false" stroked="true" strokeweight=".47998pt" strokecolor="#000000">
                <v:path arrowok="t"/>
              </v:shape>
            </v:group>
            <v:group style="position:absolute;left:5766;top:1484;width:10;height:2" coordorigin="5766,1484" coordsize="10,2">
              <v:shape style="position:absolute;left:5766;top:1484;width:10;height:2" coordorigin="5766,1484" coordsize="10,0" path="m5766,1484l5775,1484e" filled="false" stroked="true" strokeweight=".47998pt" strokecolor="#000000">
                <v:path arrowok="t"/>
              </v:shape>
              <v:shape style="position:absolute;left:5775;top:1119;width:360;height:370" type="#_x0000_t75" stroked="false">
                <v:imagedata r:id="rId39" o:title=""/>
              </v:shape>
            </v:group>
            <v:group style="position:absolute;left:6121;top:1484;width:5;height:2" coordorigin="6121,1484" coordsize="5,2">
              <v:shape style="position:absolute;left:6121;top:1484;width:5;height:2" coordorigin="6121,1484" coordsize="5,0" path="m6121,1484l6126,1484e" filled="false" stroked="true" strokeweight=".47998pt" strokecolor="#000000">
                <v:path arrowok="t"/>
              </v:shape>
            </v:group>
            <v:group style="position:absolute;left:6126;top:1484;width:10;height:2" coordorigin="6126,1484" coordsize="10,2">
              <v:shape style="position:absolute;left:6126;top:1484;width:10;height:2" coordorigin="6126,1484" coordsize="10,0" path="m6126,1484l6135,1484e" filled="false" stroked="true" strokeweight=".47998pt" strokecolor="#000000">
                <v:path arrowok="t"/>
              </v:shape>
              <v:shape style="position:absolute;left:6135;top:1119;width:360;height:370" type="#_x0000_t75" stroked="false">
                <v:imagedata r:id="rId39" o:title=""/>
              </v:shape>
            </v:group>
            <v:group style="position:absolute;left:6481;top:1484;width:5;height:2" coordorigin="6481,1484" coordsize="5,2">
              <v:shape style="position:absolute;left:6481;top:1484;width:5;height:2" coordorigin="6481,1484" coordsize="5,0" path="m6481,1484l6486,1484e" filled="false" stroked="true" strokeweight=".47998pt" strokecolor="#000000">
                <v:path arrowok="t"/>
              </v:shape>
            </v:group>
            <v:group style="position:absolute;left:6486;top:1484;width:10;height:2" coordorigin="6486,1484" coordsize="10,2">
              <v:shape style="position:absolute;left:6486;top:1484;width:10;height:2" coordorigin="6486,1484" coordsize="10,0" path="m6486,1484l6495,1484e" filled="false" stroked="true" strokeweight=".47998pt" strokecolor="#000000">
                <v:path arrowok="t"/>
              </v:shape>
              <v:shape style="position:absolute;left:6495;top:1119;width:361;height:370" type="#_x0000_t75" stroked="false">
                <v:imagedata r:id="rId38" o:title=""/>
              </v:shape>
            </v:group>
            <v:group style="position:absolute;left:6842;top:1484;width:5;height:2" coordorigin="6842,1484" coordsize="5,2">
              <v:shape style="position:absolute;left:6842;top:1484;width:5;height:2" coordorigin="6842,1484" coordsize="5,0" path="m6842,1484l6846,1484e" filled="false" stroked="true" strokeweight=".47998pt" strokecolor="#000000">
                <v:path arrowok="t"/>
              </v:shape>
            </v:group>
            <v:group style="position:absolute;left:6846;top:1484;width:10;height:2" coordorigin="6846,1484" coordsize="10,2">
              <v:shape style="position:absolute;left:6846;top:1484;width:10;height:2" coordorigin="6846,1484" coordsize="10,0" path="m6846,1484l6856,1484e" filled="false" stroked="true" strokeweight=".47998pt" strokecolor="#000000">
                <v:path arrowok="t"/>
              </v:shape>
              <v:shape style="position:absolute;left:6856;top:1119;width:360;height:370" type="#_x0000_t75" stroked="false">
                <v:imagedata r:id="rId38" o:title=""/>
              </v:shape>
            </v:group>
            <v:group style="position:absolute;left:7202;top:1484;width:5;height:2" coordorigin="7202,1484" coordsize="5,2">
              <v:shape style="position:absolute;left:7202;top:1484;width:5;height:2" coordorigin="7202,1484" coordsize="5,0" path="m7202,1484l7206,1484e" filled="false" stroked="true" strokeweight=".47998pt" strokecolor="#000000">
                <v:path arrowok="t"/>
              </v:shape>
            </v:group>
            <v:group style="position:absolute;left:7206;top:1484;width:10;height:2" coordorigin="7206,1484" coordsize="10,2">
              <v:shape style="position:absolute;left:7206;top:1484;width:10;height:2" coordorigin="7206,1484" coordsize="10,0" path="m7206,1484l7216,1484e" filled="false" stroked="true" strokeweight=".47998pt" strokecolor="#000000">
                <v:path arrowok="t"/>
              </v:shape>
              <v:shape style="position:absolute;left:7216;top:1119;width:360;height:370" type="#_x0000_t75" stroked="false">
                <v:imagedata r:id="rId39" o:title=""/>
              </v:shape>
            </v:group>
            <v:group style="position:absolute;left:7562;top:1484;width:5;height:2" coordorigin="7562,1484" coordsize="5,2">
              <v:shape style="position:absolute;left:7562;top:1484;width:5;height:2" coordorigin="7562,1484" coordsize="5,0" path="m7562,1484l7566,1484e" filled="false" stroked="true" strokeweight=".47998pt" strokecolor="#000000">
                <v:path arrowok="t"/>
              </v:shape>
            </v:group>
            <v:group style="position:absolute;left:7566;top:1484;width:10;height:2" coordorigin="7566,1484" coordsize="10,2">
              <v:shape style="position:absolute;left:7566;top:1484;width:10;height:2" coordorigin="7566,1484" coordsize="10,0" path="m7566,1484l7576,1484e" filled="false" stroked="true" strokeweight=".47998pt" strokecolor="#000000">
                <v:path arrowok="t"/>
              </v:shape>
              <v:shape style="position:absolute;left:7576;top:1119;width:360;height:370" type="#_x0000_t75" stroked="false">
                <v:imagedata r:id="rId39" o:title=""/>
              </v:shape>
            </v:group>
            <v:group style="position:absolute;left:7922;top:1484;width:5;height:2" coordorigin="7922,1484" coordsize="5,2">
              <v:shape style="position:absolute;left:7922;top:1484;width:5;height:2" coordorigin="7922,1484" coordsize="5,0" path="m7922,1484l7926,1484e" filled="false" stroked="true" strokeweight=".47998pt" strokecolor="#000000">
                <v:path arrowok="t"/>
              </v:shape>
            </v:group>
            <v:group style="position:absolute;left:7926;top:1484;width:10;height:2" coordorigin="7926,1484" coordsize="10,2">
              <v:shape style="position:absolute;left:7926;top:1484;width:10;height:2" coordorigin="7926,1484" coordsize="10,0" path="m7926,1484l7936,1484e" filled="false" stroked="true" strokeweight=".47998pt" strokecolor="#000000">
                <v:path arrowok="t"/>
              </v:shape>
              <v:shape style="position:absolute;left:7936;top:1119;width:360;height:370" type="#_x0000_t75" stroked="false">
                <v:imagedata r:id="rId38" o:title=""/>
              </v:shape>
            </v:group>
            <v:group style="position:absolute;left:8282;top:1484;width:5;height:2" coordorigin="8282,1484" coordsize="5,2">
              <v:shape style="position:absolute;left:8282;top:1484;width:5;height:2" coordorigin="8282,1484" coordsize="5,0" path="m8282,1484l8286,1484e" filled="false" stroked="true" strokeweight=".47998pt" strokecolor="#000000">
                <v:path arrowok="t"/>
              </v:shape>
            </v:group>
            <v:group style="position:absolute;left:8286;top:1484;width:10;height:2" coordorigin="8286,1484" coordsize="10,2">
              <v:shape style="position:absolute;left:8286;top:1484;width:10;height:2" coordorigin="8286,1484" coordsize="10,0" path="m8286,1484l8296,1484e" filled="false" stroked="true" strokeweight=".47998pt" strokecolor="#000000">
                <v:path arrowok="t"/>
              </v:shape>
              <v:shape style="position:absolute;left:8296;top:1119;width:360;height:370" type="#_x0000_t75" stroked="false">
                <v:imagedata r:id="rId38" o:title=""/>
              </v:shape>
            </v:group>
            <v:group style="position:absolute;left:8642;top:1484;width:5;height:2" coordorigin="8642,1484" coordsize="5,2">
              <v:shape style="position:absolute;left:8642;top:1484;width:5;height:2" coordorigin="8642,1484" coordsize="5,0" path="m8642,1484l8646,1484e" filled="false" stroked="true" strokeweight=".47998pt" strokecolor="#000000">
                <v:path arrowok="t"/>
              </v:shape>
            </v:group>
            <v:group style="position:absolute;left:8646;top:1484;width:10;height:2" coordorigin="8646,1484" coordsize="10,2">
              <v:shape style="position:absolute;left:8646;top:1484;width:10;height:2" coordorigin="8646,1484" coordsize="10,0" path="m8646,1484l8656,1484e" filled="false" stroked="true" strokeweight=".47998pt" strokecolor="#000000">
                <v:path arrowok="t"/>
              </v:shape>
              <v:shape style="position:absolute;left:8656;top:1109;width:720;height:379" type="#_x0000_t75" stroked="false">
                <v:imagedata r:id="rId40" o:title=""/>
              </v:shape>
            </v:group>
            <v:group style="position:absolute;left:9002;top:1484;width:5;height:2" coordorigin="9002,1484" coordsize="5,2">
              <v:shape style="position:absolute;left:9002;top:1484;width:5;height:2" coordorigin="9002,1484" coordsize="5,0" path="m9002,1484l9006,1484e" filled="false" stroked="true" strokeweight=".47998pt" strokecolor="#000000">
                <v:path arrowok="t"/>
              </v:shape>
            </v:group>
            <v:group style="position:absolute;left:9006;top:1484;width:10;height:2" coordorigin="9006,1484" coordsize="10,2">
              <v:shape style="position:absolute;left:9006;top:1484;width:10;height:2" coordorigin="9006,1484" coordsize="10,0" path="m9006,1484l9016,1484e" filled="false" stroked="true" strokeweight=".47998pt" strokecolor="#000000">
                <v:path arrowok="t"/>
              </v:shape>
            </v:group>
            <v:group style="position:absolute;left:9362;top:1484;width:5;height:2" coordorigin="9362,1484" coordsize="5,2">
              <v:shape style="position:absolute;left:9362;top:1484;width:5;height:2" coordorigin="9362,1484" coordsize="5,0" path="m9362,1484l9367,1484e" filled="false" stroked="true" strokeweight=".47998pt" strokecolor="#000000">
                <v:path arrowok="t"/>
              </v:shape>
            </v:group>
            <v:group style="position:absolute;left:9367;top:1484;width:10;height:2" coordorigin="9367,1484" coordsize="10,2">
              <v:shape style="position:absolute;left:9367;top:1484;width:10;height:2" coordorigin="9367,1484" coordsize="10,0" path="m9367,1484l9376,1484e" filled="false" stroked="true" strokeweight=".47998pt" strokecolor="#000000">
                <v:path arrowok="t"/>
              </v:shape>
            </v:group>
            <v:group style="position:absolute;left:5;top:1853;width:10;height:2" coordorigin="5,1853" coordsize="10,2">
              <v:shape style="position:absolute;left:5;top:1853;width:10;height:2" coordorigin="5,1853" coordsize="10,0" path="m5,1853l14,1853e" filled="false" stroked="true" strokeweight=".48004pt" strokecolor="#000000">
                <v:path arrowok="t"/>
              </v:shape>
              <v:shape style="position:absolute;left:5;top:1488;width:370;height:370" type="#_x0000_t75" stroked="false">
                <v:imagedata r:id="rId21" o:title=""/>
              </v:shape>
            </v:group>
            <v:group style="position:absolute;left:362;top:1848;width:2;height:10" coordorigin="362,1848" coordsize="2,10">
              <v:shape style="position:absolute;left:362;top:1848;width:2;height:10" coordorigin="362,1848" coordsize="0,10" path="m362,1858l362,1848e" filled="false" stroked="true" strokeweight=".24001pt" strokecolor="#000000">
                <v:path arrowok="t"/>
              </v:shape>
            </v:group>
            <v:group style="position:absolute;left:365;top:1853;width:10;height:2" coordorigin="365,1853" coordsize="10,2">
              <v:shape style="position:absolute;left:365;top:1853;width:10;height:2" coordorigin="365,1853" coordsize="10,0" path="m365,1853l374,1853e" filled="false" stroked="true" strokeweight=".48004pt" strokecolor="#000000">
                <v:path arrowok="t"/>
              </v:shape>
              <v:shape style="position:absolute;left:374;top:1488;width:360;height:370" type="#_x0000_t75" stroked="false">
                <v:imagedata r:id="rId41" o:title=""/>
              </v:shape>
            </v:group>
            <v:group style="position:absolute;left:722;top:1848;width:2;height:10" coordorigin="722,1848" coordsize="2,10">
              <v:shape style="position:absolute;left:722;top:1848;width:2;height:10" coordorigin="722,1848" coordsize="0,10" path="m722,1858l722,1848e" filled="false" stroked="true" strokeweight=".24001pt" strokecolor="#000000">
                <v:path arrowok="t"/>
              </v:shape>
            </v:group>
            <v:group style="position:absolute;left:725;top:1853;width:10;height:2" coordorigin="725,1853" coordsize="10,2">
              <v:shape style="position:absolute;left:725;top:1853;width:10;height:2" coordorigin="725,1853" coordsize="10,0" path="m725,1853l734,1853e" filled="false" stroked="true" strokeweight=".48004pt" strokecolor="#000000">
                <v:path arrowok="t"/>
              </v:shape>
              <v:shape style="position:absolute;left:734;top:1488;width:360;height:370" type="#_x0000_t75" stroked="false">
                <v:imagedata r:id="rId42" o:title=""/>
              </v:shape>
            </v:group>
            <v:group style="position:absolute;left:1082;top:1848;width:2;height:10" coordorigin="1082,1848" coordsize="2,10">
              <v:shape style="position:absolute;left:1082;top:1848;width:2;height:10" coordorigin="1082,1848" coordsize="0,10" path="m1082,1858l1082,1848e" filled="false" stroked="true" strokeweight=".24001pt" strokecolor="#000000">
                <v:path arrowok="t"/>
              </v:shape>
            </v:group>
            <v:group style="position:absolute;left:1085;top:1853;width:10;height:2" coordorigin="1085,1853" coordsize="10,2">
              <v:shape style="position:absolute;left:1085;top:1853;width:10;height:2" coordorigin="1085,1853" coordsize="10,0" path="m1085,1853l1094,1853e" filled="false" stroked="true" strokeweight=".48004pt" strokecolor="#000000">
                <v:path arrowok="t"/>
              </v:shape>
              <v:shape style="position:absolute;left:1094;top:1488;width:360;height:370" type="#_x0000_t75" stroked="false">
                <v:imagedata r:id="rId42" o:title=""/>
              </v:shape>
            </v:group>
            <v:group style="position:absolute;left:1442;top:1848;width:2;height:10" coordorigin="1442,1848" coordsize="2,10">
              <v:shape style="position:absolute;left:1442;top:1848;width:2;height:10" coordorigin="1442,1848" coordsize="0,10" path="m1442,1858l1442,1848e" filled="false" stroked="true" strokeweight=".24001pt" strokecolor="#000000">
                <v:path arrowok="t"/>
              </v:shape>
            </v:group>
            <v:group style="position:absolute;left:1445;top:1853;width:10;height:2" coordorigin="1445,1853" coordsize="10,2">
              <v:shape style="position:absolute;left:1445;top:1853;width:10;height:2" coordorigin="1445,1853" coordsize="10,0" path="m1445,1853l1454,1853e" filled="false" stroked="true" strokeweight=".48004pt" strokecolor="#000000">
                <v:path arrowok="t"/>
              </v:shape>
              <v:shape style="position:absolute;left:1454;top:1488;width:360;height:370" type="#_x0000_t75" stroked="false">
                <v:imagedata r:id="rId43" o:title=""/>
              </v:shape>
            </v:group>
            <v:group style="position:absolute;left:1802;top:1848;width:2;height:10" coordorigin="1802,1848" coordsize="2,10">
              <v:shape style="position:absolute;left:1802;top:1848;width:2;height:10" coordorigin="1802,1848" coordsize="0,10" path="m1802,1858l1802,1848e" filled="false" stroked="true" strokeweight=".24001pt" strokecolor="#000000">
                <v:path arrowok="t"/>
              </v:shape>
            </v:group>
            <v:group style="position:absolute;left:1805;top:1853;width:10;height:2" coordorigin="1805,1853" coordsize="10,2">
              <v:shape style="position:absolute;left:1805;top:1853;width:10;height:2" coordorigin="1805,1853" coordsize="10,0" path="m1805,1853l1814,1853e" filled="false" stroked="true" strokeweight=".48004pt" strokecolor="#000000">
                <v:path arrowok="t"/>
              </v:shape>
              <v:shape style="position:absolute;left:1814;top:1488;width:361;height:370" type="#_x0000_t75" stroked="false">
                <v:imagedata r:id="rId43" o:title=""/>
              </v:shape>
            </v:group>
            <v:group style="position:absolute;left:2163;top:1848;width:2;height:10" coordorigin="2163,1848" coordsize="2,10">
              <v:shape style="position:absolute;left:2163;top:1848;width:2;height:10" coordorigin="2163,1848" coordsize="0,10" path="m2163,1858l2163,1848e" filled="false" stroked="true" strokeweight=".24001pt" strokecolor="#000000">
                <v:path arrowok="t"/>
              </v:shape>
            </v:group>
            <v:group style="position:absolute;left:2165;top:1853;width:10;height:2" coordorigin="2165,1853" coordsize="10,2">
              <v:shape style="position:absolute;left:2165;top:1853;width:10;height:2" coordorigin="2165,1853" coordsize="10,0" path="m2165,1853l2175,1853e" filled="false" stroked="true" strokeweight=".48004pt" strokecolor="#000000">
                <v:path arrowok="t"/>
              </v:shape>
              <v:shape style="position:absolute;left:2175;top:1488;width:360;height:370" type="#_x0000_t75" stroked="false">
                <v:imagedata r:id="rId42" o:title=""/>
              </v:shape>
            </v:group>
            <v:group style="position:absolute;left:2523;top:1848;width:2;height:10" coordorigin="2523,1848" coordsize="2,10">
              <v:shape style="position:absolute;left:2523;top:1848;width:2;height:10" coordorigin="2523,1848" coordsize="0,10" path="m2523,1858l2523,1848e" filled="false" stroked="true" strokeweight=".24001pt" strokecolor="#000000">
                <v:path arrowok="t"/>
              </v:shape>
            </v:group>
            <v:group style="position:absolute;left:2525;top:1853;width:10;height:2" coordorigin="2525,1853" coordsize="10,2">
              <v:shape style="position:absolute;left:2525;top:1853;width:10;height:2" coordorigin="2525,1853" coordsize="10,0" path="m2525,1853l2535,1853e" filled="false" stroked="true" strokeweight=".48004pt" strokecolor="#000000">
                <v:path arrowok="t"/>
              </v:shape>
              <v:shape style="position:absolute;left:2535;top:1488;width:360;height:370" type="#_x0000_t75" stroked="false">
                <v:imagedata r:id="rId42" o:title=""/>
              </v:shape>
            </v:group>
            <v:group style="position:absolute;left:2883;top:1848;width:2;height:10" coordorigin="2883,1848" coordsize="2,10">
              <v:shape style="position:absolute;left:2883;top:1848;width:2;height:10" coordorigin="2883,1848" coordsize="0,10" path="m2883,1858l2883,1848e" filled="false" stroked="true" strokeweight=".24001pt" strokecolor="#000000">
                <v:path arrowok="t"/>
              </v:shape>
            </v:group>
            <v:group style="position:absolute;left:2885;top:1853;width:10;height:2" coordorigin="2885,1853" coordsize="10,2">
              <v:shape style="position:absolute;left:2885;top:1853;width:10;height:2" coordorigin="2885,1853" coordsize="10,0" path="m2885,1853l2895,1853e" filled="false" stroked="true" strokeweight=".48004pt" strokecolor="#000000">
                <v:path arrowok="t"/>
              </v:shape>
              <v:shape style="position:absolute;left:2895;top:1488;width:360;height:370" type="#_x0000_t75" stroked="false">
                <v:imagedata r:id="rId43" o:title=""/>
              </v:shape>
            </v:group>
            <v:group style="position:absolute;left:3243;top:1848;width:2;height:10" coordorigin="3243,1848" coordsize="2,10">
              <v:shape style="position:absolute;left:3243;top:1848;width:2;height:10" coordorigin="3243,1848" coordsize="0,10" path="m3243,1858l3243,1848e" filled="false" stroked="true" strokeweight=".24001pt" strokecolor="#000000">
                <v:path arrowok="t"/>
              </v:shape>
            </v:group>
            <v:group style="position:absolute;left:3245;top:1853;width:10;height:2" coordorigin="3245,1853" coordsize="10,2">
              <v:shape style="position:absolute;left:3245;top:1853;width:10;height:2" coordorigin="3245,1853" coordsize="10,0" path="m3245,1853l3255,1853e" filled="false" stroked="true" strokeweight=".48004pt" strokecolor="#000000">
                <v:path arrowok="t"/>
              </v:shape>
              <v:shape style="position:absolute;left:3255;top:1488;width:360;height:370" type="#_x0000_t75" stroked="false">
                <v:imagedata r:id="rId43" o:title=""/>
              </v:shape>
            </v:group>
            <v:group style="position:absolute;left:3603;top:1848;width:2;height:10" coordorigin="3603,1848" coordsize="2,10">
              <v:shape style="position:absolute;left:3603;top:1848;width:2;height:10" coordorigin="3603,1848" coordsize="0,10" path="m3603,1858l3603,1848e" filled="false" stroked="true" strokeweight=".24001pt" strokecolor="#000000">
                <v:path arrowok="t"/>
              </v:shape>
            </v:group>
            <v:group style="position:absolute;left:3605;top:1853;width:10;height:2" coordorigin="3605,1853" coordsize="10,2">
              <v:shape style="position:absolute;left:3605;top:1853;width:10;height:2" coordorigin="3605,1853" coordsize="10,0" path="m3605,1853l3615,1853e" filled="false" stroked="true" strokeweight=".48004pt" strokecolor="#000000">
                <v:path arrowok="t"/>
              </v:shape>
              <v:shape style="position:absolute;left:3615;top:1488;width:360;height:370" type="#_x0000_t75" stroked="false">
                <v:imagedata r:id="rId42" o:title=""/>
              </v:shape>
            </v:group>
            <v:group style="position:absolute;left:3963;top:1848;width:2;height:10" coordorigin="3963,1848" coordsize="2,10">
              <v:shape style="position:absolute;left:3963;top:1848;width:2;height:10" coordorigin="3963,1848" coordsize="0,10" path="m3963,1858l3963,1848e" filled="false" stroked="true" strokeweight=".23999pt" strokecolor="#000000">
                <v:path arrowok="t"/>
              </v:shape>
            </v:group>
            <v:group style="position:absolute;left:3965;top:1853;width:10;height:2" coordorigin="3965,1853" coordsize="10,2">
              <v:shape style="position:absolute;left:3965;top:1853;width:10;height:2" coordorigin="3965,1853" coordsize="10,0" path="m3965,1853l3975,1853e" filled="false" stroked="true" strokeweight=".48004pt" strokecolor="#000000">
                <v:path arrowok="t"/>
              </v:shape>
              <v:shape style="position:absolute;left:3975;top:1488;width:360;height:370" type="#_x0000_t75" stroked="false">
                <v:imagedata r:id="rId42" o:title=""/>
              </v:shape>
            </v:group>
            <v:group style="position:absolute;left:4323;top:1848;width:2;height:10" coordorigin="4323,1848" coordsize="2,10">
              <v:shape style="position:absolute;left:4323;top:1848;width:2;height:10" coordorigin="4323,1848" coordsize="0,10" path="m4323,1858l4323,1848e" filled="false" stroked="true" strokeweight=".23999pt" strokecolor="#000000">
                <v:path arrowok="t"/>
              </v:shape>
            </v:group>
            <v:group style="position:absolute;left:4325;top:1853;width:10;height:2" coordorigin="4325,1853" coordsize="10,2">
              <v:shape style="position:absolute;left:4325;top:1853;width:10;height:2" coordorigin="4325,1853" coordsize="10,0" path="m4325,1853l4335,1853e" filled="false" stroked="true" strokeweight=".48004pt" strokecolor="#000000">
                <v:path arrowok="t"/>
              </v:shape>
              <v:shape style="position:absolute;left:4335;top:1488;width:360;height:370" type="#_x0000_t75" stroked="false">
                <v:imagedata r:id="rId43" o:title=""/>
              </v:shape>
            </v:group>
            <v:group style="position:absolute;left:4681;top:1853;width:5;height:2" coordorigin="4681,1853" coordsize="5,2">
              <v:shape style="position:absolute;left:4681;top:1853;width:5;height:2" coordorigin="4681,1853" coordsize="5,0" path="m4681,1853l4686,1853e" filled="false" stroked="true" strokeweight=".48004pt" strokecolor="#000000">
                <v:path arrowok="t"/>
              </v:shape>
            </v:group>
            <v:group style="position:absolute;left:4686;top:1853;width:10;height:2" coordorigin="4686,1853" coordsize="10,2">
              <v:shape style="position:absolute;left:4686;top:1853;width:10;height:2" coordorigin="4686,1853" coordsize="10,0" path="m4686,1853l4695,1853e" filled="false" stroked="true" strokeweight=".48004pt" strokecolor="#000000">
                <v:path arrowok="t"/>
              </v:shape>
              <v:shape style="position:absolute;left:4695;top:1488;width:360;height:370" type="#_x0000_t75" stroked="false">
                <v:imagedata r:id="rId43" o:title=""/>
              </v:shape>
            </v:group>
            <v:group style="position:absolute;left:5041;top:1853;width:5;height:2" coordorigin="5041,1853" coordsize="5,2">
              <v:shape style="position:absolute;left:5041;top:1853;width:5;height:2" coordorigin="5041,1853" coordsize="5,0" path="m5041,1853l5046,1853e" filled="false" stroked="true" strokeweight=".48004pt" strokecolor="#000000">
                <v:path arrowok="t"/>
              </v:shape>
            </v:group>
            <v:group style="position:absolute;left:5046;top:1853;width:10;height:2" coordorigin="5046,1853" coordsize="10,2">
              <v:shape style="position:absolute;left:5046;top:1853;width:10;height:2" coordorigin="5046,1853" coordsize="10,0" path="m5046,1853l5055,1853e" filled="false" stroked="true" strokeweight=".48004pt" strokecolor="#000000">
                <v:path arrowok="t"/>
              </v:shape>
              <v:shape style="position:absolute;left:5055;top:1488;width:360;height:370" type="#_x0000_t75" stroked="false">
                <v:imagedata r:id="rId42" o:title=""/>
              </v:shape>
            </v:group>
            <v:group style="position:absolute;left:5401;top:1853;width:5;height:2" coordorigin="5401,1853" coordsize="5,2">
              <v:shape style="position:absolute;left:5401;top:1853;width:5;height:2" coordorigin="5401,1853" coordsize="5,0" path="m5401,1853l5406,1853e" filled="false" stroked="true" strokeweight=".48004pt" strokecolor="#000000">
                <v:path arrowok="t"/>
              </v:shape>
            </v:group>
            <v:group style="position:absolute;left:5406;top:1853;width:10;height:2" coordorigin="5406,1853" coordsize="10,2">
              <v:shape style="position:absolute;left:5406;top:1853;width:10;height:2" coordorigin="5406,1853" coordsize="10,0" path="m5406,1853l5415,1853e" filled="false" stroked="true" strokeweight=".48004pt" strokecolor="#000000">
                <v:path arrowok="t"/>
              </v:shape>
              <v:shape style="position:absolute;left:5415;top:1488;width:360;height:370" type="#_x0000_t75" stroked="false">
                <v:imagedata r:id="rId42" o:title=""/>
              </v:shape>
            </v:group>
            <v:group style="position:absolute;left:5761;top:1853;width:5;height:2" coordorigin="5761,1853" coordsize="5,2">
              <v:shape style="position:absolute;left:5761;top:1853;width:5;height:2" coordorigin="5761,1853" coordsize="5,0" path="m5761,1853l5766,1853e" filled="false" stroked="true" strokeweight=".48004pt" strokecolor="#000000">
                <v:path arrowok="t"/>
              </v:shape>
            </v:group>
            <v:group style="position:absolute;left:5766;top:1853;width:10;height:2" coordorigin="5766,1853" coordsize="10,2">
              <v:shape style="position:absolute;left:5766;top:1853;width:10;height:2" coordorigin="5766,1853" coordsize="10,0" path="m5766,1853l5775,1853e" filled="false" stroked="true" strokeweight=".48004pt" strokecolor="#000000">
                <v:path arrowok="t"/>
              </v:shape>
              <v:shape style="position:absolute;left:5775;top:1488;width:360;height:370" type="#_x0000_t75" stroked="false">
                <v:imagedata r:id="rId43" o:title=""/>
              </v:shape>
            </v:group>
            <v:group style="position:absolute;left:6121;top:1853;width:5;height:2" coordorigin="6121,1853" coordsize="5,2">
              <v:shape style="position:absolute;left:6121;top:1853;width:5;height:2" coordorigin="6121,1853" coordsize="5,0" path="m6121,1853l6126,1853e" filled="false" stroked="true" strokeweight=".48004pt" strokecolor="#000000">
                <v:path arrowok="t"/>
              </v:shape>
            </v:group>
            <v:group style="position:absolute;left:6126;top:1853;width:10;height:2" coordorigin="6126,1853" coordsize="10,2">
              <v:shape style="position:absolute;left:6126;top:1853;width:10;height:2" coordorigin="6126,1853" coordsize="10,0" path="m6126,1853l6135,1853e" filled="false" stroked="true" strokeweight=".48004pt" strokecolor="#000000">
                <v:path arrowok="t"/>
              </v:shape>
              <v:shape style="position:absolute;left:6135;top:1488;width:360;height:370" type="#_x0000_t75" stroked="false">
                <v:imagedata r:id="rId43" o:title=""/>
              </v:shape>
            </v:group>
            <v:group style="position:absolute;left:6481;top:1853;width:5;height:2" coordorigin="6481,1853" coordsize="5,2">
              <v:shape style="position:absolute;left:6481;top:1853;width:5;height:2" coordorigin="6481,1853" coordsize="5,0" path="m6481,1853l6486,1853e" filled="false" stroked="true" strokeweight=".48004pt" strokecolor="#000000">
                <v:path arrowok="t"/>
              </v:shape>
            </v:group>
            <v:group style="position:absolute;left:6486;top:1853;width:10;height:2" coordorigin="6486,1853" coordsize="10,2">
              <v:shape style="position:absolute;left:6486;top:1853;width:10;height:2" coordorigin="6486,1853" coordsize="10,0" path="m6486,1853l6495,1853e" filled="false" stroked="true" strokeweight=".48004pt" strokecolor="#000000">
                <v:path arrowok="t"/>
              </v:shape>
              <v:shape style="position:absolute;left:6495;top:1488;width:361;height:370" type="#_x0000_t75" stroked="false">
                <v:imagedata r:id="rId42" o:title=""/>
              </v:shape>
            </v:group>
            <v:group style="position:absolute;left:6844;top:1848;width:2;height:10" coordorigin="6844,1848" coordsize="2,10">
              <v:shape style="position:absolute;left:6844;top:1848;width:2;height:10" coordorigin="6844,1848" coordsize="0,10" path="m6844,1858l6844,1848e" filled="false" stroked="true" strokeweight=".23999pt" strokecolor="#000000">
                <v:path arrowok="t"/>
              </v:shape>
            </v:group>
            <v:group style="position:absolute;left:6846;top:1853;width:10;height:2" coordorigin="6846,1853" coordsize="10,2">
              <v:shape style="position:absolute;left:6846;top:1853;width:10;height:2" coordorigin="6846,1853" coordsize="10,0" path="m6846,1853l6856,1853e" filled="false" stroked="true" strokeweight=".48004pt" strokecolor="#000000">
                <v:path arrowok="t"/>
              </v:shape>
              <v:shape style="position:absolute;left:6856;top:1488;width:360;height:370" type="#_x0000_t75" stroked="false">
                <v:imagedata r:id="rId42" o:title=""/>
              </v:shape>
            </v:group>
            <v:group style="position:absolute;left:7204;top:1848;width:2;height:10" coordorigin="7204,1848" coordsize="2,10">
              <v:shape style="position:absolute;left:7204;top:1848;width:2;height:10" coordorigin="7204,1848" coordsize="0,10" path="m7204,1858l7204,1848e" filled="false" stroked="true" strokeweight=".23999pt" strokecolor="#000000">
                <v:path arrowok="t"/>
              </v:shape>
            </v:group>
            <v:group style="position:absolute;left:7206;top:1853;width:10;height:2" coordorigin="7206,1853" coordsize="10,2">
              <v:shape style="position:absolute;left:7206;top:1853;width:10;height:2" coordorigin="7206,1853" coordsize="10,0" path="m7206,1853l7216,1853e" filled="false" stroked="true" strokeweight=".48004pt" strokecolor="#000000">
                <v:path arrowok="t"/>
              </v:shape>
              <v:shape style="position:absolute;left:7216;top:1488;width:360;height:370" type="#_x0000_t75" stroked="false">
                <v:imagedata r:id="rId43" o:title=""/>
              </v:shape>
            </v:group>
            <v:group style="position:absolute;left:7564;top:1848;width:2;height:10" coordorigin="7564,1848" coordsize="2,10">
              <v:shape style="position:absolute;left:7564;top:1848;width:2;height:10" coordorigin="7564,1848" coordsize="0,10" path="m7564,1858l7564,1848e" filled="false" stroked="true" strokeweight=".23999pt" strokecolor="#000000">
                <v:path arrowok="t"/>
              </v:shape>
            </v:group>
            <v:group style="position:absolute;left:7566;top:1853;width:10;height:2" coordorigin="7566,1853" coordsize="10,2">
              <v:shape style="position:absolute;left:7566;top:1853;width:10;height:2" coordorigin="7566,1853" coordsize="10,0" path="m7566,1853l7576,1853e" filled="false" stroked="true" strokeweight=".48004pt" strokecolor="#000000">
                <v:path arrowok="t"/>
              </v:shape>
              <v:shape style="position:absolute;left:7576;top:1488;width:360;height:370" type="#_x0000_t75" stroked="false">
                <v:imagedata r:id="rId43" o:title=""/>
              </v:shape>
            </v:group>
            <v:group style="position:absolute;left:7924;top:1848;width:2;height:10" coordorigin="7924,1848" coordsize="2,10">
              <v:shape style="position:absolute;left:7924;top:1848;width:2;height:10" coordorigin="7924,1848" coordsize="0,10" path="m7924,1858l7924,1848e" filled="false" stroked="true" strokeweight=".23999pt" strokecolor="#000000">
                <v:path arrowok="t"/>
              </v:shape>
            </v:group>
            <v:group style="position:absolute;left:7926;top:1853;width:10;height:2" coordorigin="7926,1853" coordsize="10,2">
              <v:shape style="position:absolute;left:7926;top:1853;width:10;height:2" coordorigin="7926,1853" coordsize="10,0" path="m7926,1853l7936,1853e" filled="false" stroked="true" strokeweight=".48004pt" strokecolor="#000000">
                <v:path arrowok="t"/>
              </v:shape>
              <v:shape style="position:absolute;left:7936;top:1488;width:360;height:370" type="#_x0000_t75" stroked="false">
                <v:imagedata r:id="rId42" o:title=""/>
              </v:shape>
            </v:group>
            <v:group style="position:absolute;left:8284;top:1848;width:2;height:10" coordorigin="8284,1848" coordsize="2,10">
              <v:shape style="position:absolute;left:8284;top:1848;width:2;height:10" coordorigin="8284,1848" coordsize="0,10" path="m8284,1858l8284,1848e" filled="false" stroked="true" strokeweight=".23999pt" strokecolor="#000000">
                <v:path arrowok="t"/>
              </v:shape>
            </v:group>
            <v:group style="position:absolute;left:8286;top:1853;width:10;height:2" coordorigin="8286,1853" coordsize="10,2">
              <v:shape style="position:absolute;left:8286;top:1853;width:10;height:2" coordorigin="8286,1853" coordsize="10,0" path="m8286,1853l8296,1853e" filled="false" stroked="true" strokeweight=".48004pt" strokecolor="#000000">
                <v:path arrowok="t"/>
              </v:shape>
              <v:shape style="position:absolute;left:8296;top:1488;width:360;height:370" type="#_x0000_t75" stroked="false">
                <v:imagedata r:id="rId42" o:title=""/>
              </v:shape>
            </v:group>
            <v:group style="position:absolute;left:8644;top:1848;width:2;height:10" coordorigin="8644,1848" coordsize="2,10">
              <v:shape style="position:absolute;left:8644;top:1848;width:2;height:10" coordorigin="8644,1848" coordsize="0,10" path="m8644,1858l8644,1848e" filled="false" stroked="true" strokeweight=".23999pt" strokecolor="#000000">
                <v:path arrowok="t"/>
              </v:shape>
            </v:group>
            <v:group style="position:absolute;left:8646;top:1853;width:10;height:2" coordorigin="8646,1853" coordsize="10,2">
              <v:shape style="position:absolute;left:8646;top:1853;width:10;height:2" coordorigin="8646,1853" coordsize="10,0" path="m8646,1853l8656,1853e" filled="false" stroked="true" strokeweight=".48004pt" strokecolor="#000000">
                <v:path arrowok="t"/>
              </v:shape>
              <v:shape style="position:absolute;left:8656;top:1479;width:720;height:379" type="#_x0000_t75" stroked="false">
                <v:imagedata r:id="rId25" o:title=""/>
              </v:shape>
            </v:group>
            <v:group style="position:absolute;left:9004;top:1848;width:2;height:10" coordorigin="9004,1848" coordsize="2,10">
              <v:shape style="position:absolute;left:9004;top:1848;width:2;height:10" coordorigin="9004,1848" coordsize="0,10" path="m9004,1858l9004,1848e" filled="false" stroked="true" strokeweight=".23999pt" strokecolor="#000000">
                <v:path arrowok="t"/>
              </v:shape>
            </v:group>
            <v:group style="position:absolute;left:9006;top:1853;width:10;height:2" coordorigin="9006,1853" coordsize="10,2">
              <v:shape style="position:absolute;left:9006;top:1853;width:10;height:2" coordorigin="9006,1853" coordsize="10,0" path="m9006,1853l9016,1853e" filled="false" stroked="true" strokeweight=".48004pt" strokecolor="#000000">
                <v:path arrowok="t"/>
              </v:shape>
            </v:group>
            <v:group style="position:absolute;left:9364;top:1848;width:2;height:10" coordorigin="9364,1848" coordsize="2,10">
              <v:shape style="position:absolute;left:9364;top:1848;width:2;height:10" coordorigin="9364,1848" coordsize="0,10" path="m9364,1858l9364,1848e" filled="false" stroked="true" strokeweight=".23999pt" strokecolor="#000000">
                <v:path arrowok="t"/>
              </v:shape>
            </v:group>
            <v:group style="position:absolute;left:9367;top:1853;width:10;height:2" coordorigin="9367,1853" coordsize="10,2">
              <v:shape style="position:absolute;left:9367;top:1853;width:10;height:2" coordorigin="9367,1853" coordsize="10,0" path="m9367,1853l9376,1853e" filled="false" stroked="true" strokeweight=".48004pt" strokecolor="#000000">
                <v:path arrowok="t"/>
              </v:shape>
            </v:group>
            <v:group style="position:absolute;left:5;top:2225;width:10;height:2" coordorigin="5,2225" coordsize="10,2">
              <v:shape style="position:absolute;left:5;top:2225;width:10;height:2" coordorigin="5,2225" coordsize="10,0" path="m5,2225l14,2225e" filled="false" stroked="true" strokeweight=".47998pt" strokecolor="#000000">
                <v:path arrowok="t"/>
              </v:shape>
              <v:shape style="position:absolute;left:5;top:1858;width:370;height:372" type="#_x0000_t75" stroked="false">
                <v:imagedata r:id="rId44" o:title=""/>
              </v:shape>
            </v:group>
            <v:group style="position:absolute;left:360;top:2225;width:5;height:2" coordorigin="360,2225" coordsize="5,2">
              <v:shape style="position:absolute;left:360;top:2225;width:5;height:2" coordorigin="360,2225" coordsize="5,0" path="m360,2225l365,2225e" filled="false" stroked="true" strokeweight=".47998pt" strokecolor="#000000">
                <v:path arrowok="t"/>
              </v:shape>
            </v:group>
            <v:group style="position:absolute;left:365;top:2225;width:10;height:2" coordorigin="365,2225" coordsize="10,2">
              <v:shape style="position:absolute;left:365;top:2225;width:10;height:2" coordorigin="365,2225" coordsize="10,0" path="m365,2225l374,2225e" filled="false" stroked="true" strokeweight=".47998pt" strokecolor="#000000">
                <v:path arrowok="t"/>
              </v:shape>
              <v:shape style="position:absolute;left:374;top:1858;width:360;height:372" type="#_x0000_t75" stroked="false">
                <v:imagedata r:id="rId45" o:title=""/>
              </v:shape>
            </v:group>
            <v:group style="position:absolute;left:720;top:2225;width:5;height:2" coordorigin="720,2225" coordsize="5,2">
              <v:shape style="position:absolute;left:720;top:2225;width:5;height:2" coordorigin="720,2225" coordsize="5,0" path="m720,2225l725,2225e" filled="false" stroked="true" strokeweight=".47998pt" strokecolor="#000000">
                <v:path arrowok="t"/>
              </v:shape>
            </v:group>
            <v:group style="position:absolute;left:725;top:2225;width:10;height:2" coordorigin="725,2225" coordsize="10,2">
              <v:shape style="position:absolute;left:725;top:2225;width:10;height:2" coordorigin="725,2225" coordsize="10,0" path="m725,2225l734,2225e" filled="false" stroked="true" strokeweight=".47998pt" strokecolor="#000000">
                <v:path arrowok="t"/>
              </v:shape>
              <v:shape style="position:absolute;left:734;top:1858;width:360;height:372" type="#_x0000_t75" stroked="false">
                <v:imagedata r:id="rId46" o:title=""/>
              </v:shape>
            </v:group>
            <v:group style="position:absolute;left:1080;top:2225;width:5;height:2" coordorigin="1080,2225" coordsize="5,2">
              <v:shape style="position:absolute;left:1080;top:2225;width:5;height:2" coordorigin="1080,2225" coordsize="5,0" path="m1080,2225l1085,2225e" filled="false" stroked="true" strokeweight=".47998pt" strokecolor="#000000">
                <v:path arrowok="t"/>
              </v:shape>
            </v:group>
            <v:group style="position:absolute;left:1085;top:2225;width:10;height:2" coordorigin="1085,2225" coordsize="10,2">
              <v:shape style="position:absolute;left:1085;top:2225;width:10;height:2" coordorigin="1085,2225" coordsize="10,0" path="m1085,2225l1094,2225e" filled="false" stroked="true" strokeweight=".47998pt" strokecolor="#000000">
                <v:path arrowok="t"/>
              </v:shape>
              <v:shape style="position:absolute;left:1094;top:1858;width:360;height:372" type="#_x0000_t75" stroked="false">
                <v:imagedata r:id="rId46" o:title=""/>
              </v:shape>
            </v:group>
            <v:group style="position:absolute;left:1440;top:2225;width:5;height:2" coordorigin="1440,2225" coordsize="5,2">
              <v:shape style="position:absolute;left:1440;top:2225;width:5;height:2" coordorigin="1440,2225" coordsize="5,0" path="m1440,2225l1445,2225e" filled="false" stroked="true" strokeweight=".47998pt" strokecolor="#000000">
                <v:path arrowok="t"/>
              </v:shape>
            </v:group>
            <v:group style="position:absolute;left:1445;top:2225;width:10;height:2" coordorigin="1445,2225" coordsize="10,2">
              <v:shape style="position:absolute;left:1445;top:2225;width:10;height:2" coordorigin="1445,2225" coordsize="10,0" path="m1445,2225l1454,2225e" filled="false" stroked="true" strokeweight=".47998pt" strokecolor="#000000">
                <v:path arrowok="t"/>
              </v:shape>
              <v:shape style="position:absolute;left:1454;top:1858;width:360;height:372" type="#_x0000_t75" stroked="false">
                <v:imagedata r:id="rId47" o:title=""/>
              </v:shape>
            </v:group>
            <v:group style="position:absolute;left:1800;top:2225;width:5;height:2" coordorigin="1800,2225" coordsize="5,2">
              <v:shape style="position:absolute;left:1800;top:2225;width:5;height:2" coordorigin="1800,2225" coordsize="5,0" path="m1800,2225l1805,2225e" filled="false" stroked="true" strokeweight=".47998pt" strokecolor="#000000">
                <v:path arrowok="t"/>
              </v:shape>
            </v:group>
            <v:group style="position:absolute;left:1805;top:2225;width:10;height:2" coordorigin="1805,2225" coordsize="10,2">
              <v:shape style="position:absolute;left:1805;top:2225;width:10;height:2" coordorigin="1805,2225" coordsize="10,0" path="m1805,2225l1814,2225e" filled="false" stroked="true" strokeweight=".47998pt" strokecolor="#000000">
                <v:path arrowok="t"/>
              </v:shape>
              <v:shape style="position:absolute;left:1814;top:1858;width:361;height:372" type="#_x0000_t75" stroked="false">
                <v:imagedata r:id="rId47" o:title=""/>
              </v:shape>
            </v:group>
            <v:group style="position:absolute;left:2161;top:2225;width:5;height:2" coordorigin="2161,2225" coordsize="5,2">
              <v:shape style="position:absolute;left:2161;top:2225;width:5;height:2" coordorigin="2161,2225" coordsize="5,0" path="m2161,2225l2165,2225e" filled="false" stroked="true" strokeweight=".47998pt" strokecolor="#000000">
                <v:path arrowok="t"/>
              </v:shape>
            </v:group>
            <v:group style="position:absolute;left:2165;top:2225;width:10;height:2" coordorigin="2165,2225" coordsize="10,2">
              <v:shape style="position:absolute;left:2165;top:2225;width:10;height:2" coordorigin="2165,2225" coordsize="10,0" path="m2165,2225l2175,2225e" filled="false" stroked="true" strokeweight=".47998pt" strokecolor="#000000">
                <v:path arrowok="t"/>
              </v:shape>
              <v:shape style="position:absolute;left:2175;top:1858;width:360;height:372" type="#_x0000_t75" stroked="false">
                <v:imagedata r:id="rId46" o:title=""/>
              </v:shape>
            </v:group>
            <v:group style="position:absolute;left:2521;top:2225;width:5;height:2" coordorigin="2521,2225" coordsize="5,2">
              <v:shape style="position:absolute;left:2521;top:2225;width:5;height:2" coordorigin="2521,2225" coordsize="5,0" path="m2521,2225l2525,2225e" filled="false" stroked="true" strokeweight=".47998pt" strokecolor="#000000">
                <v:path arrowok="t"/>
              </v:shape>
            </v:group>
            <v:group style="position:absolute;left:2525;top:2225;width:10;height:2" coordorigin="2525,2225" coordsize="10,2">
              <v:shape style="position:absolute;left:2525;top:2225;width:10;height:2" coordorigin="2525,2225" coordsize="10,0" path="m2525,2225l2535,2225e" filled="false" stroked="true" strokeweight=".47998pt" strokecolor="#000000">
                <v:path arrowok="t"/>
              </v:shape>
              <v:shape style="position:absolute;left:2535;top:1858;width:360;height:372" type="#_x0000_t75" stroked="false">
                <v:imagedata r:id="rId46" o:title=""/>
              </v:shape>
            </v:group>
            <v:group style="position:absolute;left:2881;top:2225;width:5;height:2" coordorigin="2881,2225" coordsize="5,2">
              <v:shape style="position:absolute;left:2881;top:2225;width:5;height:2" coordorigin="2881,2225" coordsize="5,0" path="m2881,2225l2885,2225e" filled="false" stroked="true" strokeweight=".47998pt" strokecolor="#000000">
                <v:path arrowok="t"/>
              </v:shape>
            </v:group>
            <v:group style="position:absolute;left:2885;top:2225;width:10;height:2" coordorigin="2885,2225" coordsize="10,2">
              <v:shape style="position:absolute;left:2885;top:2225;width:10;height:2" coordorigin="2885,2225" coordsize="10,0" path="m2885,2225l2895,2225e" filled="false" stroked="true" strokeweight=".47998pt" strokecolor="#000000">
                <v:path arrowok="t"/>
              </v:shape>
              <v:shape style="position:absolute;left:2895;top:1858;width:360;height:372" type="#_x0000_t75" stroked="false">
                <v:imagedata r:id="rId47" o:title=""/>
              </v:shape>
            </v:group>
            <v:group style="position:absolute;left:3241;top:2225;width:5;height:2" coordorigin="3241,2225" coordsize="5,2">
              <v:shape style="position:absolute;left:3241;top:2225;width:5;height:2" coordorigin="3241,2225" coordsize="5,0" path="m3241,2225l3245,2225e" filled="false" stroked="true" strokeweight=".47998pt" strokecolor="#000000">
                <v:path arrowok="t"/>
              </v:shape>
            </v:group>
            <v:group style="position:absolute;left:3245;top:2225;width:10;height:2" coordorigin="3245,2225" coordsize="10,2">
              <v:shape style="position:absolute;left:3245;top:2225;width:10;height:2" coordorigin="3245,2225" coordsize="10,0" path="m3245,2225l3255,2225e" filled="false" stroked="true" strokeweight=".47998pt" strokecolor="#000000">
                <v:path arrowok="t"/>
              </v:shape>
              <v:shape style="position:absolute;left:3255;top:1858;width:360;height:372" type="#_x0000_t75" stroked="false">
                <v:imagedata r:id="rId47" o:title=""/>
              </v:shape>
            </v:group>
            <v:group style="position:absolute;left:3601;top:2225;width:5;height:2" coordorigin="3601,2225" coordsize="5,2">
              <v:shape style="position:absolute;left:3601;top:2225;width:5;height:2" coordorigin="3601,2225" coordsize="5,0" path="m3601,2225l3605,2225e" filled="false" stroked="true" strokeweight=".47998pt" strokecolor="#000000">
                <v:path arrowok="t"/>
              </v:shape>
            </v:group>
            <v:group style="position:absolute;left:3605;top:2225;width:10;height:2" coordorigin="3605,2225" coordsize="10,2">
              <v:shape style="position:absolute;left:3605;top:2225;width:10;height:2" coordorigin="3605,2225" coordsize="10,0" path="m3605,2225l3615,2225e" filled="false" stroked="true" strokeweight=".47998pt" strokecolor="#000000">
                <v:path arrowok="t"/>
              </v:shape>
              <v:shape style="position:absolute;left:3615;top:1858;width:360;height:372" type="#_x0000_t75" stroked="false">
                <v:imagedata r:id="rId46" o:title=""/>
              </v:shape>
            </v:group>
            <v:group style="position:absolute;left:3961;top:2225;width:5;height:2" coordorigin="3961,2225" coordsize="5,2">
              <v:shape style="position:absolute;left:3961;top:2225;width:5;height:2" coordorigin="3961,2225" coordsize="5,0" path="m3961,2225l3965,2225e" filled="false" stroked="true" strokeweight=".47998pt" strokecolor="#000000">
                <v:path arrowok="t"/>
              </v:shape>
            </v:group>
            <v:group style="position:absolute;left:3965;top:2225;width:10;height:2" coordorigin="3965,2225" coordsize="10,2">
              <v:shape style="position:absolute;left:3965;top:2225;width:10;height:2" coordorigin="3965,2225" coordsize="10,0" path="m3965,2225l3975,2225e" filled="false" stroked="true" strokeweight=".47998pt" strokecolor="#000000">
                <v:path arrowok="t"/>
              </v:shape>
              <v:shape style="position:absolute;left:3975;top:1858;width:360;height:372" type="#_x0000_t75" stroked="false">
                <v:imagedata r:id="rId46" o:title=""/>
              </v:shape>
            </v:group>
            <v:group style="position:absolute;left:4321;top:2225;width:5;height:2" coordorigin="4321,2225" coordsize="5,2">
              <v:shape style="position:absolute;left:4321;top:2225;width:5;height:2" coordorigin="4321,2225" coordsize="5,0" path="m4321,2225l4325,2225e" filled="false" stroked="true" strokeweight=".47998pt" strokecolor="#000000">
                <v:path arrowok="t"/>
              </v:shape>
            </v:group>
            <v:group style="position:absolute;left:4325;top:2225;width:10;height:2" coordorigin="4325,2225" coordsize="10,2">
              <v:shape style="position:absolute;left:4325;top:2225;width:10;height:2" coordorigin="4325,2225" coordsize="10,0" path="m4325,2225l4335,2225e" filled="false" stroked="true" strokeweight=".47998pt" strokecolor="#000000">
                <v:path arrowok="t"/>
              </v:shape>
              <v:shape style="position:absolute;left:4335;top:1858;width:360;height:372" type="#_x0000_t75" stroked="false">
                <v:imagedata r:id="rId47" o:title=""/>
              </v:shape>
            </v:group>
            <v:group style="position:absolute;left:4681;top:2225;width:5;height:2" coordorigin="4681,2225" coordsize="5,2">
              <v:shape style="position:absolute;left:4681;top:2225;width:5;height:2" coordorigin="4681,2225" coordsize="5,0" path="m4681,2225l4686,2225e" filled="false" stroked="true" strokeweight=".47998pt" strokecolor="#000000">
                <v:path arrowok="t"/>
              </v:shape>
            </v:group>
            <v:group style="position:absolute;left:4686;top:2225;width:10;height:2" coordorigin="4686,2225" coordsize="10,2">
              <v:shape style="position:absolute;left:4686;top:2225;width:10;height:2" coordorigin="4686,2225" coordsize="10,0" path="m4686,2225l4695,2225e" filled="false" stroked="true" strokeweight=".47998pt" strokecolor="#000000">
                <v:path arrowok="t"/>
              </v:shape>
              <v:shape style="position:absolute;left:4695;top:1858;width:360;height:372" type="#_x0000_t75" stroked="false">
                <v:imagedata r:id="rId47" o:title=""/>
              </v:shape>
            </v:group>
            <v:group style="position:absolute;left:5041;top:2225;width:5;height:2" coordorigin="5041,2225" coordsize="5,2">
              <v:shape style="position:absolute;left:5041;top:2225;width:5;height:2" coordorigin="5041,2225" coordsize="5,0" path="m5041,2225l5046,2225e" filled="false" stroked="true" strokeweight=".47998pt" strokecolor="#000000">
                <v:path arrowok="t"/>
              </v:shape>
            </v:group>
            <v:group style="position:absolute;left:5046;top:2225;width:10;height:2" coordorigin="5046,2225" coordsize="10,2">
              <v:shape style="position:absolute;left:5046;top:2225;width:10;height:2" coordorigin="5046,2225" coordsize="10,0" path="m5046,2225l5055,2225e" filled="false" stroked="true" strokeweight=".47998pt" strokecolor="#000000">
                <v:path arrowok="t"/>
              </v:shape>
              <v:shape style="position:absolute;left:5055;top:1858;width:360;height:372" type="#_x0000_t75" stroked="false">
                <v:imagedata r:id="rId46" o:title=""/>
              </v:shape>
            </v:group>
            <v:group style="position:absolute;left:5401;top:2225;width:5;height:2" coordorigin="5401,2225" coordsize="5,2">
              <v:shape style="position:absolute;left:5401;top:2225;width:5;height:2" coordorigin="5401,2225" coordsize="5,0" path="m5401,2225l5406,2225e" filled="false" stroked="true" strokeweight=".47998pt" strokecolor="#000000">
                <v:path arrowok="t"/>
              </v:shape>
            </v:group>
            <v:group style="position:absolute;left:5406;top:2225;width:10;height:2" coordorigin="5406,2225" coordsize="10,2">
              <v:shape style="position:absolute;left:5406;top:2225;width:10;height:2" coordorigin="5406,2225" coordsize="10,0" path="m5406,2225l5415,2225e" filled="false" stroked="true" strokeweight=".47998pt" strokecolor="#000000">
                <v:path arrowok="t"/>
              </v:shape>
              <v:shape style="position:absolute;left:5415;top:1858;width:360;height:372" type="#_x0000_t75" stroked="false">
                <v:imagedata r:id="rId46" o:title=""/>
              </v:shape>
            </v:group>
            <v:group style="position:absolute;left:5761;top:2225;width:5;height:2" coordorigin="5761,2225" coordsize="5,2">
              <v:shape style="position:absolute;left:5761;top:2225;width:5;height:2" coordorigin="5761,2225" coordsize="5,0" path="m5761,2225l5766,2225e" filled="false" stroked="true" strokeweight=".47998pt" strokecolor="#000000">
                <v:path arrowok="t"/>
              </v:shape>
            </v:group>
            <v:group style="position:absolute;left:5766;top:2225;width:10;height:2" coordorigin="5766,2225" coordsize="10,2">
              <v:shape style="position:absolute;left:5766;top:2225;width:10;height:2" coordorigin="5766,2225" coordsize="10,0" path="m5766,2225l5775,2225e" filled="false" stroked="true" strokeweight=".47998pt" strokecolor="#000000">
                <v:path arrowok="t"/>
              </v:shape>
              <v:shape style="position:absolute;left:5775;top:1858;width:360;height:372" type="#_x0000_t75" stroked="false">
                <v:imagedata r:id="rId47" o:title=""/>
              </v:shape>
            </v:group>
            <v:group style="position:absolute;left:6121;top:2225;width:5;height:2" coordorigin="6121,2225" coordsize="5,2">
              <v:shape style="position:absolute;left:6121;top:2225;width:5;height:2" coordorigin="6121,2225" coordsize="5,0" path="m6121,2225l6126,2225e" filled="false" stroked="true" strokeweight=".47998pt" strokecolor="#000000">
                <v:path arrowok="t"/>
              </v:shape>
            </v:group>
            <v:group style="position:absolute;left:6126;top:2225;width:10;height:2" coordorigin="6126,2225" coordsize="10,2">
              <v:shape style="position:absolute;left:6126;top:2225;width:10;height:2" coordorigin="6126,2225" coordsize="10,0" path="m6126,2225l6135,2225e" filled="false" stroked="true" strokeweight=".47998pt" strokecolor="#000000">
                <v:path arrowok="t"/>
              </v:shape>
              <v:shape style="position:absolute;left:6135;top:1858;width:360;height:372" type="#_x0000_t75" stroked="false">
                <v:imagedata r:id="rId47" o:title=""/>
              </v:shape>
            </v:group>
            <v:group style="position:absolute;left:6481;top:2225;width:5;height:2" coordorigin="6481,2225" coordsize="5,2">
              <v:shape style="position:absolute;left:6481;top:2225;width:5;height:2" coordorigin="6481,2225" coordsize="5,0" path="m6481,2225l6486,2225e" filled="false" stroked="true" strokeweight=".47998pt" strokecolor="#000000">
                <v:path arrowok="t"/>
              </v:shape>
            </v:group>
            <v:group style="position:absolute;left:6486;top:2225;width:10;height:2" coordorigin="6486,2225" coordsize="10,2">
              <v:shape style="position:absolute;left:6486;top:2225;width:10;height:2" coordorigin="6486,2225" coordsize="10,0" path="m6486,2225l6495,2225e" filled="false" stroked="true" strokeweight=".47998pt" strokecolor="#000000">
                <v:path arrowok="t"/>
              </v:shape>
              <v:shape style="position:absolute;left:6495;top:1858;width:361;height:372" type="#_x0000_t75" stroked="false">
                <v:imagedata r:id="rId46" o:title=""/>
              </v:shape>
            </v:group>
            <v:group style="position:absolute;left:6842;top:2225;width:5;height:2" coordorigin="6842,2225" coordsize="5,2">
              <v:shape style="position:absolute;left:6842;top:2225;width:5;height:2" coordorigin="6842,2225" coordsize="5,0" path="m6842,2225l6846,2225e" filled="false" stroked="true" strokeweight=".47998pt" strokecolor="#000000">
                <v:path arrowok="t"/>
              </v:shape>
            </v:group>
            <v:group style="position:absolute;left:6846;top:2225;width:10;height:2" coordorigin="6846,2225" coordsize="10,2">
              <v:shape style="position:absolute;left:6846;top:2225;width:10;height:2" coordorigin="6846,2225" coordsize="10,0" path="m6846,2225l6856,2225e" filled="false" stroked="true" strokeweight=".47998pt" strokecolor="#000000">
                <v:path arrowok="t"/>
              </v:shape>
              <v:shape style="position:absolute;left:6856;top:1858;width:360;height:372" type="#_x0000_t75" stroked="false">
                <v:imagedata r:id="rId46" o:title=""/>
              </v:shape>
            </v:group>
            <v:group style="position:absolute;left:7202;top:2225;width:5;height:2" coordorigin="7202,2225" coordsize="5,2">
              <v:shape style="position:absolute;left:7202;top:2225;width:5;height:2" coordorigin="7202,2225" coordsize="5,0" path="m7202,2225l7206,2225e" filled="false" stroked="true" strokeweight=".47998pt" strokecolor="#000000">
                <v:path arrowok="t"/>
              </v:shape>
            </v:group>
            <v:group style="position:absolute;left:7206;top:2225;width:10;height:2" coordorigin="7206,2225" coordsize="10,2">
              <v:shape style="position:absolute;left:7206;top:2225;width:10;height:2" coordorigin="7206,2225" coordsize="10,0" path="m7206,2225l7216,2225e" filled="false" stroked="true" strokeweight=".47998pt" strokecolor="#000000">
                <v:path arrowok="t"/>
              </v:shape>
              <v:shape style="position:absolute;left:7216;top:1858;width:360;height:372" type="#_x0000_t75" stroked="false">
                <v:imagedata r:id="rId47" o:title=""/>
              </v:shape>
            </v:group>
            <v:group style="position:absolute;left:7562;top:2225;width:5;height:2" coordorigin="7562,2225" coordsize="5,2">
              <v:shape style="position:absolute;left:7562;top:2225;width:5;height:2" coordorigin="7562,2225" coordsize="5,0" path="m7562,2225l7566,2225e" filled="false" stroked="true" strokeweight=".47998pt" strokecolor="#000000">
                <v:path arrowok="t"/>
              </v:shape>
            </v:group>
            <v:group style="position:absolute;left:7566;top:2225;width:10;height:2" coordorigin="7566,2225" coordsize="10,2">
              <v:shape style="position:absolute;left:7566;top:2225;width:10;height:2" coordorigin="7566,2225" coordsize="10,0" path="m7566,2225l7576,2225e" filled="false" stroked="true" strokeweight=".47998pt" strokecolor="#000000">
                <v:path arrowok="t"/>
              </v:shape>
              <v:shape style="position:absolute;left:7576;top:1858;width:360;height:372" type="#_x0000_t75" stroked="false">
                <v:imagedata r:id="rId47" o:title=""/>
              </v:shape>
            </v:group>
            <v:group style="position:absolute;left:7922;top:2225;width:5;height:2" coordorigin="7922,2225" coordsize="5,2">
              <v:shape style="position:absolute;left:7922;top:2225;width:5;height:2" coordorigin="7922,2225" coordsize="5,0" path="m7922,2225l7926,2225e" filled="false" stroked="true" strokeweight=".47998pt" strokecolor="#000000">
                <v:path arrowok="t"/>
              </v:shape>
            </v:group>
            <v:group style="position:absolute;left:7926;top:2225;width:10;height:2" coordorigin="7926,2225" coordsize="10,2">
              <v:shape style="position:absolute;left:7926;top:2225;width:10;height:2" coordorigin="7926,2225" coordsize="10,0" path="m7926,2225l7936,2225e" filled="false" stroked="true" strokeweight=".47998pt" strokecolor="#000000">
                <v:path arrowok="t"/>
              </v:shape>
              <v:shape style="position:absolute;left:7936;top:1858;width:360;height:372" type="#_x0000_t75" stroked="false">
                <v:imagedata r:id="rId46" o:title=""/>
              </v:shape>
            </v:group>
            <v:group style="position:absolute;left:8282;top:2225;width:5;height:2" coordorigin="8282,2225" coordsize="5,2">
              <v:shape style="position:absolute;left:8282;top:2225;width:5;height:2" coordorigin="8282,2225" coordsize="5,0" path="m8282,2225l8286,2225e" filled="false" stroked="true" strokeweight=".47998pt" strokecolor="#000000">
                <v:path arrowok="t"/>
              </v:shape>
            </v:group>
            <v:group style="position:absolute;left:8286;top:2225;width:10;height:2" coordorigin="8286,2225" coordsize="10,2">
              <v:shape style="position:absolute;left:8286;top:2225;width:10;height:2" coordorigin="8286,2225" coordsize="10,0" path="m8286,2225l8296,2225e" filled="false" stroked="true" strokeweight=".47998pt" strokecolor="#000000">
                <v:path arrowok="t"/>
              </v:shape>
              <v:shape style="position:absolute;left:8296;top:1858;width:360;height:372" type="#_x0000_t75" stroked="false">
                <v:imagedata r:id="rId46" o:title=""/>
              </v:shape>
            </v:group>
            <v:group style="position:absolute;left:8642;top:2225;width:5;height:2" coordorigin="8642,2225" coordsize="5,2">
              <v:shape style="position:absolute;left:8642;top:2225;width:5;height:2" coordorigin="8642,2225" coordsize="5,0" path="m8642,2225l8646,2225e" filled="false" stroked="true" strokeweight=".47998pt" strokecolor="#000000">
                <v:path arrowok="t"/>
              </v:shape>
            </v:group>
            <v:group style="position:absolute;left:8646;top:2225;width:10;height:2" coordorigin="8646,2225" coordsize="10,2">
              <v:shape style="position:absolute;left:8646;top:2225;width:10;height:2" coordorigin="8646,2225" coordsize="10,0" path="m8646,2225l8656,2225e" filled="false" stroked="true" strokeweight=".47998pt" strokecolor="#000000">
                <v:path arrowok="t"/>
              </v:shape>
              <v:shape style="position:absolute;left:8656;top:1848;width:720;height:382" type="#_x0000_t75" stroked="false">
                <v:imagedata r:id="rId48" o:title=""/>
              </v:shape>
            </v:group>
            <v:group style="position:absolute;left:9002;top:2225;width:5;height:2" coordorigin="9002,2225" coordsize="5,2">
              <v:shape style="position:absolute;left:9002;top:2225;width:5;height:2" coordorigin="9002,2225" coordsize="5,0" path="m9002,2225l9006,2225e" filled="false" stroked="true" strokeweight=".47998pt" strokecolor="#000000">
                <v:path arrowok="t"/>
              </v:shape>
            </v:group>
            <v:group style="position:absolute;left:9006;top:2225;width:10;height:2" coordorigin="9006,2225" coordsize="10,2">
              <v:shape style="position:absolute;left:9006;top:2225;width:10;height:2" coordorigin="9006,2225" coordsize="10,0" path="m9006,2225l9016,2225e" filled="false" stroked="true" strokeweight=".47998pt" strokecolor="#000000">
                <v:path arrowok="t"/>
              </v:shape>
            </v:group>
            <v:group style="position:absolute;left:9362;top:2225;width:5;height:2" coordorigin="9362,2225" coordsize="5,2">
              <v:shape style="position:absolute;left:9362;top:2225;width:5;height:2" coordorigin="9362,2225" coordsize="5,0" path="m9362,2225l9367,2225e" filled="false" stroked="true" strokeweight=".47998pt" strokecolor="#000000">
                <v:path arrowok="t"/>
              </v:shape>
            </v:group>
            <v:group style="position:absolute;left:9367;top:2225;width:10;height:2" coordorigin="9367,2225" coordsize="10,2">
              <v:shape style="position:absolute;left:9367;top:2225;width:10;height:2" coordorigin="9367,2225" coordsize="10,0" path="m9367,2225l9376,2225e" filled="false" stroked="true" strokeweight=".47998pt" strokecolor="#000000">
                <v:path arrowok="t"/>
              </v:shape>
            </v:group>
            <v:group style="position:absolute;left:5;top:2595;width:10;height:2" coordorigin="5,2595" coordsize="10,2">
              <v:shape style="position:absolute;left:5;top:2595;width:10;height:2" coordorigin="5,2595" coordsize="10,0" path="m5,2595l14,2595e" filled="false" stroked="true" strokeweight=".48004pt" strokecolor="#000000">
                <v:path arrowok="t"/>
              </v:shape>
              <v:shape style="position:absolute;left:5;top:2230;width:370;height:370" type="#_x0000_t75" stroked="false">
                <v:imagedata r:id="rId36" o:title=""/>
              </v:shape>
            </v:group>
            <v:group style="position:absolute;left:362;top:2590;width:2;height:10" coordorigin="362,2590" coordsize="2,10">
              <v:shape style="position:absolute;left:362;top:2590;width:2;height:10" coordorigin="362,2590" coordsize="0,10" path="m362,2600l362,2590e" filled="false" stroked="true" strokeweight=".24001pt" strokecolor="#000000">
                <v:path arrowok="t"/>
              </v:shape>
            </v:group>
            <v:group style="position:absolute;left:365;top:2595;width:10;height:2" coordorigin="365,2595" coordsize="10,2">
              <v:shape style="position:absolute;left:365;top:2595;width:10;height:2" coordorigin="365,2595" coordsize="10,0" path="m365,2595l374,2595e" filled="false" stroked="true" strokeweight=".48004pt" strokecolor="#000000">
                <v:path arrowok="t"/>
              </v:shape>
              <v:shape style="position:absolute;left:374;top:2230;width:360;height:370" type="#_x0000_t75" stroked="false">
                <v:imagedata r:id="rId37" o:title=""/>
              </v:shape>
            </v:group>
            <v:group style="position:absolute;left:722;top:2590;width:2;height:10" coordorigin="722,2590" coordsize="2,10">
              <v:shape style="position:absolute;left:722;top:2590;width:2;height:10" coordorigin="722,2590" coordsize="0,10" path="m722,2600l722,2590e" filled="false" stroked="true" strokeweight=".24001pt" strokecolor="#000000">
                <v:path arrowok="t"/>
              </v:shape>
            </v:group>
            <v:group style="position:absolute;left:725;top:2595;width:10;height:2" coordorigin="725,2595" coordsize="10,2">
              <v:shape style="position:absolute;left:725;top:2595;width:10;height:2" coordorigin="725,2595" coordsize="10,0" path="m725,2595l734,2595e" filled="false" stroked="true" strokeweight=".48004pt" strokecolor="#000000">
                <v:path arrowok="t"/>
              </v:shape>
              <v:shape style="position:absolute;left:734;top:2230;width:360;height:370" type="#_x0000_t75" stroked="false">
                <v:imagedata r:id="rId38" o:title=""/>
              </v:shape>
            </v:group>
            <v:group style="position:absolute;left:1082;top:2590;width:2;height:10" coordorigin="1082,2590" coordsize="2,10">
              <v:shape style="position:absolute;left:1082;top:2590;width:2;height:10" coordorigin="1082,2590" coordsize="0,10" path="m1082,2600l1082,2590e" filled="false" stroked="true" strokeweight=".24001pt" strokecolor="#000000">
                <v:path arrowok="t"/>
              </v:shape>
            </v:group>
            <v:group style="position:absolute;left:1085;top:2595;width:10;height:2" coordorigin="1085,2595" coordsize="10,2">
              <v:shape style="position:absolute;left:1085;top:2595;width:10;height:2" coordorigin="1085,2595" coordsize="10,0" path="m1085,2595l1094,2595e" filled="false" stroked="true" strokeweight=".48004pt" strokecolor="#000000">
                <v:path arrowok="t"/>
              </v:shape>
              <v:shape style="position:absolute;left:1094;top:2230;width:360;height:370" type="#_x0000_t75" stroked="false">
                <v:imagedata r:id="rId38" o:title=""/>
              </v:shape>
            </v:group>
            <v:group style="position:absolute;left:1442;top:2590;width:2;height:10" coordorigin="1442,2590" coordsize="2,10">
              <v:shape style="position:absolute;left:1442;top:2590;width:2;height:10" coordorigin="1442,2590" coordsize="0,10" path="m1442,2600l1442,2590e" filled="false" stroked="true" strokeweight=".24001pt" strokecolor="#000000">
                <v:path arrowok="t"/>
              </v:shape>
            </v:group>
            <v:group style="position:absolute;left:1445;top:2595;width:10;height:2" coordorigin="1445,2595" coordsize="10,2">
              <v:shape style="position:absolute;left:1445;top:2595;width:10;height:2" coordorigin="1445,2595" coordsize="10,0" path="m1445,2595l1454,2595e" filled="false" stroked="true" strokeweight=".48004pt" strokecolor="#000000">
                <v:path arrowok="t"/>
              </v:shape>
              <v:shape style="position:absolute;left:1454;top:2230;width:360;height:370" type="#_x0000_t75" stroked="false">
                <v:imagedata r:id="rId39" o:title=""/>
              </v:shape>
            </v:group>
            <v:group style="position:absolute;left:1802;top:2590;width:2;height:10" coordorigin="1802,2590" coordsize="2,10">
              <v:shape style="position:absolute;left:1802;top:2590;width:2;height:10" coordorigin="1802,2590" coordsize="0,10" path="m1802,2600l1802,2590e" filled="false" stroked="true" strokeweight=".24001pt" strokecolor="#000000">
                <v:path arrowok="t"/>
              </v:shape>
            </v:group>
            <v:group style="position:absolute;left:1805;top:2595;width:10;height:2" coordorigin="1805,2595" coordsize="10,2">
              <v:shape style="position:absolute;left:1805;top:2595;width:10;height:2" coordorigin="1805,2595" coordsize="10,0" path="m1805,2595l1814,2595e" filled="false" stroked="true" strokeweight=".48004pt" strokecolor="#000000">
                <v:path arrowok="t"/>
              </v:shape>
              <v:shape style="position:absolute;left:1814;top:2230;width:361;height:370" type="#_x0000_t75" stroked="false">
                <v:imagedata r:id="rId39" o:title=""/>
              </v:shape>
            </v:group>
            <v:group style="position:absolute;left:2163;top:2590;width:2;height:10" coordorigin="2163,2590" coordsize="2,10">
              <v:shape style="position:absolute;left:2163;top:2590;width:2;height:10" coordorigin="2163,2590" coordsize="0,10" path="m2163,2600l2163,2590e" filled="false" stroked="true" strokeweight=".24001pt" strokecolor="#000000">
                <v:path arrowok="t"/>
              </v:shape>
            </v:group>
            <v:group style="position:absolute;left:2165;top:2595;width:10;height:2" coordorigin="2165,2595" coordsize="10,2">
              <v:shape style="position:absolute;left:2165;top:2595;width:10;height:2" coordorigin="2165,2595" coordsize="10,0" path="m2165,2595l2175,2595e" filled="false" stroked="true" strokeweight=".48004pt" strokecolor="#000000">
                <v:path arrowok="t"/>
              </v:shape>
              <v:shape style="position:absolute;left:2175;top:2230;width:360;height:370" type="#_x0000_t75" stroked="false">
                <v:imagedata r:id="rId38" o:title=""/>
              </v:shape>
            </v:group>
            <v:group style="position:absolute;left:2523;top:2590;width:2;height:10" coordorigin="2523,2590" coordsize="2,10">
              <v:shape style="position:absolute;left:2523;top:2590;width:2;height:10" coordorigin="2523,2590" coordsize="0,10" path="m2523,2600l2523,2590e" filled="false" stroked="true" strokeweight=".24001pt" strokecolor="#000000">
                <v:path arrowok="t"/>
              </v:shape>
            </v:group>
            <v:group style="position:absolute;left:2525;top:2595;width:10;height:2" coordorigin="2525,2595" coordsize="10,2">
              <v:shape style="position:absolute;left:2525;top:2595;width:10;height:2" coordorigin="2525,2595" coordsize="10,0" path="m2525,2595l2535,2595e" filled="false" stroked="true" strokeweight=".48004pt" strokecolor="#000000">
                <v:path arrowok="t"/>
              </v:shape>
              <v:shape style="position:absolute;left:2535;top:2230;width:360;height:370" type="#_x0000_t75" stroked="false">
                <v:imagedata r:id="rId38" o:title=""/>
              </v:shape>
            </v:group>
            <v:group style="position:absolute;left:2883;top:2590;width:2;height:10" coordorigin="2883,2590" coordsize="2,10">
              <v:shape style="position:absolute;left:2883;top:2590;width:2;height:10" coordorigin="2883,2590" coordsize="0,10" path="m2883,2600l2883,2590e" filled="false" stroked="true" strokeweight=".24001pt" strokecolor="#000000">
                <v:path arrowok="t"/>
              </v:shape>
            </v:group>
            <v:group style="position:absolute;left:2885;top:2595;width:10;height:2" coordorigin="2885,2595" coordsize="10,2">
              <v:shape style="position:absolute;left:2885;top:2595;width:10;height:2" coordorigin="2885,2595" coordsize="10,0" path="m2885,2595l2895,2595e" filled="false" stroked="true" strokeweight=".48004pt" strokecolor="#000000">
                <v:path arrowok="t"/>
              </v:shape>
              <v:shape style="position:absolute;left:2895;top:2230;width:360;height:370" type="#_x0000_t75" stroked="false">
                <v:imagedata r:id="rId39" o:title=""/>
              </v:shape>
            </v:group>
            <v:group style="position:absolute;left:3243;top:2590;width:2;height:10" coordorigin="3243,2590" coordsize="2,10">
              <v:shape style="position:absolute;left:3243;top:2590;width:2;height:10" coordorigin="3243,2590" coordsize="0,10" path="m3243,2600l3243,2590e" filled="false" stroked="true" strokeweight=".24001pt" strokecolor="#000000">
                <v:path arrowok="t"/>
              </v:shape>
            </v:group>
            <v:group style="position:absolute;left:3245;top:2595;width:10;height:2" coordorigin="3245,2595" coordsize="10,2">
              <v:shape style="position:absolute;left:3245;top:2595;width:10;height:2" coordorigin="3245,2595" coordsize="10,0" path="m3245,2595l3255,2595e" filled="false" stroked="true" strokeweight=".48004pt" strokecolor="#000000">
                <v:path arrowok="t"/>
              </v:shape>
              <v:shape style="position:absolute;left:3255;top:2230;width:360;height:370" type="#_x0000_t75" stroked="false">
                <v:imagedata r:id="rId39" o:title=""/>
              </v:shape>
            </v:group>
            <v:group style="position:absolute;left:3603;top:2590;width:2;height:10" coordorigin="3603,2590" coordsize="2,10">
              <v:shape style="position:absolute;left:3603;top:2590;width:2;height:10" coordorigin="3603,2590" coordsize="0,10" path="m3603,2600l3603,2590e" filled="false" stroked="true" strokeweight=".24001pt" strokecolor="#000000">
                <v:path arrowok="t"/>
              </v:shape>
            </v:group>
            <v:group style="position:absolute;left:3605;top:2595;width:10;height:2" coordorigin="3605,2595" coordsize="10,2">
              <v:shape style="position:absolute;left:3605;top:2595;width:10;height:2" coordorigin="3605,2595" coordsize="10,0" path="m3605,2595l3615,2595e" filled="false" stroked="true" strokeweight=".48004pt" strokecolor="#000000">
                <v:path arrowok="t"/>
              </v:shape>
              <v:shape style="position:absolute;left:3615;top:2230;width:360;height:370" type="#_x0000_t75" stroked="false">
                <v:imagedata r:id="rId38" o:title=""/>
              </v:shape>
            </v:group>
            <v:group style="position:absolute;left:3963;top:2590;width:2;height:10" coordorigin="3963,2590" coordsize="2,10">
              <v:shape style="position:absolute;left:3963;top:2590;width:2;height:10" coordorigin="3963,2590" coordsize="0,10" path="m3963,2600l3963,2590e" filled="false" stroked="true" strokeweight=".23999pt" strokecolor="#000000">
                <v:path arrowok="t"/>
              </v:shape>
            </v:group>
            <v:group style="position:absolute;left:3965;top:2595;width:10;height:2" coordorigin="3965,2595" coordsize="10,2">
              <v:shape style="position:absolute;left:3965;top:2595;width:10;height:2" coordorigin="3965,2595" coordsize="10,0" path="m3965,2595l3975,2595e" filled="false" stroked="true" strokeweight=".48004pt" strokecolor="#000000">
                <v:path arrowok="t"/>
              </v:shape>
              <v:shape style="position:absolute;left:3975;top:2230;width:360;height:370" type="#_x0000_t75" stroked="false">
                <v:imagedata r:id="rId38" o:title=""/>
              </v:shape>
            </v:group>
            <v:group style="position:absolute;left:4323;top:2590;width:2;height:10" coordorigin="4323,2590" coordsize="2,10">
              <v:shape style="position:absolute;left:4323;top:2590;width:2;height:10" coordorigin="4323,2590" coordsize="0,10" path="m4323,2600l4323,2590e" filled="false" stroked="true" strokeweight=".23999pt" strokecolor="#000000">
                <v:path arrowok="t"/>
              </v:shape>
            </v:group>
            <v:group style="position:absolute;left:4325;top:2595;width:10;height:2" coordorigin="4325,2595" coordsize="10,2">
              <v:shape style="position:absolute;left:4325;top:2595;width:10;height:2" coordorigin="4325,2595" coordsize="10,0" path="m4325,2595l4335,2595e" filled="false" stroked="true" strokeweight=".48004pt" strokecolor="#000000">
                <v:path arrowok="t"/>
              </v:shape>
              <v:shape style="position:absolute;left:4335;top:2230;width:360;height:370" type="#_x0000_t75" stroked="false">
                <v:imagedata r:id="rId39" o:title=""/>
              </v:shape>
            </v:group>
            <v:group style="position:absolute;left:4681;top:2595;width:5;height:2" coordorigin="4681,2595" coordsize="5,2">
              <v:shape style="position:absolute;left:4681;top:2595;width:5;height:2" coordorigin="4681,2595" coordsize="5,0" path="m4681,2595l4686,2595e" filled="false" stroked="true" strokeweight=".48004pt" strokecolor="#000000">
                <v:path arrowok="t"/>
              </v:shape>
            </v:group>
            <v:group style="position:absolute;left:4686;top:2595;width:10;height:2" coordorigin="4686,2595" coordsize="10,2">
              <v:shape style="position:absolute;left:4686;top:2595;width:10;height:2" coordorigin="4686,2595" coordsize="10,0" path="m4686,2595l4695,2595e" filled="false" stroked="true" strokeweight=".48004pt" strokecolor="#000000">
                <v:path arrowok="t"/>
              </v:shape>
              <v:shape style="position:absolute;left:4695;top:2230;width:360;height:370" type="#_x0000_t75" stroked="false">
                <v:imagedata r:id="rId39" o:title=""/>
              </v:shape>
            </v:group>
            <v:group style="position:absolute;left:5041;top:2595;width:5;height:2" coordorigin="5041,2595" coordsize="5,2">
              <v:shape style="position:absolute;left:5041;top:2595;width:5;height:2" coordorigin="5041,2595" coordsize="5,0" path="m5041,2595l5046,2595e" filled="false" stroked="true" strokeweight=".48004pt" strokecolor="#000000">
                <v:path arrowok="t"/>
              </v:shape>
            </v:group>
            <v:group style="position:absolute;left:5046;top:2595;width:10;height:2" coordorigin="5046,2595" coordsize="10,2">
              <v:shape style="position:absolute;left:5046;top:2595;width:10;height:2" coordorigin="5046,2595" coordsize="10,0" path="m5046,2595l5055,2595e" filled="false" stroked="true" strokeweight=".48004pt" strokecolor="#000000">
                <v:path arrowok="t"/>
              </v:shape>
              <v:shape style="position:absolute;left:5055;top:2230;width:360;height:370" type="#_x0000_t75" stroked="false">
                <v:imagedata r:id="rId38" o:title=""/>
              </v:shape>
            </v:group>
            <v:group style="position:absolute;left:5401;top:2595;width:5;height:2" coordorigin="5401,2595" coordsize="5,2">
              <v:shape style="position:absolute;left:5401;top:2595;width:5;height:2" coordorigin="5401,2595" coordsize="5,0" path="m5401,2595l5406,2595e" filled="false" stroked="true" strokeweight=".48004pt" strokecolor="#000000">
                <v:path arrowok="t"/>
              </v:shape>
            </v:group>
            <v:group style="position:absolute;left:5406;top:2595;width:10;height:2" coordorigin="5406,2595" coordsize="10,2">
              <v:shape style="position:absolute;left:5406;top:2595;width:10;height:2" coordorigin="5406,2595" coordsize="10,0" path="m5406,2595l5415,2595e" filled="false" stroked="true" strokeweight=".48004pt" strokecolor="#000000">
                <v:path arrowok="t"/>
              </v:shape>
              <v:shape style="position:absolute;left:5415;top:2230;width:360;height:370" type="#_x0000_t75" stroked="false">
                <v:imagedata r:id="rId38" o:title=""/>
              </v:shape>
            </v:group>
            <v:group style="position:absolute;left:5761;top:2595;width:5;height:2" coordorigin="5761,2595" coordsize="5,2">
              <v:shape style="position:absolute;left:5761;top:2595;width:5;height:2" coordorigin="5761,2595" coordsize="5,0" path="m5761,2595l5766,2595e" filled="false" stroked="true" strokeweight=".48004pt" strokecolor="#000000">
                <v:path arrowok="t"/>
              </v:shape>
            </v:group>
            <v:group style="position:absolute;left:5766;top:2595;width:10;height:2" coordorigin="5766,2595" coordsize="10,2">
              <v:shape style="position:absolute;left:5766;top:2595;width:10;height:2" coordorigin="5766,2595" coordsize="10,0" path="m5766,2595l5775,2595e" filled="false" stroked="true" strokeweight=".48004pt" strokecolor="#000000">
                <v:path arrowok="t"/>
              </v:shape>
              <v:shape style="position:absolute;left:5775;top:2230;width:360;height:370" type="#_x0000_t75" stroked="false">
                <v:imagedata r:id="rId39" o:title=""/>
              </v:shape>
            </v:group>
            <v:group style="position:absolute;left:6121;top:2595;width:5;height:2" coordorigin="6121,2595" coordsize="5,2">
              <v:shape style="position:absolute;left:6121;top:2595;width:5;height:2" coordorigin="6121,2595" coordsize="5,0" path="m6121,2595l6126,2595e" filled="false" stroked="true" strokeweight=".48004pt" strokecolor="#000000">
                <v:path arrowok="t"/>
              </v:shape>
            </v:group>
            <v:group style="position:absolute;left:6126;top:2595;width:10;height:2" coordorigin="6126,2595" coordsize="10,2">
              <v:shape style="position:absolute;left:6126;top:2595;width:10;height:2" coordorigin="6126,2595" coordsize="10,0" path="m6126,2595l6135,2595e" filled="false" stroked="true" strokeweight=".48004pt" strokecolor="#000000">
                <v:path arrowok="t"/>
              </v:shape>
              <v:shape style="position:absolute;left:6135;top:2230;width:360;height:370" type="#_x0000_t75" stroked="false">
                <v:imagedata r:id="rId39" o:title=""/>
              </v:shape>
            </v:group>
            <v:group style="position:absolute;left:6481;top:2595;width:5;height:2" coordorigin="6481,2595" coordsize="5,2">
              <v:shape style="position:absolute;left:6481;top:2595;width:5;height:2" coordorigin="6481,2595" coordsize="5,0" path="m6481,2595l6486,2595e" filled="false" stroked="true" strokeweight=".48004pt" strokecolor="#000000">
                <v:path arrowok="t"/>
              </v:shape>
            </v:group>
            <v:group style="position:absolute;left:6486;top:2595;width:10;height:2" coordorigin="6486,2595" coordsize="10,2">
              <v:shape style="position:absolute;left:6486;top:2595;width:10;height:2" coordorigin="6486,2595" coordsize="10,0" path="m6486,2595l6495,2595e" filled="false" stroked="true" strokeweight=".48004pt" strokecolor="#000000">
                <v:path arrowok="t"/>
              </v:shape>
              <v:shape style="position:absolute;left:6495;top:2230;width:361;height:370" type="#_x0000_t75" stroked="false">
                <v:imagedata r:id="rId38" o:title=""/>
              </v:shape>
            </v:group>
            <v:group style="position:absolute;left:6844;top:2590;width:2;height:10" coordorigin="6844,2590" coordsize="2,10">
              <v:shape style="position:absolute;left:6844;top:2590;width:2;height:10" coordorigin="6844,2590" coordsize="0,10" path="m6844,2600l6844,2590e" filled="false" stroked="true" strokeweight=".23999pt" strokecolor="#000000">
                <v:path arrowok="t"/>
              </v:shape>
            </v:group>
            <v:group style="position:absolute;left:6846;top:2595;width:10;height:2" coordorigin="6846,2595" coordsize="10,2">
              <v:shape style="position:absolute;left:6846;top:2595;width:10;height:2" coordorigin="6846,2595" coordsize="10,0" path="m6846,2595l6856,2595e" filled="false" stroked="true" strokeweight=".48004pt" strokecolor="#000000">
                <v:path arrowok="t"/>
              </v:shape>
              <v:shape style="position:absolute;left:6856;top:2230;width:360;height:370" type="#_x0000_t75" stroked="false">
                <v:imagedata r:id="rId38" o:title=""/>
              </v:shape>
            </v:group>
            <v:group style="position:absolute;left:7204;top:2590;width:2;height:10" coordorigin="7204,2590" coordsize="2,10">
              <v:shape style="position:absolute;left:7204;top:2590;width:2;height:10" coordorigin="7204,2590" coordsize="0,10" path="m7204,2600l7204,2590e" filled="false" stroked="true" strokeweight=".23999pt" strokecolor="#000000">
                <v:path arrowok="t"/>
              </v:shape>
            </v:group>
            <v:group style="position:absolute;left:7206;top:2595;width:10;height:2" coordorigin="7206,2595" coordsize="10,2">
              <v:shape style="position:absolute;left:7206;top:2595;width:10;height:2" coordorigin="7206,2595" coordsize="10,0" path="m7206,2595l7216,2595e" filled="false" stroked="true" strokeweight=".48004pt" strokecolor="#000000">
                <v:path arrowok="t"/>
              </v:shape>
              <v:shape style="position:absolute;left:7216;top:2230;width:360;height:370" type="#_x0000_t75" stroked="false">
                <v:imagedata r:id="rId39" o:title=""/>
              </v:shape>
            </v:group>
            <v:group style="position:absolute;left:7564;top:2590;width:2;height:10" coordorigin="7564,2590" coordsize="2,10">
              <v:shape style="position:absolute;left:7564;top:2590;width:2;height:10" coordorigin="7564,2590" coordsize="0,10" path="m7564,2600l7564,2590e" filled="false" stroked="true" strokeweight=".23999pt" strokecolor="#000000">
                <v:path arrowok="t"/>
              </v:shape>
            </v:group>
            <v:group style="position:absolute;left:7566;top:2595;width:10;height:2" coordorigin="7566,2595" coordsize="10,2">
              <v:shape style="position:absolute;left:7566;top:2595;width:10;height:2" coordorigin="7566,2595" coordsize="10,0" path="m7566,2595l7576,2595e" filled="false" stroked="true" strokeweight=".48004pt" strokecolor="#000000">
                <v:path arrowok="t"/>
              </v:shape>
              <v:shape style="position:absolute;left:7576;top:2230;width:360;height:370" type="#_x0000_t75" stroked="false">
                <v:imagedata r:id="rId39" o:title=""/>
              </v:shape>
            </v:group>
            <v:group style="position:absolute;left:7924;top:2590;width:2;height:10" coordorigin="7924,2590" coordsize="2,10">
              <v:shape style="position:absolute;left:7924;top:2590;width:2;height:10" coordorigin="7924,2590" coordsize="0,10" path="m7924,2600l7924,2590e" filled="false" stroked="true" strokeweight=".23999pt" strokecolor="#000000">
                <v:path arrowok="t"/>
              </v:shape>
            </v:group>
            <v:group style="position:absolute;left:7926;top:2595;width:10;height:2" coordorigin="7926,2595" coordsize="10,2">
              <v:shape style="position:absolute;left:7926;top:2595;width:10;height:2" coordorigin="7926,2595" coordsize="10,0" path="m7926,2595l7936,2595e" filled="false" stroked="true" strokeweight=".48004pt" strokecolor="#000000">
                <v:path arrowok="t"/>
              </v:shape>
              <v:shape style="position:absolute;left:7936;top:2230;width:360;height:370" type="#_x0000_t75" stroked="false">
                <v:imagedata r:id="rId38" o:title=""/>
              </v:shape>
            </v:group>
            <v:group style="position:absolute;left:8284;top:2590;width:2;height:10" coordorigin="8284,2590" coordsize="2,10">
              <v:shape style="position:absolute;left:8284;top:2590;width:2;height:10" coordorigin="8284,2590" coordsize="0,10" path="m8284,2600l8284,2590e" filled="false" stroked="true" strokeweight=".23999pt" strokecolor="#000000">
                <v:path arrowok="t"/>
              </v:shape>
            </v:group>
            <v:group style="position:absolute;left:8286;top:2595;width:10;height:2" coordorigin="8286,2595" coordsize="10,2">
              <v:shape style="position:absolute;left:8286;top:2595;width:10;height:2" coordorigin="8286,2595" coordsize="10,0" path="m8286,2595l8296,2595e" filled="false" stroked="true" strokeweight=".48004pt" strokecolor="#000000">
                <v:path arrowok="t"/>
              </v:shape>
              <v:shape style="position:absolute;left:8296;top:2230;width:360;height:370" type="#_x0000_t75" stroked="false">
                <v:imagedata r:id="rId38" o:title=""/>
              </v:shape>
            </v:group>
            <v:group style="position:absolute;left:8644;top:2590;width:2;height:10" coordorigin="8644,2590" coordsize="2,10">
              <v:shape style="position:absolute;left:8644;top:2590;width:2;height:10" coordorigin="8644,2590" coordsize="0,10" path="m8644,2600l8644,2590e" filled="false" stroked="true" strokeweight=".23999pt" strokecolor="#000000">
                <v:path arrowok="t"/>
              </v:shape>
            </v:group>
            <v:group style="position:absolute;left:8646;top:2595;width:10;height:2" coordorigin="8646,2595" coordsize="10,2">
              <v:shape style="position:absolute;left:8646;top:2595;width:10;height:2" coordorigin="8646,2595" coordsize="10,0" path="m8646,2595l8656,2595e" filled="false" stroked="true" strokeweight=".48004pt" strokecolor="#000000">
                <v:path arrowok="t"/>
              </v:shape>
              <v:shape style="position:absolute;left:8656;top:2220;width:720;height:379" type="#_x0000_t75" stroked="false">
                <v:imagedata r:id="rId40" o:title=""/>
              </v:shape>
            </v:group>
            <v:group style="position:absolute;left:9004;top:2590;width:2;height:10" coordorigin="9004,2590" coordsize="2,10">
              <v:shape style="position:absolute;left:9004;top:2590;width:2;height:10" coordorigin="9004,2590" coordsize="0,10" path="m9004,2600l9004,2590e" filled="false" stroked="true" strokeweight=".23999pt" strokecolor="#000000">
                <v:path arrowok="t"/>
              </v:shape>
            </v:group>
            <v:group style="position:absolute;left:9006;top:2595;width:10;height:2" coordorigin="9006,2595" coordsize="10,2">
              <v:shape style="position:absolute;left:9006;top:2595;width:10;height:2" coordorigin="9006,2595" coordsize="10,0" path="m9006,2595l9016,2595e" filled="false" stroked="true" strokeweight=".48004pt" strokecolor="#000000">
                <v:path arrowok="t"/>
              </v:shape>
            </v:group>
            <v:group style="position:absolute;left:9364;top:2590;width:2;height:10" coordorigin="9364,2590" coordsize="2,10">
              <v:shape style="position:absolute;left:9364;top:2590;width:2;height:10" coordorigin="9364,2590" coordsize="0,10" path="m9364,2600l9364,2590e" filled="false" stroked="true" strokeweight=".23999pt" strokecolor="#000000">
                <v:path arrowok="t"/>
              </v:shape>
            </v:group>
            <v:group style="position:absolute;left:9367;top:2595;width:10;height:2" coordorigin="9367,2595" coordsize="10,2">
              <v:shape style="position:absolute;left:9367;top:2595;width:10;height:2" coordorigin="9367,2595" coordsize="10,0" path="m9367,2595l9376,2595e" filled="false" stroked="true" strokeweight=".48004pt" strokecolor="#000000">
                <v:path arrowok="t"/>
              </v:shape>
            </v:group>
            <v:group style="position:absolute;left:5;top:2964;width:10;height:2" coordorigin="5,2964" coordsize="10,2">
              <v:shape style="position:absolute;left:5;top:2964;width:10;height:2" coordorigin="5,2964" coordsize="10,0" path="m5,2964l14,2964e" filled="false" stroked="true" strokeweight=".47998pt" strokecolor="#000000">
                <v:path arrowok="t"/>
              </v:shape>
              <v:shape style="position:absolute;left:5;top:2600;width:370;height:370" type="#_x0000_t75" stroked="false">
                <v:imagedata r:id="rId36" o:title=""/>
              </v:shape>
            </v:group>
            <v:group style="position:absolute;left:360;top:2964;width:5;height:2" coordorigin="360,2964" coordsize="5,2">
              <v:shape style="position:absolute;left:360;top:2964;width:5;height:2" coordorigin="360,2964" coordsize="5,0" path="m360,2964l365,2964e" filled="false" stroked="true" strokeweight=".47998pt" strokecolor="#000000">
                <v:path arrowok="t"/>
              </v:shape>
            </v:group>
            <v:group style="position:absolute;left:365;top:2964;width:10;height:2" coordorigin="365,2964" coordsize="10,2">
              <v:shape style="position:absolute;left:365;top:2964;width:10;height:2" coordorigin="365,2964" coordsize="10,0" path="m365,2964l374,2964e" filled="false" stroked="true" strokeweight=".47998pt" strokecolor="#000000">
                <v:path arrowok="t"/>
              </v:shape>
              <v:shape style="position:absolute;left:374;top:2600;width:360;height:370" type="#_x0000_t75" stroked="false">
                <v:imagedata r:id="rId37" o:title=""/>
              </v:shape>
            </v:group>
            <v:group style="position:absolute;left:720;top:2964;width:5;height:2" coordorigin="720,2964" coordsize="5,2">
              <v:shape style="position:absolute;left:720;top:2964;width:5;height:2" coordorigin="720,2964" coordsize="5,0" path="m720,2964l725,2964e" filled="false" stroked="true" strokeweight=".47998pt" strokecolor="#000000">
                <v:path arrowok="t"/>
              </v:shape>
            </v:group>
            <v:group style="position:absolute;left:725;top:2964;width:10;height:2" coordorigin="725,2964" coordsize="10,2">
              <v:shape style="position:absolute;left:725;top:2964;width:10;height:2" coordorigin="725,2964" coordsize="10,0" path="m725,2964l734,2964e" filled="false" stroked="true" strokeweight=".47998pt" strokecolor="#000000">
                <v:path arrowok="t"/>
              </v:shape>
              <v:shape style="position:absolute;left:734;top:2600;width:360;height:370" type="#_x0000_t75" stroked="false">
                <v:imagedata r:id="rId38" o:title=""/>
              </v:shape>
            </v:group>
            <v:group style="position:absolute;left:1080;top:2964;width:5;height:2" coordorigin="1080,2964" coordsize="5,2">
              <v:shape style="position:absolute;left:1080;top:2964;width:5;height:2" coordorigin="1080,2964" coordsize="5,0" path="m1080,2964l1085,2964e" filled="false" stroked="true" strokeweight=".47998pt" strokecolor="#000000">
                <v:path arrowok="t"/>
              </v:shape>
            </v:group>
            <v:group style="position:absolute;left:1085;top:2964;width:10;height:2" coordorigin="1085,2964" coordsize="10,2">
              <v:shape style="position:absolute;left:1085;top:2964;width:10;height:2" coordorigin="1085,2964" coordsize="10,0" path="m1085,2964l1094,2964e" filled="false" stroked="true" strokeweight=".47998pt" strokecolor="#000000">
                <v:path arrowok="t"/>
              </v:shape>
              <v:shape style="position:absolute;left:1094;top:2600;width:360;height:370" type="#_x0000_t75" stroked="false">
                <v:imagedata r:id="rId38" o:title=""/>
              </v:shape>
            </v:group>
            <v:group style="position:absolute;left:1440;top:2964;width:5;height:2" coordorigin="1440,2964" coordsize="5,2">
              <v:shape style="position:absolute;left:1440;top:2964;width:5;height:2" coordorigin="1440,2964" coordsize="5,0" path="m1440,2964l1445,2964e" filled="false" stroked="true" strokeweight=".47998pt" strokecolor="#000000">
                <v:path arrowok="t"/>
              </v:shape>
            </v:group>
            <v:group style="position:absolute;left:1445;top:2964;width:10;height:2" coordorigin="1445,2964" coordsize="10,2">
              <v:shape style="position:absolute;left:1445;top:2964;width:10;height:2" coordorigin="1445,2964" coordsize="10,0" path="m1445,2964l1454,2964e" filled="false" stroked="true" strokeweight=".47998pt" strokecolor="#000000">
                <v:path arrowok="t"/>
              </v:shape>
              <v:shape style="position:absolute;left:1454;top:2600;width:360;height:370" type="#_x0000_t75" stroked="false">
                <v:imagedata r:id="rId39" o:title=""/>
              </v:shape>
            </v:group>
            <v:group style="position:absolute;left:1800;top:2964;width:5;height:2" coordorigin="1800,2964" coordsize="5,2">
              <v:shape style="position:absolute;left:1800;top:2964;width:5;height:2" coordorigin="1800,2964" coordsize="5,0" path="m1800,2964l1805,2964e" filled="false" stroked="true" strokeweight=".47998pt" strokecolor="#000000">
                <v:path arrowok="t"/>
              </v:shape>
            </v:group>
            <v:group style="position:absolute;left:1805;top:2964;width:10;height:2" coordorigin="1805,2964" coordsize="10,2">
              <v:shape style="position:absolute;left:1805;top:2964;width:10;height:2" coordorigin="1805,2964" coordsize="10,0" path="m1805,2964l1814,2964e" filled="false" stroked="true" strokeweight=".47998pt" strokecolor="#000000">
                <v:path arrowok="t"/>
              </v:shape>
              <v:shape style="position:absolute;left:1814;top:2600;width:361;height:370" type="#_x0000_t75" stroked="false">
                <v:imagedata r:id="rId39" o:title=""/>
              </v:shape>
            </v:group>
            <v:group style="position:absolute;left:2161;top:2964;width:5;height:2" coordorigin="2161,2964" coordsize="5,2">
              <v:shape style="position:absolute;left:2161;top:2964;width:5;height:2" coordorigin="2161,2964" coordsize="5,0" path="m2161,2964l2165,2964e" filled="false" stroked="true" strokeweight=".47998pt" strokecolor="#000000">
                <v:path arrowok="t"/>
              </v:shape>
            </v:group>
            <v:group style="position:absolute;left:2165;top:2964;width:10;height:2" coordorigin="2165,2964" coordsize="10,2">
              <v:shape style="position:absolute;left:2165;top:2964;width:10;height:2" coordorigin="2165,2964" coordsize="10,0" path="m2165,2964l2175,2964e" filled="false" stroked="true" strokeweight=".47998pt" strokecolor="#000000">
                <v:path arrowok="t"/>
              </v:shape>
              <v:shape style="position:absolute;left:2175;top:2600;width:360;height:370" type="#_x0000_t75" stroked="false">
                <v:imagedata r:id="rId38" o:title=""/>
              </v:shape>
            </v:group>
            <v:group style="position:absolute;left:2521;top:2964;width:5;height:2" coordorigin="2521,2964" coordsize="5,2">
              <v:shape style="position:absolute;left:2521;top:2964;width:5;height:2" coordorigin="2521,2964" coordsize="5,0" path="m2521,2964l2525,2964e" filled="false" stroked="true" strokeweight=".47998pt" strokecolor="#000000">
                <v:path arrowok="t"/>
              </v:shape>
            </v:group>
            <v:group style="position:absolute;left:2525;top:2964;width:10;height:2" coordorigin="2525,2964" coordsize="10,2">
              <v:shape style="position:absolute;left:2525;top:2964;width:10;height:2" coordorigin="2525,2964" coordsize="10,0" path="m2525,2964l2535,2964e" filled="false" stroked="true" strokeweight=".47998pt" strokecolor="#000000">
                <v:path arrowok="t"/>
              </v:shape>
              <v:shape style="position:absolute;left:2535;top:2600;width:360;height:370" type="#_x0000_t75" stroked="false">
                <v:imagedata r:id="rId38" o:title=""/>
              </v:shape>
            </v:group>
            <v:group style="position:absolute;left:2881;top:2964;width:5;height:2" coordorigin="2881,2964" coordsize="5,2">
              <v:shape style="position:absolute;left:2881;top:2964;width:5;height:2" coordorigin="2881,2964" coordsize="5,0" path="m2881,2964l2885,2964e" filled="false" stroked="true" strokeweight=".47998pt" strokecolor="#000000">
                <v:path arrowok="t"/>
              </v:shape>
            </v:group>
            <v:group style="position:absolute;left:2885;top:2964;width:10;height:2" coordorigin="2885,2964" coordsize="10,2">
              <v:shape style="position:absolute;left:2885;top:2964;width:10;height:2" coordorigin="2885,2964" coordsize="10,0" path="m2885,2964l2895,2964e" filled="false" stroked="true" strokeweight=".47998pt" strokecolor="#000000">
                <v:path arrowok="t"/>
              </v:shape>
              <v:shape style="position:absolute;left:2895;top:2600;width:360;height:370" type="#_x0000_t75" stroked="false">
                <v:imagedata r:id="rId39" o:title=""/>
              </v:shape>
            </v:group>
            <v:group style="position:absolute;left:3241;top:2964;width:5;height:2" coordorigin="3241,2964" coordsize="5,2">
              <v:shape style="position:absolute;left:3241;top:2964;width:5;height:2" coordorigin="3241,2964" coordsize="5,0" path="m3241,2964l3245,2964e" filled="false" stroked="true" strokeweight=".47998pt" strokecolor="#000000">
                <v:path arrowok="t"/>
              </v:shape>
            </v:group>
            <v:group style="position:absolute;left:3245;top:2964;width:10;height:2" coordorigin="3245,2964" coordsize="10,2">
              <v:shape style="position:absolute;left:3245;top:2964;width:10;height:2" coordorigin="3245,2964" coordsize="10,0" path="m3245,2964l3255,2964e" filled="false" stroked="true" strokeweight=".47998pt" strokecolor="#000000">
                <v:path arrowok="t"/>
              </v:shape>
              <v:shape style="position:absolute;left:3255;top:2600;width:360;height:370" type="#_x0000_t75" stroked="false">
                <v:imagedata r:id="rId39" o:title=""/>
              </v:shape>
            </v:group>
            <v:group style="position:absolute;left:3601;top:2964;width:5;height:2" coordorigin="3601,2964" coordsize="5,2">
              <v:shape style="position:absolute;left:3601;top:2964;width:5;height:2" coordorigin="3601,2964" coordsize="5,0" path="m3601,2964l3605,2964e" filled="false" stroked="true" strokeweight=".47998pt" strokecolor="#000000">
                <v:path arrowok="t"/>
              </v:shape>
            </v:group>
            <v:group style="position:absolute;left:3605;top:2964;width:10;height:2" coordorigin="3605,2964" coordsize="10,2">
              <v:shape style="position:absolute;left:3605;top:2964;width:10;height:2" coordorigin="3605,2964" coordsize="10,0" path="m3605,2964l3615,2964e" filled="false" stroked="true" strokeweight=".47998pt" strokecolor="#000000">
                <v:path arrowok="t"/>
              </v:shape>
              <v:shape style="position:absolute;left:3615;top:2600;width:360;height:370" type="#_x0000_t75" stroked="false">
                <v:imagedata r:id="rId38" o:title=""/>
              </v:shape>
            </v:group>
            <v:group style="position:absolute;left:3961;top:2964;width:5;height:2" coordorigin="3961,2964" coordsize="5,2">
              <v:shape style="position:absolute;left:3961;top:2964;width:5;height:2" coordorigin="3961,2964" coordsize="5,0" path="m3961,2964l3965,2964e" filled="false" stroked="true" strokeweight=".47998pt" strokecolor="#000000">
                <v:path arrowok="t"/>
              </v:shape>
            </v:group>
            <v:group style="position:absolute;left:3965;top:2964;width:10;height:2" coordorigin="3965,2964" coordsize="10,2">
              <v:shape style="position:absolute;left:3965;top:2964;width:10;height:2" coordorigin="3965,2964" coordsize="10,0" path="m3965,2964l3975,2964e" filled="false" stroked="true" strokeweight=".47998pt" strokecolor="#000000">
                <v:path arrowok="t"/>
              </v:shape>
              <v:shape style="position:absolute;left:3975;top:2600;width:360;height:370" type="#_x0000_t75" stroked="false">
                <v:imagedata r:id="rId38" o:title=""/>
              </v:shape>
            </v:group>
            <v:group style="position:absolute;left:4321;top:2964;width:5;height:2" coordorigin="4321,2964" coordsize="5,2">
              <v:shape style="position:absolute;left:4321;top:2964;width:5;height:2" coordorigin="4321,2964" coordsize="5,0" path="m4321,2964l4325,2964e" filled="false" stroked="true" strokeweight=".47998pt" strokecolor="#000000">
                <v:path arrowok="t"/>
              </v:shape>
            </v:group>
            <v:group style="position:absolute;left:4325;top:2964;width:10;height:2" coordorigin="4325,2964" coordsize="10,2">
              <v:shape style="position:absolute;left:4325;top:2964;width:10;height:2" coordorigin="4325,2964" coordsize="10,0" path="m4325,2964l4335,2964e" filled="false" stroked="true" strokeweight=".47998pt" strokecolor="#000000">
                <v:path arrowok="t"/>
              </v:shape>
              <v:shape style="position:absolute;left:4335;top:2600;width:360;height:370" type="#_x0000_t75" stroked="false">
                <v:imagedata r:id="rId39" o:title=""/>
              </v:shape>
            </v:group>
            <v:group style="position:absolute;left:4681;top:2964;width:5;height:2" coordorigin="4681,2964" coordsize="5,2">
              <v:shape style="position:absolute;left:4681;top:2964;width:5;height:2" coordorigin="4681,2964" coordsize="5,0" path="m4681,2964l4686,2964e" filled="false" stroked="true" strokeweight=".47998pt" strokecolor="#000000">
                <v:path arrowok="t"/>
              </v:shape>
            </v:group>
            <v:group style="position:absolute;left:4686;top:2964;width:10;height:2" coordorigin="4686,2964" coordsize="10,2">
              <v:shape style="position:absolute;left:4686;top:2964;width:10;height:2" coordorigin="4686,2964" coordsize="10,0" path="m4686,2964l4695,2964e" filled="false" stroked="true" strokeweight=".47998pt" strokecolor="#000000">
                <v:path arrowok="t"/>
              </v:shape>
              <v:shape style="position:absolute;left:4695;top:2600;width:360;height:370" type="#_x0000_t75" stroked="false">
                <v:imagedata r:id="rId39" o:title=""/>
              </v:shape>
            </v:group>
            <v:group style="position:absolute;left:5041;top:2964;width:5;height:2" coordorigin="5041,2964" coordsize="5,2">
              <v:shape style="position:absolute;left:5041;top:2964;width:5;height:2" coordorigin="5041,2964" coordsize="5,0" path="m5041,2964l5046,2964e" filled="false" stroked="true" strokeweight=".47998pt" strokecolor="#000000">
                <v:path arrowok="t"/>
              </v:shape>
            </v:group>
            <v:group style="position:absolute;left:5046;top:2964;width:10;height:2" coordorigin="5046,2964" coordsize="10,2">
              <v:shape style="position:absolute;left:5046;top:2964;width:10;height:2" coordorigin="5046,2964" coordsize="10,0" path="m5046,2964l5055,2964e" filled="false" stroked="true" strokeweight=".47998pt" strokecolor="#000000">
                <v:path arrowok="t"/>
              </v:shape>
              <v:shape style="position:absolute;left:5055;top:2600;width:360;height:370" type="#_x0000_t75" stroked="false">
                <v:imagedata r:id="rId38" o:title=""/>
              </v:shape>
            </v:group>
            <v:group style="position:absolute;left:5401;top:2964;width:5;height:2" coordorigin="5401,2964" coordsize="5,2">
              <v:shape style="position:absolute;left:5401;top:2964;width:5;height:2" coordorigin="5401,2964" coordsize="5,0" path="m5401,2964l5406,2964e" filled="false" stroked="true" strokeweight=".47998pt" strokecolor="#000000">
                <v:path arrowok="t"/>
              </v:shape>
            </v:group>
            <v:group style="position:absolute;left:5406;top:2964;width:10;height:2" coordorigin="5406,2964" coordsize="10,2">
              <v:shape style="position:absolute;left:5406;top:2964;width:10;height:2" coordorigin="5406,2964" coordsize="10,0" path="m5406,2964l5415,2964e" filled="false" stroked="true" strokeweight=".47998pt" strokecolor="#000000">
                <v:path arrowok="t"/>
              </v:shape>
              <v:shape style="position:absolute;left:5415;top:2600;width:360;height:370" type="#_x0000_t75" stroked="false">
                <v:imagedata r:id="rId38" o:title=""/>
              </v:shape>
            </v:group>
            <v:group style="position:absolute;left:5761;top:2964;width:5;height:2" coordorigin="5761,2964" coordsize="5,2">
              <v:shape style="position:absolute;left:5761;top:2964;width:5;height:2" coordorigin="5761,2964" coordsize="5,0" path="m5761,2964l5766,2964e" filled="false" stroked="true" strokeweight=".47998pt" strokecolor="#000000">
                <v:path arrowok="t"/>
              </v:shape>
            </v:group>
            <v:group style="position:absolute;left:5766;top:2964;width:10;height:2" coordorigin="5766,2964" coordsize="10,2">
              <v:shape style="position:absolute;left:5766;top:2964;width:10;height:2" coordorigin="5766,2964" coordsize="10,0" path="m5766,2964l5775,2964e" filled="false" stroked="true" strokeweight=".47998pt" strokecolor="#000000">
                <v:path arrowok="t"/>
              </v:shape>
              <v:shape style="position:absolute;left:5775;top:2600;width:360;height:370" type="#_x0000_t75" stroked="false">
                <v:imagedata r:id="rId39" o:title=""/>
              </v:shape>
            </v:group>
            <v:group style="position:absolute;left:6121;top:2964;width:5;height:2" coordorigin="6121,2964" coordsize="5,2">
              <v:shape style="position:absolute;left:6121;top:2964;width:5;height:2" coordorigin="6121,2964" coordsize="5,0" path="m6121,2964l6126,2964e" filled="false" stroked="true" strokeweight=".47998pt" strokecolor="#000000">
                <v:path arrowok="t"/>
              </v:shape>
            </v:group>
            <v:group style="position:absolute;left:6126;top:2964;width:10;height:2" coordorigin="6126,2964" coordsize="10,2">
              <v:shape style="position:absolute;left:6126;top:2964;width:10;height:2" coordorigin="6126,2964" coordsize="10,0" path="m6126,2964l6135,2964e" filled="false" stroked="true" strokeweight=".47998pt" strokecolor="#000000">
                <v:path arrowok="t"/>
              </v:shape>
              <v:shape style="position:absolute;left:6135;top:2600;width:360;height:370" type="#_x0000_t75" stroked="false">
                <v:imagedata r:id="rId39" o:title=""/>
              </v:shape>
            </v:group>
            <v:group style="position:absolute;left:6481;top:2964;width:5;height:2" coordorigin="6481,2964" coordsize="5,2">
              <v:shape style="position:absolute;left:6481;top:2964;width:5;height:2" coordorigin="6481,2964" coordsize="5,0" path="m6481,2964l6486,2964e" filled="false" stroked="true" strokeweight=".47998pt" strokecolor="#000000">
                <v:path arrowok="t"/>
              </v:shape>
            </v:group>
            <v:group style="position:absolute;left:6486;top:2964;width:10;height:2" coordorigin="6486,2964" coordsize="10,2">
              <v:shape style="position:absolute;left:6486;top:2964;width:10;height:2" coordorigin="6486,2964" coordsize="10,0" path="m6486,2964l6495,2964e" filled="false" stroked="true" strokeweight=".47998pt" strokecolor="#000000">
                <v:path arrowok="t"/>
              </v:shape>
              <v:shape style="position:absolute;left:6495;top:2600;width:361;height:370" type="#_x0000_t75" stroked="false">
                <v:imagedata r:id="rId38" o:title=""/>
              </v:shape>
            </v:group>
            <v:group style="position:absolute;left:6842;top:2964;width:5;height:2" coordorigin="6842,2964" coordsize="5,2">
              <v:shape style="position:absolute;left:6842;top:2964;width:5;height:2" coordorigin="6842,2964" coordsize="5,0" path="m6842,2964l6846,2964e" filled="false" stroked="true" strokeweight=".47998pt" strokecolor="#000000">
                <v:path arrowok="t"/>
              </v:shape>
            </v:group>
            <v:group style="position:absolute;left:6846;top:2964;width:10;height:2" coordorigin="6846,2964" coordsize="10,2">
              <v:shape style="position:absolute;left:6846;top:2964;width:10;height:2" coordorigin="6846,2964" coordsize="10,0" path="m6846,2964l6856,2964e" filled="false" stroked="true" strokeweight=".47998pt" strokecolor="#000000">
                <v:path arrowok="t"/>
              </v:shape>
              <v:shape style="position:absolute;left:6856;top:2600;width:360;height:370" type="#_x0000_t75" stroked="false">
                <v:imagedata r:id="rId38" o:title=""/>
              </v:shape>
            </v:group>
            <v:group style="position:absolute;left:7202;top:2964;width:5;height:2" coordorigin="7202,2964" coordsize="5,2">
              <v:shape style="position:absolute;left:7202;top:2964;width:5;height:2" coordorigin="7202,2964" coordsize="5,0" path="m7202,2964l7206,2964e" filled="false" stroked="true" strokeweight=".47998pt" strokecolor="#000000">
                <v:path arrowok="t"/>
              </v:shape>
            </v:group>
            <v:group style="position:absolute;left:7206;top:2964;width:10;height:2" coordorigin="7206,2964" coordsize="10,2">
              <v:shape style="position:absolute;left:7206;top:2964;width:10;height:2" coordorigin="7206,2964" coordsize="10,0" path="m7206,2964l7216,2964e" filled="false" stroked="true" strokeweight=".47998pt" strokecolor="#000000">
                <v:path arrowok="t"/>
              </v:shape>
              <v:shape style="position:absolute;left:7216;top:2600;width:360;height:370" type="#_x0000_t75" stroked="false">
                <v:imagedata r:id="rId39" o:title=""/>
              </v:shape>
            </v:group>
            <v:group style="position:absolute;left:7562;top:2964;width:5;height:2" coordorigin="7562,2964" coordsize="5,2">
              <v:shape style="position:absolute;left:7562;top:2964;width:5;height:2" coordorigin="7562,2964" coordsize="5,0" path="m7562,2964l7566,2964e" filled="false" stroked="true" strokeweight=".47998pt" strokecolor="#000000">
                <v:path arrowok="t"/>
              </v:shape>
            </v:group>
            <v:group style="position:absolute;left:7566;top:2964;width:10;height:2" coordorigin="7566,2964" coordsize="10,2">
              <v:shape style="position:absolute;left:7566;top:2964;width:10;height:2" coordorigin="7566,2964" coordsize="10,0" path="m7566,2964l7576,2964e" filled="false" stroked="true" strokeweight=".47998pt" strokecolor="#000000">
                <v:path arrowok="t"/>
              </v:shape>
              <v:shape style="position:absolute;left:7576;top:2600;width:360;height:370" type="#_x0000_t75" stroked="false">
                <v:imagedata r:id="rId39" o:title=""/>
              </v:shape>
            </v:group>
            <v:group style="position:absolute;left:7922;top:2964;width:5;height:2" coordorigin="7922,2964" coordsize="5,2">
              <v:shape style="position:absolute;left:7922;top:2964;width:5;height:2" coordorigin="7922,2964" coordsize="5,0" path="m7922,2964l7926,2964e" filled="false" stroked="true" strokeweight=".47998pt" strokecolor="#000000">
                <v:path arrowok="t"/>
              </v:shape>
            </v:group>
            <v:group style="position:absolute;left:7926;top:2964;width:10;height:2" coordorigin="7926,2964" coordsize="10,2">
              <v:shape style="position:absolute;left:7926;top:2964;width:10;height:2" coordorigin="7926,2964" coordsize="10,0" path="m7926,2964l7936,2964e" filled="false" stroked="true" strokeweight=".47998pt" strokecolor="#000000">
                <v:path arrowok="t"/>
              </v:shape>
              <v:shape style="position:absolute;left:7936;top:2600;width:360;height:370" type="#_x0000_t75" stroked="false">
                <v:imagedata r:id="rId38" o:title=""/>
              </v:shape>
            </v:group>
            <v:group style="position:absolute;left:8282;top:2964;width:5;height:2" coordorigin="8282,2964" coordsize="5,2">
              <v:shape style="position:absolute;left:8282;top:2964;width:5;height:2" coordorigin="8282,2964" coordsize="5,0" path="m8282,2964l8286,2964e" filled="false" stroked="true" strokeweight=".47998pt" strokecolor="#000000">
                <v:path arrowok="t"/>
              </v:shape>
            </v:group>
            <v:group style="position:absolute;left:8286;top:2964;width:10;height:2" coordorigin="8286,2964" coordsize="10,2">
              <v:shape style="position:absolute;left:8286;top:2964;width:10;height:2" coordorigin="8286,2964" coordsize="10,0" path="m8286,2964l8296,2964e" filled="false" stroked="true" strokeweight=".47998pt" strokecolor="#000000">
                <v:path arrowok="t"/>
              </v:shape>
              <v:shape style="position:absolute;left:8296;top:2600;width:360;height:370" type="#_x0000_t75" stroked="false">
                <v:imagedata r:id="rId38" o:title=""/>
              </v:shape>
            </v:group>
            <v:group style="position:absolute;left:8642;top:2964;width:5;height:2" coordorigin="8642,2964" coordsize="5,2">
              <v:shape style="position:absolute;left:8642;top:2964;width:5;height:2" coordorigin="8642,2964" coordsize="5,0" path="m8642,2964l8646,2964e" filled="false" stroked="true" strokeweight=".47998pt" strokecolor="#000000">
                <v:path arrowok="t"/>
              </v:shape>
            </v:group>
            <v:group style="position:absolute;left:8646;top:2964;width:10;height:2" coordorigin="8646,2964" coordsize="10,2">
              <v:shape style="position:absolute;left:8646;top:2964;width:10;height:2" coordorigin="8646,2964" coordsize="10,0" path="m8646,2964l8656,2964e" filled="false" stroked="true" strokeweight=".47998pt" strokecolor="#000000">
                <v:path arrowok="t"/>
              </v:shape>
              <v:shape style="position:absolute;left:8656;top:2590;width:720;height:379" type="#_x0000_t75" stroked="false">
                <v:imagedata r:id="rId40" o:title=""/>
              </v:shape>
            </v:group>
            <v:group style="position:absolute;left:9002;top:2964;width:5;height:2" coordorigin="9002,2964" coordsize="5,2">
              <v:shape style="position:absolute;left:9002;top:2964;width:5;height:2" coordorigin="9002,2964" coordsize="5,0" path="m9002,2964l9006,2964e" filled="false" stroked="true" strokeweight=".47998pt" strokecolor="#000000">
                <v:path arrowok="t"/>
              </v:shape>
            </v:group>
            <v:group style="position:absolute;left:9006;top:2964;width:10;height:2" coordorigin="9006,2964" coordsize="10,2">
              <v:shape style="position:absolute;left:9006;top:2964;width:10;height:2" coordorigin="9006,2964" coordsize="10,0" path="m9006,2964l9016,2964e" filled="false" stroked="true" strokeweight=".47998pt" strokecolor="#000000">
                <v:path arrowok="t"/>
              </v:shape>
            </v:group>
            <v:group style="position:absolute;left:9362;top:2964;width:5;height:2" coordorigin="9362,2964" coordsize="5,2">
              <v:shape style="position:absolute;left:9362;top:2964;width:5;height:2" coordorigin="9362,2964" coordsize="5,0" path="m9362,2964l9367,2964e" filled="false" stroked="true" strokeweight=".47998pt" strokecolor="#000000">
                <v:path arrowok="t"/>
              </v:shape>
            </v:group>
            <v:group style="position:absolute;left:9367;top:2964;width:10;height:2" coordorigin="9367,2964" coordsize="10,2">
              <v:shape style="position:absolute;left:9367;top:2964;width:10;height:2" coordorigin="9367,2964" coordsize="10,0" path="m9367,2964l9376,2964e" filled="false" stroked="true" strokeweight=".47998pt" strokecolor="#000000">
                <v:path arrowok="t"/>
              </v:shape>
            </v:group>
            <v:group style="position:absolute;left:5;top:3334;width:10;height:2" coordorigin="5,3334" coordsize="10,2">
              <v:shape style="position:absolute;left:5;top:3334;width:10;height:2" coordorigin="5,3334" coordsize="10,0" path="m5,3334l14,3334e" filled="false" stroked="true" strokeweight=".47998pt" strokecolor="#000000">
                <v:path arrowok="t"/>
              </v:shape>
              <v:shape style="position:absolute;left:5;top:2969;width:370;height:370" type="#_x0000_t75" stroked="false">
                <v:imagedata r:id="rId49" o:title=""/>
              </v:shape>
            </v:group>
            <v:group style="position:absolute;left:360;top:3334;width:5;height:2" coordorigin="360,3334" coordsize="5,2">
              <v:shape style="position:absolute;left:360;top:3334;width:5;height:2" coordorigin="360,3334" coordsize="5,0" path="m360,3334l365,3334e" filled="false" stroked="true" strokeweight=".47998pt" strokecolor="#000000">
                <v:path arrowok="t"/>
              </v:shape>
            </v:group>
            <v:group style="position:absolute;left:365;top:3334;width:10;height:2" coordorigin="365,3334" coordsize="10,2">
              <v:shape style="position:absolute;left:365;top:3334;width:10;height:2" coordorigin="365,3334" coordsize="10,0" path="m365,3334l374,3334e" filled="false" stroked="true" strokeweight=".47998pt" strokecolor="#000000">
                <v:path arrowok="t"/>
              </v:shape>
              <v:shape style="position:absolute;left:374;top:2969;width:360;height:370" type="#_x0000_t75" stroked="false">
                <v:imagedata r:id="rId50" o:title=""/>
              </v:shape>
            </v:group>
            <v:group style="position:absolute;left:720;top:3334;width:5;height:2" coordorigin="720,3334" coordsize="5,2">
              <v:shape style="position:absolute;left:720;top:3334;width:5;height:2" coordorigin="720,3334" coordsize="5,0" path="m720,3334l725,3334e" filled="false" stroked="true" strokeweight=".47998pt" strokecolor="#000000">
                <v:path arrowok="t"/>
              </v:shape>
            </v:group>
            <v:group style="position:absolute;left:725;top:3334;width:10;height:2" coordorigin="725,3334" coordsize="10,2">
              <v:shape style="position:absolute;left:725;top:3334;width:10;height:2" coordorigin="725,3334" coordsize="10,0" path="m725,3334l734,3334e" filled="false" stroked="true" strokeweight=".47998pt" strokecolor="#000000">
                <v:path arrowok="t"/>
              </v:shape>
              <v:shape style="position:absolute;left:734;top:2969;width:360;height:370" type="#_x0000_t75" stroked="false">
                <v:imagedata r:id="rId51" o:title=""/>
              </v:shape>
            </v:group>
            <v:group style="position:absolute;left:1080;top:3334;width:5;height:2" coordorigin="1080,3334" coordsize="5,2">
              <v:shape style="position:absolute;left:1080;top:3334;width:5;height:2" coordorigin="1080,3334" coordsize="5,0" path="m1080,3334l1085,3334e" filled="false" stroked="true" strokeweight=".47998pt" strokecolor="#000000">
                <v:path arrowok="t"/>
              </v:shape>
            </v:group>
            <v:group style="position:absolute;left:1085;top:3334;width:10;height:2" coordorigin="1085,3334" coordsize="10,2">
              <v:shape style="position:absolute;left:1085;top:3334;width:10;height:2" coordorigin="1085,3334" coordsize="10,0" path="m1085,3334l1094,3334e" filled="false" stroked="true" strokeweight=".47998pt" strokecolor="#000000">
                <v:path arrowok="t"/>
              </v:shape>
              <v:shape style="position:absolute;left:1094;top:2969;width:360;height:370" type="#_x0000_t75" stroked="false">
                <v:imagedata r:id="rId51" o:title=""/>
              </v:shape>
            </v:group>
            <v:group style="position:absolute;left:1440;top:3334;width:5;height:2" coordorigin="1440,3334" coordsize="5,2">
              <v:shape style="position:absolute;left:1440;top:3334;width:5;height:2" coordorigin="1440,3334" coordsize="5,0" path="m1440,3334l1445,3334e" filled="false" stroked="true" strokeweight=".47998pt" strokecolor="#000000">
                <v:path arrowok="t"/>
              </v:shape>
            </v:group>
            <v:group style="position:absolute;left:1445;top:3334;width:10;height:2" coordorigin="1445,3334" coordsize="10,2">
              <v:shape style="position:absolute;left:1445;top:3334;width:10;height:2" coordorigin="1445,3334" coordsize="10,0" path="m1445,3334l1454,3334e" filled="false" stroked="true" strokeweight=".47998pt" strokecolor="#000000">
                <v:path arrowok="t"/>
              </v:shape>
              <v:shape style="position:absolute;left:1454;top:2969;width:360;height:370" type="#_x0000_t75" stroked="false">
                <v:imagedata r:id="rId52" o:title=""/>
              </v:shape>
            </v:group>
            <v:group style="position:absolute;left:1800;top:3334;width:5;height:2" coordorigin="1800,3334" coordsize="5,2">
              <v:shape style="position:absolute;left:1800;top:3334;width:5;height:2" coordorigin="1800,3334" coordsize="5,0" path="m1800,3334l1805,3334e" filled="false" stroked="true" strokeweight=".47998pt" strokecolor="#000000">
                <v:path arrowok="t"/>
              </v:shape>
            </v:group>
            <v:group style="position:absolute;left:1805;top:3334;width:10;height:2" coordorigin="1805,3334" coordsize="10,2">
              <v:shape style="position:absolute;left:1805;top:3334;width:10;height:2" coordorigin="1805,3334" coordsize="10,0" path="m1805,3334l1814,3334e" filled="false" stroked="true" strokeweight=".47998pt" strokecolor="#000000">
                <v:path arrowok="t"/>
              </v:shape>
              <v:shape style="position:absolute;left:1814;top:2969;width:361;height:370" type="#_x0000_t75" stroked="false">
                <v:imagedata r:id="rId52" o:title=""/>
              </v:shape>
            </v:group>
            <v:group style="position:absolute;left:2161;top:3334;width:5;height:2" coordorigin="2161,3334" coordsize="5,2">
              <v:shape style="position:absolute;left:2161;top:3334;width:5;height:2" coordorigin="2161,3334" coordsize="5,0" path="m2161,3334l2165,3334e" filled="false" stroked="true" strokeweight=".47998pt" strokecolor="#000000">
                <v:path arrowok="t"/>
              </v:shape>
            </v:group>
            <v:group style="position:absolute;left:2165;top:3334;width:10;height:2" coordorigin="2165,3334" coordsize="10,2">
              <v:shape style="position:absolute;left:2165;top:3334;width:10;height:2" coordorigin="2165,3334" coordsize="10,0" path="m2165,3334l2175,3334e" filled="false" stroked="true" strokeweight=".47998pt" strokecolor="#000000">
                <v:path arrowok="t"/>
              </v:shape>
              <v:shape style="position:absolute;left:2175;top:2969;width:360;height:370" type="#_x0000_t75" stroked="false">
                <v:imagedata r:id="rId51" o:title=""/>
              </v:shape>
            </v:group>
            <v:group style="position:absolute;left:2521;top:3334;width:5;height:2" coordorigin="2521,3334" coordsize="5,2">
              <v:shape style="position:absolute;left:2521;top:3334;width:5;height:2" coordorigin="2521,3334" coordsize="5,0" path="m2521,3334l2525,3334e" filled="false" stroked="true" strokeweight=".47998pt" strokecolor="#000000">
                <v:path arrowok="t"/>
              </v:shape>
            </v:group>
            <v:group style="position:absolute;left:2525;top:3334;width:10;height:2" coordorigin="2525,3334" coordsize="10,2">
              <v:shape style="position:absolute;left:2525;top:3334;width:10;height:2" coordorigin="2525,3334" coordsize="10,0" path="m2525,3334l2535,3334e" filled="false" stroked="true" strokeweight=".47998pt" strokecolor="#000000">
                <v:path arrowok="t"/>
              </v:shape>
              <v:shape style="position:absolute;left:2535;top:2969;width:360;height:370" type="#_x0000_t75" stroked="false">
                <v:imagedata r:id="rId51" o:title=""/>
              </v:shape>
            </v:group>
            <v:group style="position:absolute;left:2881;top:3334;width:5;height:2" coordorigin="2881,3334" coordsize="5,2">
              <v:shape style="position:absolute;left:2881;top:3334;width:5;height:2" coordorigin="2881,3334" coordsize="5,0" path="m2881,3334l2885,3334e" filled="false" stroked="true" strokeweight=".47998pt" strokecolor="#000000">
                <v:path arrowok="t"/>
              </v:shape>
            </v:group>
            <v:group style="position:absolute;left:2885;top:3334;width:10;height:2" coordorigin="2885,3334" coordsize="10,2">
              <v:shape style="position:absolute;left:2885;top:3334;width:10;height:2" coordorigin="2885,3334" coordsize="10,0" path="m2885,3334l2895,3334e" filled="false" stroked="true" strokeweight=".47998pt" strokecolor="#000000">
                <v:path arrowok="t"/>
              </v:shape>
              <v:shape style="position:absolute;left:2895;top:2969;width:360;height:370" type="#_x0000_t75" stroked="false">
                <v:imagedata r:id="rId52" o:title=""/>
              </v:shape>
            </v:group>
            <v:group style="position:absolute;left:3241;top:3334;width:5;height:2" coordorigin="3241,3334" coordsize="5,2">
              <v:shape style="position:absolute;left:3241;top:3334;width:5;height:2" coordorigin="3241,3334" coordsize="5,0" path="m3241,3334l3245,3334e" filled="false" stroked="true" strokeweight=".47998pt" strokecolor="#000000">
                <v:path arrowok="t"/>
              </v:shape>
            </v:group>
            <v:group style="position:absolute;left:3245;top:3334;width:10;height:2" coordorigin="3245,3334" coordsize="10,2">
              <v:shape style="position:absolute;left:3245;top:3334;width:10;height:2" coordorigin="3245,3334" coordsize="10,0" path="m3245,3334l3255,3334e" filled="false" stroked="true" strokeweight=".47998pt" strokecolor="#000000">
                <v:path arrowok="t"/>
              </v:shape>
              <v:shape style="position:absolute;left:3255;top:2969;width:360;height:370" type="#_x0000_t75" stroked="false">
                <v:imagedata r:id="rId52" o:title=""/>
              </v:shape>
            </v:group>
            <v:group style="position:absolute;left:3601;top:3334;width:5;height:2" coordorigin="3601,3334" coordsize="5,2">
              <v:shape style="position:absolute;left:3601;top:3334;width:5;height:2" coordorigin="3601,3334" coordsize="5,0" path="m3601,3334l3605,3334e" filled="false" stroked="true" strokeweight=".47998pt" strokecolor="#000000">
                <v:path arrowok="t"/>
              </v:shape>
            </v:group>
            <v:group style="position:absolute;left:3605;top:3334;width:10;height:2" coordorigin="3605,3334" coordsize="10,2">
              <v:shape style="position:absolute;left:3605;top:3334;width:10;height:2" coordorigin="3605,3334" coordsize="10,0" path="m3605,3334l3615,3334e" filled="false" stroked="true" strokeweight=".47998pt" strokecolor="#000000">
                <v:path arrowok="t"/>
              </v:shape>
              <v:shape style="position:absolute;left:3615;top:2969;width:360;height:370" type="#_x0000_t75" stroked="false">
                <v:imagedata r:id="rId51" o:title=""/>
              </v:shape>
            </v:group>
            <v:group style="position:absolute;left:3961;top:3334;width:5;height:2" coordorigin="3961,3334" coordsize="5,2">
              <v:shape style="position:absolute;left:3961;top:3334;width:5;height:2" coordorigin="3961,3334" coordsize="5,0" path="m3961,3334l3965,3334e" filled="false" stroked="true" strokeweight=".47998pt" strokecolor="#000000">
                <v:path arrowok="t"/>
              </v:shape>
            </v:group>
            <v:group style="position:absolute;left:3965;top:3334;width:10;height:2" coordorigin="3965,3334" coordsize="10,2">
              <v:shape style="position:absolute;left:3965;top:3334;width:10;height:2" coordorigin="3965,3334" coordsize="10,0" path="m3965,3334l3975,3334e" filled="false" stroked="true" strokeweight=".47998pt" strokecolor="#000000">
                <v:path arrowok="t"/>
              </v:shape>
              <v:shape style="position:absolute;left:3975;top:2969;width:360;height:370" type="#_x0000_t75" stroked="false">
                <v:imagedata r:id="rId51" o:title=""/>
              </v:shape>
            </v:group>
            <v:group style="position:absolute;left:4321;top:3334;width:5;height:2" coordorigin="4321,3334" coordsize="5,2">
              <v:shape style="position:absolute;left:4321;top:3334;width:5;height:2" coordorigin="4321,3334" coordsize="5,0" path="m4321,3334l4325,3334e" filled="false" stroked="true" strokeweight=".47998pt" strokecolor="#000000">
                <v:path arrowok="t"/>
              </v:shape>
            </v:group>
            <v:group style="position:absolute;left:4325;top:3334;width:10;height:2" coordorigin="4325,3334" coordsize="10,2">
              <v:shape style="position:absolute;left:4325;top:3334;width:10;height:2" coordorigin="4325,3334" coordsize="10,0" path="m4325,3334l4335,3334e" filled="false" stroked="true" strokeweight=".47998pt" strokecolor="#000000">
                <v:path arrowok="t"/>
              </v:shape>
              <v:shape style="position:absolute;left:4335;top:2969;width:360;height:370" type="#_x0000_t75" stroked="false">
                <v:imagedata r:id="rId52" o:title=""/>
              </v:shape>
            </v:group>
            <v:group style="position:absolute;left:4681;top:3334;width:5;height:2" coordorigin="4681,3334" coordsize="5,2">
              <v:shape style="position:absolute;left:4681;top:3334;width:5;height:2" coordorigin="4681,3334" coordsize="5,0" path="m4681,3334l4686,3334e" filled="false" stroked="true" strokeweight=".47998pt" strokecolor="#000000">
                <v:path arrowok="t"/>
              </v:shape>
            </v:group>
            <v:group style="position:absolute;left:4686;top:3334;width:10;height:2" coordorigin="4686,3334" coordsize="10,2">
              <v:shape style="position:absolute;left:4686;top:3334;width:10;height:2" coordorigin="4686,3334" coordsize="10,0" path="m4686,3334l4695,3334e" filled="false" stroked="true" strokeweight=".47998pt" strokecolor="#000000">
                <v:path arrowok="t"/>
              </v:shape>
              <v:shape style="position:absolute;left:4695;top:2969;width:360;height:370" type="#_x0000_t75" stroked="false">
                <v:imagedata r:id="rId52" o:title=""/>
              </v:shape>
            </v:group>
            <v:group style="position:absolute;left:5041;top:3334;width:5;height:2" coordorigin="5041,3334" coordsize="5,2">
              <v:shape style="position:absolute;left:5041;top:3334;width:5;height:2" coordorigin="5041,3334" coordsize="5,0" path="m5041,3334l5046,3334e" filled="false" stroked="true" strokeweight=".47998pt" strokecolor="#000000">
                <v:path arrowok="t"/>
              </v:shape>
            </v:group>
            <v:group style="position:absolute;left:5046;top:3334;width:10;height:2" coordorigin="5046,3334" coordsize="10,2">
              <v:shape style="position:absolute;left:5046;top:3334;width:10;height:2" coordorigin="5046,3334" coordsize="10,0" path="m5046,3334l5055,3334e" filled="false" stroked="true" strokeweight=".47998pt" strokecolor="#000000">
                <v:path arrowok="t"/>
              </v:shape>
              <v:shape style="position:absolute;left:5055;top:2969;width:360;height:370" type="#_x0000_t75" stroked="false">
                <v:imagedata r:id="rId51" o:title=""/>
              </v:shape>
            </v:group>
            <v:group style="position:absolute;left:5401;top:3334;width:5;height:2" coordorigin="5401,3334" coordsize="5,2">
              <v:shape style="position:absolute;left:5401;top:3334;width:5;height:2" coordorigin="5401,3334" coordsize="5,0" path="m5401,3334l5406,3334e" filled="false" stroked="true" strokeweight=".47998pt" strokecolor="#000000">
                <v:path arrowok="t"/>
              </v:shape>
            </v:group>
            <v:group style="position:absolute;left:5406;top:3334;width:10;height:2" coordorigin="5406,3334" coordsize="10,2">
              <v:shape style="position:absolute;left:5406;top:3334;width:10;height:2" coordorigin="5406,3334" coordsize="10,0" path="m5406,3334l5415,3334e" filled="false" stroked="true" strokeweight=".47998pt" strokecolor="#000000">
                <v:path arrowok="t"/>
              </v:shape>
              <v:shape style="position:absolute;left:5415;top:2969;width:360;height:370" type="#_x0000_t75" stroked="false">
                <v:imagedata r:id="rId51" o:title=""/>
              </v:shape>
            </v:group>
            <v:group style="position:absolute;left:5761;top:3334;width:5;height:2" coordorigin="5761,3334" coordsize="5,2">
              <v:shape style="position:absolute;left:5761;top:3334;width:5;height:2" coordorigin="5761,3334" coordsize="5,0" path="m5761,3334l5766,3334e" filled="false" stroked="true" strokeweight=".47998pt" strokecolor="#000000">
                <v:path arrowok="t"/>
              </v:shape>
            </v:group>
            <v:group style="position:absolute;left:5766;top:3334;width:10;height:2" coordorigin="5766,3334" coordsize="10,2">
              <v:shape style="position:absolute;left:5766;top:3334;width:10;height:2" coordorigin="5766,3334" coordsize="10,0" path="m5766,3334l5775,3334e" filled="false" stroked="true" strokeweight=".47998pt" strokecolor="#000000">
                <v:path arrowok="t"/>
              </v:shape>
              <v:shape style="position:absolute;left:5775;top:2969;width:360;height:370" type="#_x0000_t75" stroked="false">
                <v:imagedata r:id="rId52" o:title=""/>
              </v:shape>
            </v:group>
            <v:group style="position:absolute;left:6121;top:3334;width:5;height:2" coordorigin="6121,3334" coordsize="5,2">
              <v:shape style="position:absolute;left:6121;top:3334;width:5;height:2" coordorigin="6121,3334" coordsize="5,0" path="m6121,3334l6126,3334e" filled="false" stroked="true" strokeweight=".47998pt" strokecolor="#000000">
                <v:path arrowok="t"/>
              </v:shape>
            </v:group>
            <v:group style="position:absolute;left:6126;top:3334;width:10;height:2" coordorigin="6126,3334" coordsize="10,2">
              <v:shape style="position:absolute;left:6126;top:3334;width:10;height:2" coordorigin="6126,3334" coordsize="10,0" path="m6126,3334l6135,3334e" filled="false" stroked="true" strokeweight=".47998pt" strokecolor="#000000">
                <v:path arrowok="t"/>
              </v:shape>
              <v:shape style="position:absolute;left:6135;top:2969;width:360;height:370" type="#_x0000_t75" stroked="false">
                <v:imagedata r:id="rId52" o:title=""/>
              </v:shape>
            </v:group>
            <v:group style="position:absolute;left:6481;top:3334;width:5;height:2" coordorigin="6481,3334" coordsize="5,2">
              <v:shape style="position:absolute;left:6481;top:3334;width:5;height:2" coordorigin="6481,3334" coordsize="5,0" path="m6481,3334l6486,3334e" filled="false" stroked="true" strokeweight=".47998pt" strokecolor="#000000">
                <v:path arrowok="t"/>
              </v:shape>
            </v:group>
            <v:group style="position:absolute;left:6486;top:3334;width:10;height:2" coordorigin="6486,3334" coordsize="10,2">
              <v:shape style="position:absolute;left:6486;top:3334;width:10;height:2" coordorigin="6486,3334" coordsize="10,0" path="m6486,3334l6495,3334e" filled="false" stroked="true" strokeweight=".47998pt" strokecolor="#000000">
                <v:path arrowok="t"/>
              </v:shape>
              <v:shape style="position:absolute;left:6495;top:2969;width:361;height:370" type="#_x0000_t75" stroked="false">
                <v:imagedata r:id="rId51" o:title=""/>
              </v:shape>
            </v:group>
            <v:group style="position:absolute;left:6842;top:3334;width:5;height:2" coordorigin="6842,3334" coordsize="5,2">
              <v:shape style="position:absolute;left:6842;top:3334;width:5;height:2" coordorigin="6842,3334" coordsize="5,0" path="m6842,3334l6846,3334e" filled="false" stroked="true" strokeweight=".47998pt" strokecolor="#000000">
                <v:path arrowok="t"/>
              </v:shape>
            </v:group>
            <v:group style="position:absolute;left:6846;top:3334;width:10;height:2" coordorigin="6846,3334" coordsize="10,2">
              <v:shape style="position:absolute;left:6846;top:3334;width:10;height:2" coordorigin="6846,3334" coordsize="10,0" path="m6846,3334l6856,3334e" filled="false" stroked="true" strokeweight=".47998pt" strokecolor="#000000">
                <v:path arrowok="t"/>
              </v:shape>
              <v:shape style="position:absolute;left:6856;top:2969;width:360;height:370" type="#_x0000_t75" stroked="false">
                <v:imagedata r:id="rId51" o:title=""/>
              </v:shape>
            </v:group>
            <v:group style="position:absolute;left:7202;top:3334;width:5;height:2" coordorigin="7202,3334" coordsize="5,2">
              <v:shape style="position:absolute;left:7202;top:3334;width:5;height:2" coordorigin="7202,3334" coordsize="5,0" path="m7202,3334l7206,3334e" filled="false" stroked="true" strokeweight=".47998pt" strokecolor="#000000">
                <v:path arrowok="t"/>
              </v:shape>
            </v:group>
            <v:group style="position:absolute;left:7206;top:3334;width:10;height:2" coordorigin="7206,3334" coordsize="10,2">
              <v:shape style="position:absolute;left:7206;top:3334;width:10;height:2" coordorigin="7206,3334" coordsize="10,0" path="m7206,3334l7216,3334e" filled="false" stroked="true" strokeweight=".47998pt" strokecolor="#000000">
                <v:path arrowok="t"/>
              </v:shape>
              <v:shape style="position:absolute;left:7216;top:2969;width:360;height:370" type="#_x0000_t75" stroked="false">
                <v:imagedata r:id="rId52" o:title=""/>
              </v:shape>
            </v:group>
            <v:group style="position:absolute;left:7562;top:3334;width:5;height:2" coordorigin="7562,3334" coordsize="5,2">
              <v:shape style="position:absolute;left:7562;top:3334;width:5;height:2" coordorigin="7562,3334" coordsize="5,0" path="m7562,3334l7566,3334e" filled="false" stroked="true" strokeweight=".47998pt" strokecolor="#000000">
                <v:path arrowok="t"/>
              </v:shape>
            </v:group>
            <v:group style="position:absolute;left:7566;top:3334;width:10;height:2" coordorigin="7566,3334" coordsize="10,2">
              <v:shape style="position:absolute;left:7566;top:3334;width:10;height:2" coordorigin="7566,3334" coordsize="10,0" path="m7566,3334l7576,3334e" filled="false" stroked="true" strokeweight=".47998pt" strokecolor="#000000">
                <v:path arrowok="t"/>
              </v:shape>
              <v:shape style="position:absolute;left:7576;top:2969;width:360;height:370" type="#_x0000_t75" stroked="false">
                <v:imagedata r:id="rId52" o:title=""/>
              </v:shape>
            </v:group>
            <v:group style="position:absolute;left:7922;top:3334;width:5;height:2" coordorigin="7922,3334" coordsize="5,2">
              <v:shape style="position:absolute;left:7922;top:3334;width:5;height:2" coordorigin="7922,3334" coordsize="5,0" path="m7922,3334l7926,3334e" filled="false" stroked="true" strokeweight=".47998pt" strokecolor="#000000">
                <v:path arrowok="t"/>
              </v:shape>
            </v:group>
            <v:group style="position:absolute;left:7926;top:3334;width:10;height:2" coordorigin="7926,3334" coordsize="10,2">
              <v:shape style="position:absolute;left:7926;top:3334;width:10;height:2" coordorigin="7926,3334" coordsize="10,0" path="m7926,3334l7936,3334e" filled="false" stroked="true" strokeweight=".47998pt" strokecolor="#000000">
                <v:path arrowok="t"/>
              </v:shape>
              <v:shape style="position:absolute;left:7936;top:2969;width:360;height:370" type="#_x0000_t75" stroked="false">
                <v:imagedata r:id="rId51" o:title=""/>
              </v:shape>
            </v:group>
            <v:group style="position:absolute;left:8282;top:3334;width:5;height:2" coordorigin="8282,3334" coordsize="5,2">
              <v:shape style="position:absolute;left:8282;top:3334;width:5;height:2" coordorigin="8282,3334" coordsize="5,0" path="m8282,3334l8286,3334e" filled="false" stroked="true" strokeweight=".47998pt" strokecolor="#000000">
                <v:path arrowok="t"/>
              </v:shape>
            </v:group>
            <v:group style="position:absolute;left:8286;top:3334;width:10;height:2" coordorigin="8286,3334" coordsize="10,2">
              <v:shape style="position:absolute;left:8286;top:3334;width:10;height:2" coordorigin="8286,3334" coordsize="10,0" path="m8286,3334l8296,3334e" filled="false" stroked="true" strokeweight=".47998pt" strokecolor="#000000">
                <v:path arrowok="t"/>
              </v:shape>
              <v:shape style="position:absolute;left:8296;top:2969;width:360;height:370" type="#_x0000_t75" stroked="false">
                <v:imagedata r:id="rId51" o:title=""/>
              </v:shape>
            </v:group>
            <v:group style="position:absolute;left:8642;top:3334;width:5;height:2" coordorigin="8642,3334" coordsize="5,2">
              <v:shape style="position:absolute;left:8642;top:3334;width:5;height:2" coordorigin="8642,3334" coordsize="5,0" path="m8642,3334l8646,3334e" filled="false" stroked="true" strokeweight=".47998pt" strokecolor="#000000">
                <v:path arrowok="t"/>
              </v:shape>
            </v:group>
            <v:group style="position:absolute;left:8646;top:3334;width:10;height:2" coordorigin="8646,3334" coordsize="10,2">
              <v:shape style="position:absolute;left:8646;top:3334;width:10;height:2" coordorigin="8646,3334" coordsize="10,0" path="m8646,3334l8656,3334e" filled="false" stroked="true" strokeweight=".47998pt" strokecolor="#000000">
                <v:path arrowok="t"/>
              </v:shape>
              <v:shape style="position:absolute;left:8656;top:2960;width:720;height:379" type="#_x0000_t75" stroked="false">
                <v:imagedata r:id="rId53" o:title=""/>
              </v:shape>
            </v:group>
            <v:group style="position:absolute;left:9002;top:3334;width:5;height:2" coordorigin="9002,3334" coordsize="5,2">
              <v:shape style="position:absolute;left:9002;top:3334;width:5;height:2" coordorigin="9002,3334" coordsize="5,0" path="m9002,3334l9006,3334e" filled="false" stroked="true" strokeweight=".47998pt" strokecolor="#000000">
                <v:path arrowok="t"/>
              </v:shape>
            </v:group>
            <v:group style="position:absolute;left:9006;top:3334;width:10;height:2" coordorigin="9006,3334" coordsize="10,2">
              <v:shape style="position:absolute;left:9006;top:3334;width:10;height:2" coordorigin="9006,3334" coordsize="10,0" path="m9006,3334l9016,3334e" filled="false" stroked="true" strokeweight=".47998pt" strokecolor="#000000">
                <v:path arrowok="t"/>
              </v:shape>
            </v:group>
            <v:group style="position:absolute;left:9362;top:3334;width:5;height:2" coordorigin="9362,3334" coordsize="5,2">
              <v:shape style="position:absolute;left:9362;top:3334;width:5;height:2" coordorigin="9362,3334" coordsize="5,0" path="m9362,3334l9367,3334e" filled="false" stroked="true" strokeweight=".47998pt" strokecolor="#000000">
                <v:path arrowok="t"/>
              </v:shape>
            </v:group>
            <v:group style="position:absolute;left:9367;top:3334;width:10;height:2" coordorigin="9367,3334" coordsize="10,2">
              <v:shape style="position:absolute;left:9367;top:3334;width:10;height:2" coordorigin="9367,3334" coordsize="10,0" path="m9367,3334l9376,3334e" filled="false" stroked="true" strokeweight=".47998pt" strokecolor="#000000">
                <v:path arrowok="t"/>
              </v:shape>
            </v:group>
            <v:group style="position:absolute;left:5;top:3704;width:10;height:2" coordorigin="5,3704" coordsize="10,2">
              <v:shape style="position:absolute;left:5;top:3704;width:10;height:2" coordorigin="5,3704" coordsize="10,0" path="m5,3704l14,3704e" filled="false" stroked="true" strokeweight=".47998pt" strokecolor="#000000">
                <v:path arrowok="t"/>
              </v:shape>
              <v:shape style="position:absolute;left:5;top:3339;width:370;height:370" type="#_x0000_t75" stroked="false">
                <v:imagedata r:id="rId26" o:title=""/>
              </v:shape>
            </v:group>
            <v:group style="position:absolute;left:360;top:3704;width:5;height:2" coordorigin="360,3704" coordsize="5,2">
              <v:shape style="position:absolute;left:360;top:3704;width:5;height:2" coordorigin="360,3704" coordsize="5,0" path="m360,3704l365,3704e" filled="false" stroked="true" strokeweight=".47998pt" strokecolor="#000000">
                <v:path arrowok="t"/>
              </v:shape>
            </v:group>
            <v:group style="position:absolute;left:365;top:3704;width:10;height:2" coordorigin="365,3704" coordsize="10,2">
              <v:shape style="position:absolute;left:365;top:3704;width:10;height:2" coordorigin="365,3704" coordsize="10,0" path="m365,3704l374,3704e" filled="false" stroked="true" strokeweight=".47998pt" strokecolor="#000000">
                <v:path arrowok="t"/>
              </v:shape>
              <v:shape style="position:absolute;left:374;top:3339;width:360;height:370" type="#_x0000_t75" stroked="false">
                <v:imagedata r:id="rId54" o:title=""/>
              </v:shape>
            </v:group>
            <v:group style="position:absolute;left:720;top:3704;width:5;height:2" coordorigin="720,3704" coordsize="5,2">
              <v:shape style="position:absolute;left:720;top:3704;width:5;height:2" coordorigin="720,3704" coordsize="5,0" path="m720,3704l725,3704e" filled="false" stroked="true" strokeweight=".47998pt" strokecolor="#000000">
                <v:path arrowok="t"/>
              </v:shape>
            </v:group>
            <v:group style="position:absolute;left:725;top:3704;width:10;height:2" coordorigin="725,3704" coordsize="10,2">
              <v:shape style="position:absolute;left:725;top:3704;width:10;height:2" coordorigin="725,3704" coordsize="10,0" path="m725,3704l734,3704e" filled="false" stroked="true" strokeweight=".47998pt" strokecolor="#000000">
                <v:path arrowok="t"/>
              </v:shape>
              <v:shape style="position:absolute;left:734;top:3339;width:360;height:370" type="#_x0000_t75" stroked="false">
                <v:imagedata r:id="rId55" o:title=""/>
              </v:shape>
            </v:group>
            <v:group style="position:absolute;left:1080;top:3704;width:5;height:2" coordorigin="1080,3704" coordsize="5,2">
              <v:shape style="position:absolute;left:1080;top:3704;width:5;height:2" coordorigin="1080,3704" coordsize="5,0" path="m1080,3704l1085,3704e" filled="false" stroked="true" strokeweight=".47998pt" strokecolor="#000000">
                <v:path arrowok="t"/>
              </v:shape>
            </v:group>
            <v:group style="position:absolute;left:1085;top:3704;width:10;height:2" coordorigin="1085,3704" coordsize="10,2">
              <v:shape style="position:absolute;left:1085;top:3704;width:10;height:2" coordorigin="1085,3704" coordsize="10,0" path="m1085,3704l1094,3704e" filled="false" stroked="true" strokeweight=".47998pt" strokecolor="#000000">
                <v:path arrowok="t"/>
              </v:shape>
              <v:shape style="position:absolute;left:1094;top:3339;width:360;height:370" type="#_x0000_t75" stroked="false">
                <v:imagedata r:id="rId55" o:title=""/>
              </v:shape>
            </v:group>
            <v:group style="position:absolute;left:1440;top:3704;width:5;height:2" coordorigin="1440,3704" coordsize="5,2">
              <v:shape style="position:absolute;left:1440;top:3704;width:5;height:2" coordorigin="1440,3704" coordsize="5,0" path="m1440,3704l1445,3704e" filled="false" stroked="true" strokeweight=".47998pt" strokecolor="#000000">
                <v:path arrowok="t"/>
              </v:shape>
            </v:group>
            <v:group style="position:absolute;left:1445;top:3704;width:10;height:2" coordorigin="1445,3704" coordsize="10,2">
              <v:shape style="position:absolute;left:1445;top:3704;width:10;height:2" coordorigin="1445,3704" coordsize="10,0" path="m1445,3704l1454,3704e" filled="false" stroked="true" strokeweight=".47998pt" strokecolor="#000000">
                <v:path arrowok="t"/>
              </v:shape>
              <v:shape style="position:absolute;left:1454;top:3339;width:360;height:370" type="#_x0000_t75" stroked="false">
                <v:imagedata r:id="rId56" o:title=""/>
              </v:shape>
            </v:group>
            <v:group style="position:absolute;left:1800;top:3704;width:5;height:2" coordorigin="1800,3704" coordsize="5,2">
              <v:shape style="position:absolute;left:1800;top:3704;width:5;height:2" coordorigin="1800,3704" coordsize="5,0" path="m1800,3704l1805,3704e" filled="false" stroked="true" strokeweight=".47998pt" strokecolor="#000000">
                <v:path arrowok="t"/>
              </v:shape>
            </v:group>
            <v:group style="position:absolute;left:1805;top:3704;width:10;height:2" coordorigin="1805,3704" coordsize="10,2">
              <v:shape style="position:absolute;left:1805;top:3704;width:10;height:2" coordorigin="1805,3704" coordsize="10,0" path="m1805,3704l1814,3704e" filled="false" stroked="true" strokeweight=".47998pt" strokecolor="#000000">
                <v:path arrowok="t"/>
              </v:shape>
              <v:shape style="position:absolute;left:1814;top:3339;width:361;height:370" type="#_x0000_t75" stroked="false">
                <v:imagedata r:id="rId56" o:title=""/>
              </v:shape>
            </v:group>
            <v:group style="position:absolute;left:2161;top:3704;width:5;height:2" coordorigin="2161,3704" coordsize="5,2">
              <v:shape style="position:absolute;left:2161;top:3704;width:5;height:2" coordorigin="2161,3704" coordsize="5,0" path="m2161,3704l2165,3704e" filled="false" stroked="true" strokeweight=".47998pt" strokecolor="#000000">
                <v:path arrowok="t"/>
              </v:shape>
            </v:group>
            <v:group style="position:absolute;left:2165;top:3704;width:10;height:2" coordorigin="2165,3704" coordsize="10,2">
              <v:shape style="position:absolute;left:2165;top:3704;width:10;height:2" coordorigin="2165,3704" coordsize="10,0" path="m2165,3704l2175,3704e" filled="false" stroked="true" strokeweight=".47998pt" strokecolor="#000000">
                <v:path arrowok="t"/>
              </v:shape>
              <v:shape style="position:absolute;left:2175;top:3339;width:360;height:370" type="#_x0000_t75" stroked="false">
                <v:imagedata r:id="rId55" o:title=""/>
              </v:shape>
            </v:group>
            <v:group style="position:absolute;left:2521;top:3704;width:5;height:2" coordorigin="2521,3704" coordsize="5,2">
              <v:shape style="position:absolute;left:2521;top:3704;width:5;height:2" coordorigin="2521,3704" coordsize="5,0" path="m2521,3704l2525,3704e" filled="false" stroked="true" strokeweight=".47998pt" strokecolor="#000000">
                <v:path arrowok="t"/>
              </v:shape>
            </v:group>
            <v:group style="position:absolute;left:2525;top:3704;width:10;height:2" coordorigin="2525,3704" coordsize="10,2">
              <v:shape style="position:absolute;left:2525;top:3704;width:10;height:2" coordorigin="2525,3704" coordsize="10,0" path="m2525,3704l2535,3704e" filled="false" stroked="true" strokeweight=".47998pt" strokecolor="#000000">
                <v:path arrowok="t"/>
              </v:shape>
              <v:shape style="position:absolute;left:2535;top:3339;width:360;height:370" type="#_x0000_t75" stroked="false">
                <v:imagedata r:id="rId55" o:title=""/>
              </v:shape>
            </v:group>
            <v:group style="position:absolute;left:2881;top:3704;width:5;height:2" coordorigin="2881,3704" coordsize="5,2">
              <v:shape style="position:absolute;left:2881;top:3704;width:5;height:2" coordorigin="2881,3704" coordsize="5,0" path="m2881,3704l2885,3704e" filled="false" stroked="true" strokeweight=".47998pt" strokecolor="#000000">
                <v:path arrowok="t"/>
              </v:shape>
            </v:group>
            <v:group style="position:absolute;left:2885;top:3704;width:10;height:2" coordorigin="2885,3704" coordsize="10,2">
              <v:shape style="position:absolute;left:2885;top:3704;width:10;height:2" coordorigin="2885,3704" coordsize="10,0" path="m2885,3704l2895,3704e" filled="false" stroked="true" strokeweight=".47998pt" strokecolor="#000000">
                <v:path arrowok="t"/>
              </v:shape>
              <v:shape style="position:absolute;left:2895;top:3339;width:360;height:370" type="#_x0000_t75" stroked="false">
                <v:imagedata r:id="rId56" o:title=""/>
              </v:shape>
            </v:group>
            <v:group style="position:absolute;left:3241;top:3704;width:5;height:2" coordorigin="3241,3704" coordsize="5,2">
              <v:shape style="position:absolute;left:3241;top:3704;width:5;height:2" coordorigin="3241,3704" coordsize="5,0" path="m3241,3704l3245,3704e" filled="false" stroked="true" strokeweight=".47998pt" strokecolor="#000000">
                <v:path arrowok="t"/>
              </v:shape>
            </v:group>
            <v:group style="position:absolute;left:3245;top:3704;width:10;height:2" coordorigin="3245,3704" coordsize="10,2">
              <v:shape style="position:absolute;left:3245;top:3704;width:10;height:2" coordorigin="3245,3704" coordsize="10,0" path="m3245,3704l3255,3704e" filled="false" stroked="true" strokeweight=".47998pt" strokecolor="#000000">
                <v:path arrowok="t"/>
              </v:shape>
              <v:shape style="position:absolute;left:3255;top:3339;width:360;height:370" type="#_x0000_t75" stroked="false">
                <v:imagedata r:id="rId56" o:title=""/>
              </v:shape>
            </v:group>
            <v:group style="position:absolute;left:3601;top:3704;width:5;height:2" coordorigin="3601,3704" coordsize="5,2">
              <v:shape style="position:absolute;left:3601;top:3704;width:5;height:2" coordorigin="3601,3704" coordsize="5,0" path="m3601,3704l3605,3704e" filled="false" stroked="true" strokeweight=".47998pt" strokecolor="#000000">
                <v:path arrowok="t"/>
              </v:shape>
            </v:group>
            <v:group style="position:absolute;left:3605;top:3704;width:10;height:2" coordorigin="3605,3704" coordsize="10,2">
              <v:shape style="position:absolute;left:3605;top:3704;width:10;height:2" coordorigin="3605,3704" coordsize="10,0" path="m3605,3704l3615,3704e" filled="false" stroked="true" strokeweight=".47998pt" strokecolor="#000000">
                <v:path arrowok="t"/>
              </v:shape>
              <v:shape style="position:absolute;left:3615;top:3339;width:360;height:370" type="#_x0000_t75" stroked="false">
                <v:imagedata r:id="rId55" o:title=""/>
              </v:shape>
            </v:group>
            <v:group style="position:absolute;left:3961;top:3704;width:5;height:2" coordorigin="3961,3704" coordsize="5,2">
              <v:shape style="position:absolute;left:3961;top:3704;width:5;height:2" coordorigin="3961,3704" coordsize="5,0" path="m3961,3704l3965,3704e" filled="false" stroked="true" strokeweight=".47998pt" strokecolor="#000000">
                <v:path arrowok="t"/>
              </v:shape>
            </v:group>
            <v:group style="position:absolute;left:3965;top:3704;width:10;height:2" coordorigin="3965,3704" coordsize="10,2">
              <v:shape style="position:absolute;left:3965;top:3704;width:10;height:2" coordorigin="3965,3704" coordsize="10,0" path="m3965,3704l3975,3704e" filled="false" stroked="true" strokeweight=".47998pt" strokecolor="#000000">
                <v:path arrowok="t"/>
              </v:shape>
              <v:shape style="position:absolute;left:3975;top:3339;width:360;height:370" type="#_x0000_t75" stroked="false">
                <v:imagedata r:id="rId55" o:title=""/>
              </v:shape>
            </v:group>
            <v:group style="position:absolute;left:4321;top:3704;width:5;height:2" coordorigin="4321,3704" coordsize="5,2">
              <v:shape style="position:absolute;left:4321;top:3704;width:5;height:2" coordorigin="4321,3704" coordsize="5,0" path="m4321,3704l4325,3704e" filled="false" stroked="true" strokeweight=".47998pt" strokecolor="#000000">
                <v:path arrowok="t"/>
              </v:shape>
            </v:group>
            <v:group style="position:absolute;left:4325;top:3704;width:10;height:2" coordorigin="4325,3704" coordsize="10,2">
              <v:shape style="position:absolute;left:4325;top:3704;width:10;height:2" coordorigin="4325,3704" coordsize="10,0" path="m4325,3704l4335,3704e" filled="false" stroked="true" strokeweight=".47998pt" strokecolor="#000000">
                <v:path arrowok="t"/>
              </v:shape>
              <v:shape style="position:absolute;left:4335;top:3339;width:360;height:370" type="#_x0000_t75" stroked="false">
                <v:imagedata r:id="rId56" o:title=""/>
              </v:shape>
            </v:group>
            <v:group style="position:absolute;left:4681;top:3704;width:5;height:2" coordorigin="4681,3704" coordsize="5,2">
              <v:shape style="position:absolute;left:4681;top:3704;width:5;height:2" coordorigin="4681,3704" coordsize="5,0" path="m4681,3704l4686,3704e" filled="false" stroked="true" strokeweight=".47998pt" strokecolor="#000000">
                <v:path arrowok="t"/>
              </v:shape>
            </v:group>
            <v:group style="position:absolute;left:4686;top:3704;width:10;height:2" coordorigin="4686,3704" coordsize="10,2">
              <v:shape style="position:absolute;left:4686;top:3704;width:10;height:2" coordorigin="4686,3704" coordsize="10,0" path="m4686,3704l4695,3704e" filled="false" stroked="true" strokeweight=".47998pt" strokecolor="#000000">
                <v:path arrowok="t"/>
              </v:shape>
              <v:shape style="position:absolute;left:4695;top:3339;width:360;height:370" type="#_x0000_t75" stroked="false">
                <v:imagedata r:id="rId56" o:title=""/>
              </v:shape>
            </v:group>
            <v:group style="position:absolute;left:5041;top:3704;width:5;height:2" coordorigin="5041,3704" coordsize="5,2">
              <v:shape style="position:absolute;left:5041;top:3704;width:5;height:2" coordorigin="5041,3704" coordsize="5,0" path="m5041,3704l5046,3704e" filled="false" stroked="true" strokeweight=".47998pt" strokecolor="#000000">
                <v:path arrowok="t"/>
              </v:shape>
            </v:group>
            <v:group style="position:absolute;left:5046;top:3704;width:10;height:2" coordorigin="5046,3704" coordsize="10,2">
              <v:shape style="position:absolute;left:5046;top:3704;width:10;height:2" coordorigin="5046,3704" coordsize="10,0" path="m5046,3704l5055,3704e" filled="false" stroked="true" strokeweight=".47998pt" strokecolor="#000000">
                <v:path arrowok="t"/>
              </v:shape>
              <v:shape style="position:absolute;left:5055;top:3339;width:360;height:370" type="#_x0000_t75" stroked="false">
                <v:imagedata r:id="rId55" o:title=""/>
              </v:shape>
            </v:group>
            <v:group style="position:absolute;left:5401;top:3704;width:5;height:2" coordorigin="5401,3704" coordsize="5,2">
              <v:shape style="position:absolute;left:5401;top:3704;width:5;height:2" coordorigin="5401,3704" coordsize="5,0" path="m5401,3704l5406,3704e" filled="false" stroked="true" strokeweight=".47998pt" strokecolor="#000000">
                <v:path arrowok="t"/>
              </v:shape>
            </v:group>
            <v:group style="position:absolute;left:5406;top:3704;width:10;height:2" coordorigin="5406,3704" coordsize="10,2">
              <v:shape style="position:absolute;left:5406;top:3704;width:10;height:2" coordorigin="5406,3704" coordsize="10,0" path="m5406,3704l5415,3704e" filled="false" stroked="true" strokeweight=".47998pt" strokecolor="#000000">
                <v:path arrowok="t"/>
              </v:shape>
              <v:shape style="position:absolute;left:5415;top:3339;width:360;height:370" type="#_x0000_t75" stroked="false">
                <v:imagedata r:id="rId55" o:title=""/>
              </v:shape>
            </v:group>
            <v:group style="position:absolute;left:5761;top:3704;width:5;height:2" coordorigin="5761,3704" coordsize="5,2">
              <v:shape style="position:absolute;left:5761;top:3704;width:5;height:2" coordorigin="5761,3704" coordsize="5,0" path="m5761,3704l5766,3704e" filled="false" stroked="true" strokeweight=".47998pt" strokecolor="#000000">
                <v:path arrowok="t"/>
              </v:shape>
            </v:group>
            <v:group style="position:absolute;left:5766;top:3704;width:10;height:2" coordorigin="5766,3704" coordsize="10,2">
              <v:shape style="position:absolute;left:5766;top:3704;width:10;height:2" coordorigin="5766,3704" coordsize="10,0" path="m5766,3704l5775,3704e" filled="false" stroked="true" strokeweight=".47998pt" strokecolor="#000000">
                <v:path arrowok="t"/>
              </v:shape>
              <v:shape style="position:absolute;left:5775;top:3339;width:360;height:370" type="#_x0000_t75" stroked="false">
                <v:imagedata r:id="rId56" o:title=""/>
              </v:shape>
            </v:group>
            <v:group style="position:absolute;left:6121;top:3704;width:5;height:2" coordorigin="6121,3704" coordsize="5,2">
              <v:shape style="position:absolute;left:6121;top:3704;width:5;height:2" coordorigin="6121,3704" coordsize="5,0" path="m6121,3704l6126,3704e" filled="false" stroked="true" strokeweight=".47998pt" strokecolor="#000000">
                <v:path arrowok="t"/>
              </v:shape>
            </v:group>
            <v:group style="position:absolute;left:6126;top:3704;width:10;height:2" coordorigin="6126,3704" coordsize="10,2">
              <v:shape style="position:absolute;left:6126;top:3704;width:10;height:2" coordorigin="6126,3704" coordsize="10,0" path="m6126,3704l6135,3704e" filled="false" stroked="true" strokeweight=".47998pt" strokecolor="#000000">
                <v:path arrowok="t"/>
              </v:shape>
              <v:shape style="position:absolute;left:6135;top:3339;width:360;height:370" type="#_x0000_t75" stroked="false">
                <v:imagedata r:id="rId56" o:title=""/>
              </v:shape>
            </v:group>
            <v:group style="position:absolute;left:6481;top:3704;width:5;height:2" coordorigin="6481,3704" coordsize="5,2">
              <v:shape style="position:absolute;left:6481;top:3704;width:5;height:2" coordorigin="6481,3704" coordsize="5,0" path="m6481,3704l6486,3704e" filled="false" stroked="true" strokeweight=".47998pt" strokecolor="#000000">
                <v:path arrowok="t"/>
              </v:shape>
            </v:group>
            <v:group style="position:absolute;left:6486;top:3704;width:10;height:2" coordorigin="6486,3704" coordsize="10,2">
              <v:shape style="position:absolute;left:6486;top:3704;width:10;height:2" coordorigin="6486,3704" coordsize="10,0" path="m6486,3704l6495,3704e" filled="false" stroked="true" strokeweight=".47998pt" strokecolor="#000000">
                <v:path arrowok="t"/>
              </v:shape>
              <v:shape style="position:absolute;left:6495;top:3339;width:361;height:370" type="#_x0000_t75" stroked="false">
                <v:imagedata r:id="rId55" o:title=""/>
              </v:shape>
            </v:group>
            <v:group style="position:absolute;left:6842;top:3704;width:5;height:2" coordorigin="6842,3704" coordsize="5,2">
              <v:shape style="position:absolute;left:6842;top:3704;width:5;height:2" coordorigin="6842,3704" coordsize="5,0" path="m6842,3704l6846,3704e" filled="false" stroked="true" strokeweight=".47998pt" strokecolor="#000000">
                <v:path arrowok="t"/>
              </v:shape>
            </v:group>
            <v:group style="position:absolute;left:6846;top:3704;width:10;height:2" coordorigin="6846,3704" coordsize="10,2">
              <v:shape style="position:absolute;left:6846;top:3704;width:10;height:2" coordorigin="6846,3704" coordsize="10,0" path="m6846,3704l6856,3704e" filled="false" stroked="true" strokeweight=".47998pt" strokecolor="#000000">
                <v:path arrowok="t"/>
              </v:shape>
              <v:shape style="position:absolute;left:6856;top:3339;width:360;height:370" type="#_x0000_t75" stroked="false">
                <v:imagedata r:id="rId55" o:title=""/>
              </v:shape>
            </v:group>
            <v:group style="position:absolute;left:7202;top:3704;width:5;height:2" coordorigin="7202,3704" coordsize="5,2">
              <v:shape style="position:absolute;left:7202;top:3704;width:5;height:2" coordorigin="7202,3704" coordsize="5,0" path="m7202,3704l7206,3704e" filled="false" stroked="true" strokeweight=".47998pt" strokecolor="#000000">
                <v:path arrowok="t"/>
              </v:shape>
            </v:group>
            <v:group style="position:absolute;left:7206;top:3704;width:10;height:2" coordorigin="7206,3704" coordsize="10,2">
              <v:shape style="position:absolute;left:7206;top:3704;width:10;height:2" coordorigin="7206,3704" coordsize="10,0" path="m7206,3704l7216,3704e" filled="false" stroked="true" strokeweight=".47998pt" strokecolor="#000000">
                <v:path arrowok="t"/>
              </v:shape>
              <v:shape style="position:absolute;left:7216;top:3339;width:360;height:370" type="#_x0000_t75" stroked="false">
                <v:imagedata r:id="rId56" o:title=""/>
              </v:shape>
            </v:group>
            <v:group style="position:absolute;left:7562;top:3704;width:5;height:2" coordorigin="7562,3704" coordsize="5,2">
              <v:shape style="position:absolute;left:7562;top:3704;width:5;height:2" coordorigin="7562,3704" coordsize="5,0" path="m7562,3704l7566,3704e" filled="false" stroked="true" strokeweight=".47998pt" strokecolor="#000000">
                <v:path arrowok="t"/>
              </v:shape>
            </v:group>
            <v:group style="position:absolute;left:7566;top:3704;width:10;height:2" coordorigin="7566,3704" coordsize="10,2">
              <v:shape style="position:absolute;left:7566;top:3704;width:10;height:2" coordorigin="7566,3704" coordsize="10,0" path="m7566,3704l7576,3704e" filled="false" stroked="true" strokeweight=".47998pt" strokecolor="#000000">
                <v:path arrowok="t"/>
              </v:shape>
              <v:shape style="position:absolute;left:7576;top:3339;width:360;height:370" type="#_x0000_t75" stroked="false">
                <v:imagedata r:id="rId56" o:title=""/>
              </v:shape>
            </v:group>
            <v:group style="position:absolute;left:7922;top:3704;width:5;height:2" coordorigin="7922,3704" coordsize="5,2">
              <v:shape style="position:absolute;left:7922;top:3704;width:5;height:2" coordorigin="7922,3704" coordsize="5,0" path="m7922,3704l7926,3704e" filled="false" stroked="true" strokeweight=".47998pt" strokecolor="#000000">
                <v:path arrowok="t"/>
              </v:shape>
            </v:group>
            <v:group style="position:absolute;left:7926;top:3704;width:10;height:2" coordorigin="7926,3704" coordsize="10,2">
              <v:shape style="position:absolute;left:7926;top:3704;width:10;height:2" coordorigin="7926,3704" coordsize="10,0" path="m7926,3704l7936,3704e" filled="false" stroked="true" strokeweight=".47998pt" strokecolor="#000000">
                <v:path arrowok="t"/>
              </v:shape>
              <v:shape style="position:absolute;left:7936;top:3339;width:360;height:370" type="#_x0000_t75" stroked="false">
                <v:imagedata r:id="rId55" o:title=""/>
              </v:shape>
            </v:group>
            <v:group style="position:absolute;left:8282;top:3704;width:5;height:2" coordorigin="8282,3704" coordsize="5,2">
              <v:shape style="position:absolute;left:8282;top:3704;width:5;height:2" coordorigin="8282,3704" coordsize="5,0" path="m8282,3704l8286,3704e" filled="false" stroked="true" strokeweight=".47998pt" strokecolor="#000000">
                <v:path arrowok="t"/>
              </v:shape>
            </v:group>
            <v:group style="position:absolute;left:8286;top:3704;width:10;height:2" coordorigin="8286,3704" coordsize="10,2">
              <v:shape style="position:absolute;left:8286;top:3704;width:10;height:2" coordorigin="8286,3704" coordsize="10,0" path="m8286,3704l8296,3704e" filled="false" stroked="true" strokeweight=".47998pt" strokecolor="#000000">
                <v:path arrowok="t"/>
              </v:shape>
              <v:shape style="position:absolute;left:8296;top:3339;width:360;height:370" type="#_x0000_t75" stroked="false">
                <v:imagedata r:id="rId55" o:title=""/>
              </v:shape>
            </v:group>
            <v:group style="position:absolute;left:8642;top:3704;width:5;height:2" coordorigin="8642,3704" coordsize="5,2">
              <v:shape style="position:absolute;left:8642;top:3704;width:5;height:2" coordorigin="8642,3704" coordsize="5,0" path="m8642,3704l8646,3704e" filled="false" stroked="true" strokeweight=".47998pt" strokecolor="#000000">
                <v:path arrowok="t"/>
              </v:shape>
            </v:group>
            <v:group style="position:absolute;left:8646;top:3704;width:10;height:2" coordorigin="8646,3704" coordsize="10,2">
              <v:shape style="position:absolute;left:8646;top:3704;width:10;height:2" coordorigin="8646,3704" coordsize="10,0" path="m8646,3704l8656,3704e" filled="false" stroked="true" strokeweight=".47998pt" strokecolor="#000000">
                <v:path arrowok="t"/>
              </v:shape>
              <v:shape style="position:absolute;left:8656;top:3329;width:720;height:380" type="#_x0000_t75" stroked="false">
                <v:imagedata r:id="rId30" o:title=""/>
              </v:shape>
            </v:group>
            <v:group style="position:absolute;left:9002;top:3704;width:5;height:2" coordorigin="9002,3704" coordsize="5,2">
              <v:shape style="position:absolute;left:9002;top:3704;width:5;height:2" coordorigin="9002,3704" coordsize="5,0" path="m9002,3704l9006,3704e" filled="false" stroked="true" strokeweight=".47998pt" strokecolor="#000000">
                <v:path arrowok="t"/>
              </v:shape>
            </v:group>
            <v:group style="position:absolute;left:9006;top:3704;width:10;height:2" coordorigin="9006,3704" coordsize="10,2">
              <v:shape style="position:absolute;left:9006;top:3704;width:10;height:2" coordorigin="9006,3704" coordsize="10,0" path="m9006,3704l9016,3704e" filled="false" stroked="true" strokeweight=".47998pt" strokecolor="#000000">
                <v:path arrowok="t"/>
              </v:shape>
            </v:group>
            <v:group style="position:absolute;left:9362;top:3704;width:5;height:2" coordorigin="9362,3704" coordsize="5,2">
              <v:shape style="position:absolute;left:9362;top:3704;width:5;height:2" coordorigin="9362,3704" coordsize="5,0" path="m9362,3704l9367,3704e" filled="false" stroked="true" strokeweight=".47998pt" strokecolor="#000000">
                <v:path arrowok="t"/>
              </v:shape>
            </v:group>
            <v:group style="position:absolute;left:9367;top:3704;width:10;height:2" coordorigin="9367,3704" coordsize="10,2">
              <v:shape style="position:absolute;left:9367;top:3704;width:10;height:2" coordorigin="9367,3704" coordsize="10,0" path="m9367,3704l9376,3704e" filled="false" stroked="true" strokeweight=".47998pt" strokecolor="#000000">
                <v:path arrowok="t"/>
              </v:shape>
            </v:group>
            <v:group style="position:absolute;left:5;top:4074;width:10;height:2" coordorigin="5,4074" coordsize="10,2">
              <v:shape style="position:absolute;left:5;top:4074;width:10;height:2" coordorigin="5,4074" coordsize="10,0" path="m5,4074l14,4074e" filled="false" stroked="true" strokeweight=".48001pt" strokecolor="#000000">
                <v:path arrowok="t"/>
              </v:shape>
              <v:shape style="position:absolute;left:5;top:3709;width:370;height:370" type="#_x0000_t75" stroked="false">
                <v:imagedata r:id="rId36" o:title=""/>
              </v:shape>
            </v:group>
            <v:group style="position:absolute;left:360;top:4074;width:5;height:2" coordorigin="360,4074" coordsize="5,2">
              <v:shape style="position:absolute;left:360;top:4074;width:5;height:2" coordorigin="360,4074" coordsize="5,0" path="m360,4074l365,4074e" filled="false" stroked="true" strokeweight=".48001pt" strokecolor="#000000">
                <v:path arrowok="t"/>
              </v:shape>
            </v:group>
            <v:group style="position:absolute;left:365;top:4074;width:10;height:2" coordorigin="365,4074" coordsize="10,2">
              <v:shape style="position:absolute;left:365;top:4074;width:10;height:2" coordorigin="365,4074" coordsize="10,0" path="m365,4074l374,4074e" filled="false" stroked="true" strokeweight=".48001pt" strokecolor="#000000">
                <v:path arrowok="t"/>
              </v:shape>
              <v:shape style="position:absolute;left:374;top:3709;width:360;height:370" type="#_x0000_t75" stroked="false">
                <v:imagedata r:id="rId37" o:title=""/>
              </v:shape>
            </v:group>
            <v:group style="position:absolute;left:720;top:4074;width:5;height:2" coordorigin="720,4074" coordsize="5,2">
              <v:shape style="position:absolute;left:720;top:4074;width:5;height:2" coordorigin="720,4074" coordsize="5,0" path="m720,4074l725,4074e" filled="false" stroked="true" strokeweight=".48001pt" strokecolor="#000000">
                <v:path arrowok="t"/>
              </v:shape>
            </v:group>
            <v:group style="position:absolute;left:725;top:4074;width:10;height:2" coordorigin="725,4074" coordsize="10,2">
              <v:shape style="position:absolute;left:725;top:4074;width:10;height:2" coordorigin="725,4074" coordsize="10,0" path="m725,4074l734,4074e" filled="false" stroked="true" strokeweight=".48001pt" strokecolor="#000000">
                <v:path arrowok="t"/>
              </v:shape>
              <v:shape style="position:absolute;left:734;top:3709;width:360;height:370" type="#_x0000_t75" stroked="false">
                <v:imagedata r:id="rId38" o:title=""/>
              </v:shape>
            </v:group>
            <v:group style="position:absolute;left:1080;top:4074;width:5;height:2" coordorigin="1080,4074" coordsize="5,2">
              <v:shape style="position:absolute;left:1080;top:4074;width:5;height:2" coordorigin="1080,4074" coordsize="5,0" path="m1080,4074l1085,4074e" filled="false" stroked="true" strokeweight=".48001pt" strokecolor="#000000">
                <v:path arrowok="t"/>
              </v:shape>
            </v:group>
            <v:group style="position:absolute;left:1085;top:4074;width:10;height:2" coordorigin="1085,4074" coordsize="10,2">
              <v:shape style="position:absolute;left:1085;top:4074;width:10;height:2" coordorigin="1085,4074" coordsize="10,0" path="m1085,4074l1094,4074e" filled="false" stroked="true" strokeweight=".48001pt" strokecolor="#000000">
                <v:path arrowok="t"/>
              </v:shape>
              <v:shape style="position:absolute;left:1094;top:3709;width:360;height:370" type="#_x0000_t75" stroked="false">
                <v:imagedata r:id="rId38" o:title=""/>
              </v:shape>
            </v:group>
            <v:group style="position:absolute;left:1440;top:4074;width:5;height:2" coordorigin="1440,4074" coordsize="5,2">
              <v:shape style="position:absolute;left:1440;top:4074;width:5;height:2" coordorigin="1440,4074" coordsize="5,0" path="m1440,4074l1445,4074e" filled="false" stroked="true" strokeweight=".48001pt" strokecolor="#000000">
                <v:path arrowok="t"/>
              </v:shape>
            </v:group>
            <v:group style="position:absolute;left:1445;top:4074;width:10;height:2" coordorigin="1445,4074" coordsize="10,2">
              <v:shape style="position:absolute;left:1445;top:4074;width:10;height:2" coordorigin="1445,4074" coordsize="10,0" path="m1445,4074l1454,4074e" filled="false" stroked="true" strokeweight=".48001pt" strokecolor="#000000">
                <v:path arrowok="t"/>
              </v:shape>
              <v:shape style="position:absolute;left:1454;top:3709;width:360;height:370" type="#_x0000_t75" stroked="false">
                <v:imagedata r:id="rId39" o:title=""/>
              </v:shape>
            </v:group>
            <v:group style="position:absolute;left:1800;top:4074;width:5;height:2" coordorigin="1800,4074" coordsize="5,2">
              <v:shape style="position:absolute;left:1800;top:4074;width:5;height:2" coordorigin="1800,4074" coordsize="5,0" path="m1800,4074l1805,4074e" filled="false" stroked="true" strokeweight=".48001pt" strokecolor="#000000">
                <v:path arrowok="t"/>
              </v:shape>
            </v:group>
            <v:group style="position:absolute;left:1805;top:4074;width:10;height:2" coordorigin="1805,4074" coordsize="10,2">
              <v:shape style="position:absolute;left:1805;top:4074;width:10;height:2" coordorigin="1805,4074" coordsize="10,0" path="m1805,4074l1814,4074e" filled="false" stroked="true" strokeweight=".48001pt" strokecolor="#000000">
                <v:path arrowok="t"/>
              </v:shape>
              <v:shape style="position:absolute;left:1814;top:3709;width:361;height:370" type="#_x0000_t75" stroked="false">
                <v:imagedata r:id="rId39" o:title=""/>
              </v:shape>
            </v:group>
            <v:group style="position:absolute;left:2161;top:4074;width:5;height:2" coordorigin="2161,4074" coordsize="5,2">
              <v:shape style="position:absolute;left:2161;top:4074;width:5;height:2" coordorigin="2161,4074" coordsize="5,0" path="m2161,4074l2165,4074e" filled="false" stroked="true" strokeweight=".48001pt" strokecolor="#000000">
                <v:path arrowok="t"/>
              </v:shape>
            </v:group>
            <v:group style="position:absolute;left:2165;top:4074;width:10;height:2" coordorigin="2165,4074" coordsize="10,2">
              <v:shape style="position:absolute;left:2165;top:4074;width:10;height:2" coordorigin="2165,4074" coordsize="10,0" path="m2165,4074l2175,4074e" filled="false" stroked="true" strokeweight=".48001pt" strokecolor="#000000">
                <v:path arrowok="t"/>
              </v:shape>
              <v:shape style="position:absolute;left:2175;top:3709;width:360;height:370" type="#_x0000_t75" stroked="false">
                <v:imagedata r:id="rId38" o:title=""/>
              </v:shape>
            </v:group>
            <v:group style="position:absolute;left:2521;top:4074;width:5;height:2" coordorigin="2521,4074" coordsize="5,2">
              <v:shape style="position:absolute;left:2521;top:4074;width:5;height:2" coordorigin="2521,4074" coordsize="5,0" path="m2521,4074l2525,4074e" filled="false" stroked="true" strokeweight=".48001pt" strokecolor="#000000">
                <v:path arrowok="t"/>
              </v:shape>
            </v:group>
            <v:group style="position:absolute;left:2525;top:4074;width:10;height:2" coordorigin="2525,4074" coordsize="10,2">
              <v:shape style="position:absolute;left:2525;top:4074;width:10;height:2" coordorigin="2525,4074" coordsize="10,0" path="m2525,4074l2535,4074e" filled="false" stroked="true" strokeweight=".48001pt" strokecolor="#000000">
                <v:path arrowok="t"/>
              </v:shape>
              <v:shape style="position:absolute;left:2535;top:3709;width:360;height:370" type="#_x0000_t75" stroked="false">
                <v:imagedata r:id="rId38" o:title=""/>
              </v:shape>
            </v:group>
            <v:group style="position:absolute;left:2881;top:4074;width:5;height:2" coordorigin="2881,4074" coordsize="5,2">
              <v:shape style="position:absolute;left:2881;top:4074;width:5;height:2" coordorigin="2881,4074" coordsize="5,0" path="m2881,4074l2885,4074e" filled="false" stroked="true" strokeweight=".48001pt" strokecolor="#000000">
                <v:path arrowok="t"/>
              </v:shape>
            </v:group>
            <v:group style="position:absolute;left:2885;top:4074;width:10;height:2" coordorigin="2885,4074" coordsize="10,2">
              <v:shape style="position:absolute;left:2885;top:4074;width:10;height:2" coordorigin="2885,4074" coordsize="10,0" path="m2885,4074l2895,4074e" filled="false" stroked="true" strokeweight=".48001pt" strokecolor="#000000">
                <v:path arrowok="t"/>
              </v:shape>
              <v:shape style="position:absolute;left:2895;top:3709;width:360;height:370" type="#_x0000_t75" stroked="false">
                <v:imagedata r:id="rId39" o:title=""/>
              </v:shape>
            </v:group>
            <v:group style="position:absolute;left:3241;top:4074;width:5;height:2" coordorigin="3241,4074" coordsize="5,2">
              <v:shape style="position:absolute;left:3241;top:4074;width:5;height:2" coordorigin="3241,4074" coordsize="5,0" path="m3241,4074l3245,4074e" filled="false" stroked="true" strokeweight=".48001pt" strokecolor="#000000">
                <v:path arrowok="t"/>
              </v:shape>
            </v:group>
            <v:group style="position:absolute;left:3245;top:4074;width:10;height:2" coordorigin="3245,4074" coordsize="10,2">
              <v:shape style="position:absolute;left:3245;top:4074;width:10;height:2" coordorigin="3245,4074" coordsize="10,0" path="m3245,4074l3255,4074e" filled="false" stroked="true" strokeweight=".48001pt" strokecolor="#000000">
                <v:path arrowok="t"/>
              </v:shape>
              <v:shape style="position:absolute;left:3255;top:3709;width:360;height:370" type="#_x0000_t75" stroked="false">
                <v:imagedata r:id="rId39" o:title=""/>
              </v:shape>
            </v:group>
            <v:group style="position:absolute;left:3601;top:4074;width:5;height:2" coordorigin="3601,4074" coordsize="5,2">
              <v:shape style="position:absolute;left:3601;top:4074;width:5;height:2" coordorigin="3601,4074" coordsize="5,0" path="m3601,4074l3605,4074e" filled="false" stroked="true" strokeweight=".48001pt" strokecolor="#000000">
                <v:path arrowok="t"/>
              </v:shape>
            </v:group>
            <v:group style="position:absolute;left:3605;top:4074;width:10;height:2" coordorigin="3605,4074" coordsize="10,2">
              <v:shape style="position:absolute;left:3605;top:4074;width:10;height:2" coordorigin="3605,4074" coordsize="10,0" path="m3605,4074l3615,4074e" filled="false" stroked="true" strokeweight=".48001pt" strokecolor="#000000">
                <v:path arrowok="t"/>
              </v:shape>
              <v:shape style="position:absolute;left:3615;top:3709;width:360;height:370" type="#_x0000_t75" stroked="false">
                <v:imagedata r:id="rId38" o:title=""/>
              </v:shape>
            </v:group>
            <v:group style="position:absolute;left:3963;top:4069;width:2;height:10" coordorigin="3963,4069" coordsize="2,10">
              <v:shape style="position:absolute;left:3963;top:4069;width:2;height:10" coordorigin="3963,4069" coordsize="0,10" path="m3963,4079l3963,4069e" filled="false" stroked="true" strokeweight=".23999pt" strokecolor="#000000">
                <v:path arrowok="t"/>
              </v:shape>
            </v:group>
            <v:group style="position:absolute;left:3965;top:4074;width:10;height:2" coordorigin="3965,4074" coordsize="10,2">
              <v:shape style="position:absolute;left:3965;top:4074;width:10;height:2" coordorigin="3965,4074" coordsize="10,0" path="m3965,4074l3975,4074e" filled="false" stroked="true" strokeweight=".48001pt" strokecolor="#000000">
                <v:path arrowok="t"/>
              </v:shape>
              <v:shape style="position:absolute;left:3975;top:3709;width:360;height:370" type="#_x0000_t75" stroked="false">
                <v:imagedata r:id="rId38" o:title=""/>
              </v:shape>
            </v:group>
            <v:group style="position:absolute;left:4323;top:4069;width:2;height:10" coordorigin="4323,4069" coordsize="2,10">
              <v:shape style="position:absolute;left:4323;top:4069;width:2;height:10" coordorigin="4323,4069" coordsize="0,10" path="m4323,4079l4323,4069e" filled="false" stroked="true" strokeweight=".23999pt" strokecolor="#000000">
                <v:path arrowok="t"/>
              </v:shape>
            </v:group>
            <v:group style="position:absolute;left:4325;top:4074;width:10;height:2" coordorigin="4325,4074" coordsize="10,2">
              <v:shape style="position:absolute;left:4325;top:4074;width:10;height:2" coordorigin="4325,4074" coordsize="10,0" path="m4325,4074l4335,4074e" filled="false" stroked="true" strokeweight=".48001pt" strokecolor="#000000">
                <v:path arrowok="t"/>
              </v:shape>
              <v:shape style="position:absolute;left:4335;top:3709;width:360;height:370" type="#_x0000_t75" stroked="false">
                <v:imagedata r:id="rId39" o:title=""/>
              </v:shape>
            </v:group>
            <v:group style="position:absolute;left:4681;top:4074;width:5;height:2" coordorigin="4681,4074" coordsize="5,2">
              <v:shape style="position:absolute;left:4681;top:4074;width:5;height:2" coordorigin="4681,4074" coordsize="5,0" path="m4681,4074l4686,4074e" filled="false" stroked="true" strokeweight=".48001pt" strokecolor="#000000">
                <v:path arrowok="t"/>
              </v:shape>
            </v:group>
            <v:group style="position:absolute;left:4686;top:4074;width:10;height:2" coordorigin="4686,4074" coordsize="10,2">
              <v:shape style="position:absolute;left:4686;top:4074;width:10;height:2" coordorigin="4686,4074" coordsize="10,0" path="m4686,4074l4695,4074e" filled="false" stroked="true" strokeweight=".48001pt" strokecolor="#000000">
                <v:path arrowok="t"/>
              </v:shape>
              <v:shape style="position:absolute;left:4695;top:3709;width:360;height:370" type="#_x0000_t75" stroked="false">
                <v:imagedata r:id="rId39" o:title=""/>
              </v:shape>
            </v:group>
            <v:group style="position:absolute;left:5041;top:4074;width:5;height:2" coordorigin="5041,4074" coordsize="5,2">
              <v:shape style="position:absolute;left:5041;top:4074;width:5;height:2" coordorigin="5041,4074" coordsize="5,0" path="m5041,4074l5046,4074e" filled="false" stroked="true" strokeweight=".48001pt" strokecolor="#000000">
                <v:path arrowok="t"/>
              </v:shape>
            </v:group>
            <v:group style="position:absolute;left:5046;top:4074;width:10;height:2" coordorigin="5046,4074" coordsize="10,2">
              <v:shape style="position:absolute;left:5046;top:4074;width:10;height:2" coordorigin="5046,4074" coordsize="10,0" path="m5046,4074l5055,4074e" filled="false" stroked="true" strokeweight=".48001pt" strokecolor="#000000">
                <v:path arrowok="t"/>
              </v:shape>
              <v:shape style="position:absolute;left:5055;top:3709;width:360;height:370" type="#_x0000_t75" stroked="false">
                <v:imagedata r:id="rId38" o:title=""/>
              </v:shape>
            </v:group>
            <v:group style="position:absolute;left:5401;top:4074;width:5;height:2" coordorigin="5401,4074" coordsize="5,2">
              <v:shape style="position:absolute;left:5401;top:4074;width:5;height:2" coordorigin="5401,4074" coordsize="5,0" path="m5401,4074l5406,4074e" filled="false" stroked="true" strokeweight=".48001pt" strokecolor="#000000">
                <v:path arrowok="t"/>
              </v:shape>
            </v:group>
            <v:group style="position:absolute;left:5406;top:4074;width:10;height:2" coordorigin="5406,4074" coordsize="10,2">
              <v:shape style="position:absolute;left:5406;top:4074;width:10;height:2" coordorigin="5406,4074" coordsize="10,0" path="m5406,4074l5415,4074e" filled="false" stroked="true" strokeweight=".48001pt" strokecolor="#000000">
                <v:path arrowok="t"/>
              </v:shape>
              <v:shape style="position:absolute;left:5415;top:3709;width:360;height:370" type="#_x0000_t75" stroked="false">
                <v:imagedata r:id="rId38" o:title=""/>
              </v:shape>
            </v:group>
            <v:group style="position:absolute;left:5761;top:4074;width:5;height:2" coordorigin="5761,4074" coordsize="5,2">
              <v:shape style="position:absolute;left:5761;top:4074;width:5;height:2" coordorigin="5761,4074" coordsize="5,0" path="m5761,4074l5766,4074e" filled="false" stroked="true" strokeweight=".48001pt" strokecolor="#000000">
                <v:path arrowok="t"/>
              </v:shape>
            </v:group>
            <v:group style="position:absolute;left:5766;top:4074;width:10;height:2" coordorigin="5766,4074" coordsize="10,2">
              <v:shape style="position:absolute;left:5766;top:4074;width:10;height:2" coordorigin="5766,4074" coordsize="10,0" path="m5766,4074l5775,4074e" filled="false" stroked="true" strokeweight=".48001pt" strokecolor="#000000">
                <v:path arrowok="t"/>
              </v:shape>
              <v:shape style="position:absolute;left:5775;top:3709;width:360;height:370" type="#_x0000_t75" stroked="false">
                <v:imagedata r:id="rId39" o:title=""/>
              </v:shape>
            </v:group>
            <v:group style="position:absolute;left:6121;top:4074;width:5;height:2" coordorigin="6121,4074" coordsize="5,2">
              <v:shape style="position:absolute;left:6121;top:4074;width:5;height:2" coordorigin="6121,4074" coordsize="5,0" path="m6121,4074l6126,4074e" filled="false" stroked="true" strokeweight=".48001pt" strokecolor="#000000">
                <v:path arrowok="t"/>
              </v:shape>
            </v:group>
            <v:group style="position:absolute;left:6126;top:4074;width:10;height:2" coordorigin="6126,4074" coordsize="10,2">
              <v:shape style="position:absolute;left:6126;top:4074;width:10;height:2" coordorigin="6126,4074" coordsize="10,0" path="m6126,4074l6135,4074e" filled="false" stroked="true" strokeweight=".48001pt" strokecolor="#000000">
                <v:path arrowok="t"/>
              </v:shape>
              <v:shape style="position:absolute;left:6135;top:3709;width:360;height:370" type="#_x0000_t75" stroked="false">
                <v:imagedata r:id="rId39" o:title=""/>
              </v:shape>
            </v:group>
            <v:group style="position:absolute;left:6481;top:4074;width:5;height:2" coordorigin="6481,4074" coordsize="5,2">
              <v:shape style="position:absolute;left:6481;top:4074;width:5;height:2" coordorigin="6481,4074" coordsize="5,0" path="m6481,4074l6486,4074e" filled="false" stroked="true" strokeweight=".48001pt" strokecolor="#000000">
                <v:path arrowok="t"/>
              </v:shape>
            </v:group>
            <v:group style="position:absolute;left:6486;top:4074;width:10;height:2" coordorigin="6486,4074" coordsize="10,2">
              <v:shape style="position:absolute;left:6486;top:4074;width:10;height:2" coordorigin="6486,4074" coordsize="10,0" path="m6486,4074l6495,4074e" filled="false" stroked="true" strokeweight=".48001pt" strokecolor="#000000">
                <v:path arrowok="t"/>
              </v:shape>
              <v:shape style="position:absolute;left:6495;top:3709;width:361;height:370" type="#_x0000_t75" stroked="false">
                <v:imagedata r:id="rId38" o:title=""/>
              </v:shape>
            </v:group>
            <v:group style="position:absolute;left:6844;top:4069;width:2;height:10" coordorigin="6844,4069" coordsize="2,10">
              <v:shape style="position:absolute;left:6844;top:4069;width:2;height:10" coordorigin="6844,4069" coordsize="0,10" path="m6844,4079l6844,4069e" filled="false" stroked="true" strokeweight=".23999pt" strokecolor="#000000">
                <v:path arrowok="t"/>
              </v:shape>
            </v:group>
            <v:group style="position:absolute;left:6846;top:4074;width:10;height:2" coordorigin="6846,4074" coordsize="10,2">
              <v:shape style="position:absolute;left:6846;top:4074;width:10;height:2" coordorigin="6846,4074" coordsize="10,0" path="m6846,4074l6856,4074e" filled="false" stroked="true" strokeweight=".48001pt" strokecolor="#000000">
                <v:path arrowok="t"/>
              </v:shape>
              <v:shape style="position:absolute;left:6856;top:3709;width:360;height:370" type="#_x0000_t75" stroked="false">
                <v:imagedata r:id="rId38" o:title=""/>
              </v:shape>
            </v:group>
            <v:group style="position:absolute;left:7204;top:4069;width:2;height:10" coordorigin="7204,4069" coordsize="2,10">
              <v:shape style="position:absolute;left:7204;top:4069;width:2;height:10" coordorigin="7204,4069" coordsize="0,10" path="m7204,4079l7204,4069e" filled="false" stroked="true" strokeweight=".23999pt" strokecolor="#000000">
                <v:path arrowok="t"/>
              </v:shape>
            </v:group>
            <v:group style="position:absolute;left:7206;top:4074;width:10;height:2" coordorigin="7206,4074" coordsize="10,2">
              <v:shape style="position:absolute;left:7206;top:4074;width:10;height:2" coordorigin="7206,4074" coordsize="10,0" path="m7206,4074l7216,4074e" filled="false" stroked="true" strokeweight=".48001pt" strokecolor="#000000">
                <v:path arrowok="t"/>
              </v:shape>
              <v:shape style="position:absolute;left:7216;top:3709;width:360;height:370" type="#_x0000_t75" stroked="false">
                <v:imagedata r:id="rId39" o:title=""/>
              </v:shape>
            </v:group>
            <v:group style="position:absolute;left:7564;top:4069;width:2;height:10" coordorigin="7564,4069" coordsize="2,10">
              <v:shape style="position:absolute;left:7564;top:4069;width:2;height:10" coordorigin="7564,4069" coordsize="0,10" path="m7564,4079l7564,4069e" filled="false" stroked="true" strokeweight=".23999pt" strokecolor="#000000">
                <v:path arrowok="t"/>
              </v:shape>
            </v:group>
            <v:group style="position:absolute;left:7566;top:4074;width:10;height:2" coordorigin="7566,4074" coordsize="10,2">
              <v:shape style="position:absolute;left:7566;top:4074;width:10;height:2" coordorigin="7566,4074" coordsize="10,0" path="m7566,4074l7576,4074e" filled="false" stroked="true" strokeweight=".48001pt" strokecolor="#000000">
                <v:path arrowok="t"/>
              </v:shape>
              <v:shape style="position:absolute;left:7576;top:3709;width:360;height:370" type="#_x0000_t75" stroked="false">
                <v:imagedata r:id="rId39" o:title=""/>
              </v:shape>
            </v:group>
            <v:group style="position:absolute;left:7924;top:4069;width:2;height:10" coordorigin="7924,4069" coordsize="2,10">
              <v:shape style="position:absolute;left:7924;top:4069;width:2;height:10" coordorigin="7924,4069" coordsize="0,10" path="m7924,4079l7924,4069e" filled="false" stroked="true" strokeweight=".23999pt" strokecolor="#000000">
                <v:path arrowok="t"/>
              </v:shape>
            </v:group>
            <v:group style="position:absolute;left:7926;top:4074;width:10;height:2" coordorigin="7926,4074" coordsize="10,2">
              <v:shape style="position:absolute;left:7926;top:4074;width:10;height:2" coordorigin="7926,4074" coordsize="10,0" path="m7926,4074l7936,4074e" filled="false" stroked="true" strokeweight=".48001pt" strokecolor="#000000">
                <v:path arrowok="t"/>
              </v:shape>
              <v:shape style="position:absolute;left:7936;top:3709;width:360;height:370" type="#_x0000_t75" stroked="false">
                <v:imagedata r:id="rId38" o:title=""/>
              </v:shape>
            </v:group>
            <v:group style="position:absolute;left:8284;top:4069;width:2;height:10" coordorigin="8284,4069" coordsize="2,10">
              <v:shape style="position:absolute;left:8284;top:4069;width:2;height:10" coordorigin="8284,4069" coordsize="0,10" path="m8284,4079l8284,4069e" filled="false" stroked="true" strokeweight=".23999pt" strokecolor="#000000">
                <v:path arrowok="t"/>
              </v:shape>
            </v:group>
            <v:group style="position:absolute;left:8286;top:4074;width:10;height:2" coordorigin="8286,4074" coordsize="10,2">
              <v:shape style="position:absolute;left:8286;top:4074;width:10;height:2" coordorigin="8286,4074" coordsize="10,0" path="m8286,4074l8296,4074e" filled="false" stroked="true" strokeweight=".48001pt" strokecolor="#000000">
                <v:path arrowok="t"/>
              </v:shape>
              <v:shape style="position:absolute;left:8296;top:3709;width:360;height:370" type="#_x0000_t75" stroked="false">
                <v:imagedata r:id="rId38" o:title=""/>
              </v:shape>
            </v:group>
            <v:group style="position:absolute;left:8644;top:4069;width:2;height:10" coordorigin="8644,4069" coordsize="2,10">
              <v:shape style="position:absolute;left:8644;top:4069;width:2;height:10" coordorigin="8644,4069" coordsize="0,10" path="m8644,4079l8644,4069e" filled="false" stroked="true" strokeweight=".23999pt" strokecolor="#000000">
                <v:path arrowok="t"/>
              </v:shape>
            </v:group>
            <v:group style="position:absolute;left:8646;top:4074;width:10;height:2" coordorigin="8646,4074" coordsize="10,2">
              <v:shape style="position:absolute;left:8646;top:4074;width:10;height:2" coordorigin="8646,4074" coordsize="10,0" path="m8646,4074l8656,4074e" filled="false" stroked="true" strokeweight=".48001pt" strokecolor="#000000">
                <v:path arrowok="t"/>
              </v:shape>
              <v:shape style="position:absolute;left:8656;top:3699;width:720;height:379" type="#_x0000_t75" stroked="false">
                <v:imagedata r:id="rId40" o:title=""/>
              </v:shape>
            </v:group>
            <v:group style="position:absolute;left:9004;top:4069;width:2;height:10" coordorigin="9004,4069" coordsize="2,10">
              <v:shape style="position:absolute;left:9004;top:4069;width:2;height:10" coordorigin="9004,4069" coordsize="0,10" path="m9004,4079l9004,4069e" filled="false" stroked="true" strokeweight=".23999pt" strokecolor="#000000">
                <v:path arrowok="t"/>
              </v:shape>
            </v:group>
            <v:group style="position:absolute;left:9006;top:4074;width:10;height:2" coordorigin="9006,4074" coordsize="10,2">
              <v:shape style="position:absolute;left:9006;top:4074;width:10;height:2" coordorigin="9006,4074" coordsize="10,0" path="m9006,4074l9016,4074e" filled="false" stroked="true" strokeweight=".48001pt" strokecolor="#000000">
                <v:path arrowok="t"/>
              </v:shape>
            </v:group>
            <v:group style="position:absolute;left:9369;top:4069;width:2;height:10" coordorigin="9369,4069" coordsize="2,10">
              <v:shape style="position:absolute;left:9369;top:4069;width:2;height:10" coordorigin="9369,4069" coordsize="0,10" path="m9369,4069l9369,4079e" filled="false" stroked="true" strokeweight=".72004pt" strokecolor="#000000">
                <v:path arrowok="t"/>
              </v:shape>
            </v:group>
            <v:group style="position:absolute;left:5;top:4446;width:10;height:2" coordorigin="5,4446" coordsize="10,2">
              <v:shape style="position:absolute;left:5;top:4446;width:10;height:2" coordorigin="5,4446" coordsize="10,0" path="m5,4446l14,4446e" filled="false" stroked="true" strokeweight=".48001pt" strokecolor="#000000">
                <v:path arrowok="t"/>
              </v:shape>
              <v:shape style="position:absolute;left:5;top:4079;width:370;height:372" type="#_x0000_t75" stroked="false">
                <v:imagedata r:id="rId57" o:title=""/>
              </v:shape>
            </v:group>
            <v:group style="position:absolute;left:360;top:4446;width:5;height:2" coordorigin="360,4446" coordsize="5,2">
              <v:shape style="position:absolute;left:360;top:4446;width:5;height:2" coordorigin="360,4446" coordsize="5,0" path="m360,4446l365,4446e" filled="false" stroked="true" strokeweight=".48001pt" strokecolor="#000000">
                <v:path arrowok="t"/>
              </v:shape>
            </v:group>
            <v:group style="position:absolute;left:365;top:4446;width:10;height:2" coordorigin="365,4446" coordsize="10,2">
              <v:shape style="position:absolute;left:365;top:4446;width:10;height:2" coordorigin="365,4446" coordsize="10,0" path="m365,4446l374,4446e" filled="false" stroked="true" strokeweight=".48001pt" strokecolor="#000000">
                <v:path arrowok="t"/>
              </v:shape>
              <v:shape style="position:absolute;left:374;top:4079;width:360;height:372" type="#_x0000_t75" stroked="false">
                <v:imagedata r:id="rId58" o:title=""/>
              </v:shape>
            </v:group>
            <v:group style="position:absolute;left:720;top:4446;width:5;height:2" coordorigin="720,4446" coordsize="5,2">
              <v:shape style="position:absolute;left:720;top:4446;width:5;height:2" coordorigin="720,4446" coordsize="5,0" path="m720,4446l725,4446e" filled="false" stroked="true" strokeweight=".48001pt" strokecolor="#000000">
                <v:path arrowok="t"/>
              </v:shape>
            </v:group>
            <v:group style="position:absolute;left:725;top:4446;width:10;height:2" coordorigin="725,4446" coordsize="10,2">
              <v:shape style="position:absolute;left:725;top:4446;width:10;height:2" coordorigin="725,4446" coordsize="10,0" path="m725,4446l734,4446e" filled="false" stroked="true" strokeweight=".48001pt" strokecolor="#000000">
                <v:path arrowok="t"/>
              </v:shape>
              <v:shape style="position:absolute;left:734;top:4079;width:360;height:372" type="#_x0000_t75" stroked="false">
                <v:imagedata r:id="rId59" o:title=""/>
              </v:shape>
            </v:group>
            <v:group style="position:absolute;left:1080;top:4446;width:5;height:2" coordorigin="1080,4446" coordsize="5,2">
              <v:shape style="position:absolute;left:1080;top:4446;width:5;height:2" coordorigin="1080,4446" coordsize="5,0" path="m1080,4446l1085,4446e" filled="false" stroked="true" strokeweight=".48001pt" strokecolor="#000000">
                <v:path arrowok="t"/>
              </v:shape>
            </v:group>
            <v:group style="position:absolute;left:1085;top:4446;width:10;height:2" coordorigin="1085,4446" coordsize="10,2">
              <v:shape style="position:absolute;left:1085;top:4446;width:10;height:2" coordorigin="1085,4446" coordsize="10,0" path="m1085,4446l1094,4446e" filled="false" stroked="true" strokeweight=".48001pt" strokecolor="#000000">
                <v:path arrowok="t"/>
              </v:shape>
              <v:shape style="position:absolute;left:1094;top:4079;width:360;height:372" type="#_x0000_t75" stroked="false">
                <v:imagedata r:id="rId59" o:title=""/>
              </v:shape>
            </v:group>
            <v:group style="position:absolute;left:1440;top:4446;width:5;height:2" coordorigin="1440,4446" coordsize="5,2">
              <v:shape style="position:absolute;left:1440;top:4446;width:5;height:2" coordorigin="1440,4446" coordsize="5,0" path="m1440,4446l1445,4446e" filled="false" stroked="true" strokeweight=".48001pt" strokecolor="#000000">
                <v:path arrowok="t"/>
              </v:shape>
            </v:group>
            <v:group style="position:absolute;left:1445;top:4446;width:10;height:2" coordorigin="1445,4446" coordsize="10,2">
              <v:shape style="position:absolute;left:1445;top:4446;width:10;height:2" coordorigin="1445,4446" coordsize="10,0" path="m1445,4446l1454,4446e" filled="false" stroked="true" strokeweight=".48001pt" strokecolor="#000000">
                <v:path arrowok="t"/>
              </v:shape>
              <v:shape style="position:absolute;left:1454;top:4079;width:360;height:372" type="#_x0000_t75" stroked="false">
                <v:imagedata r:id="rId60" o:title=""/>
              </v:shape>
            </v:group>
            <v:group style="position:absolute;left:1800;top:4446;width:5;height:2" coordorigin="1800,4446" coordsize="5,2">
              <v:shape style="position:absolute;left:1800;top:4446;width:5;height:2" coordorigin="1800,4446" coordsize="5,0" path="m1800,4446l1805,4446e" filled="false" stroked="true" strokeweight=".48001pt" strokecolor="#000000">
                <v:path arrowok="t"/>
              </v:shape>
            </v:group>
            <v:group style="position:absolute;left:1805;top:4446;width:10;height:2" coordorigin="1805,4446" coordsize="10,2">
              <v:shape style="position:absolute;left:1805;top:4446;width:10;height:2" coordorigin="1805,4446" coordsize="10,0" path="m1805,4446l1814,4446e" filled="false" stroked="true" strokeweight=".48001pt" strokecolor="#000000">
                <v:path arrowok="t"/>
              </v:shape>
              <v:shape style="position:absolute;left:1814;top:4079;width:361;height:372" type="#_x0000_t75" stroked="false">
                <v:imagedata r:id="rId60" o:title=""/>
              </v:shape>
            </v:group>
            <v:group style="position:absolute;left:2161;top:4446;width:5;height:2" coordorigin="2161,4446" coordsize="5,2">
              <v:shape style="position:absolute;left:2161;top:4446;width:5;height:2" coordorigin="2161,4446" coordsize="5,0" path="m2161,4446l2165,4446e" filled="false" stroked="true" strokeweight=".48001pt" strokecolor="#000000">
                <v:path arrowok="t"/>
              </v:shape>
            </v:group>
            <v:group style="position:absolute;left:2165;top:4446;width:10;height:2" coordorigin="2165,4446" coordsize="10,2">
              <v:shape style="position:absolute;left:2165;top:4446;width:10;height:2" coordorigin="2165,4446" coordsize="10,0" path="m2165,4446l2175,4446e" filled="false" stroked="true" strokeweight=".48001pt" strokecolor="#000000">
                <v:path arrowok="t"/>
              </v:shape>
              <v:shape style="position:absolute;left:2175;top:4079;width:360;height:372" type="#_x0000_t75" stroked="false">
                <v:imagedata r:id="rId59" o:title=""/>
              </v:shape>
            </v:group>
            <v:group style="position:absolute;left:2521;top:4446;width:5;height:2" coordorigin="2521,4446" coordsize="5,2">
              <v:shape style="position:absolute;left:2521;top:4446;width:5;height:2" coordorigin="2521,4446" coordsize="5,0" path="m2521,4446l2525,4446e" filled="false" stroked="true" strokeweight=".48001pt" strokecolor="#000000">
                <v:path arrowok="t"/>
              </v:shape>
            </v:group>
            <v:group style="position:absolute;left:2525;top:4446;width:10;height:2" coordorigin="2525,4446" coordsize="10,2">
              <v:shape style="position:absolute;left:2525;top:4446;width:10;height:2" coordorigin="2525,4446" coordsize="10,0" path="m2525,4446l2535,4446e" filled="false" stroked="true" strokeweight=".48001pt" strokecolor="#000000">
                <v:path arrowok="t"/>
              </v:shape>
              <v:shape style="position:absolute;left:2535;top:4079;width:360;height:372" type="#_x0000_t75" stroked="false">
                <v:imagedata r:id="rId59" o:title=""/>
              </v:shape>
            </v:group>
            <v:group style="position:absolute;left:2881;top:4446;width:5;height:2" coordorigin="2881,4446" coordsize="5,2">
              <v:shape style="position:absolute;left:2881;top:4446;width:5;height:2" coordorigin="2881,4446" coordsize="5,0" path="m2881,4446l2885,4446e" filled="false" stroked="true" strokeweight=".48001pt" strokecolor="#000000">
                <v:path arrowok="t"/>
              </v:shape>
            </v:group>
            <v:group style="position:absolute;left:2885;top:4446;width:10;height:2" coordorigin="2885,4446" coordsize="10,2">
              <v:shape style="position:absolute;left:2885;top:4446;width:10;height:2" coordorigin="2885,4446" coordsize="10,0" path="m2885,4446l2895,4446e" filled="false" stroked="true" strokeweight=".48001pt" strokecolor="#000000">
                <v:path arrowok="t"/>
              </v:shape>
              <v:shape style="position:absolute;left:2895;top:4079;width:360;height:372" type="#_x0000_t75" stroked="false">
                <v:imagedata r:id="rId60" o:title=""/>
              </v:shape>
            </v:group>
            <v:group style="position:absolute;left:3241;top:4446;width:5;height:2" coordorigin="3241,4446" coordsize="5,2">
              <v:shape style="position:absolute;left:3241;top:4446;width:5;height:2" coordorigin="3241,4446" coordsize="5,0" path="m3241,4446l3245,4446e" filled="false" stroked="true" strokeweight=".48001pt" strokecolor="#000000">
                <v:path arrowok="t"/>
              </v:shape>
            </v:group>
            <v:group style="position:absolute;left:3245;top:4446;width:10;height:2" coordorigin="3245,4446" coordsize="10,2">
              <v:shape style="position:absolute;left:3245;top:4446;width:10;height:2" coordorigin="3245,4446" coordsize="10,0" path="m3245,4446l3255,4446e" filled="false" stroked="true" strokeweight=".48001pt" strokecolor="#000000">
                <v:path arrowok="t"/>
              </v:shape>
              <v:shape style="position:absolute;left:3255;top:4079;width:360;height:372" type="#_x0000_t75" stroked="false">
                <v:imagedata r:id="rId60" o:title=""/>
              </v:shape>
            </v:group>
            <v:group style="position:absolute;left:3601;top:4446;width:5;height:2" coordorigin="3601,4446" coordsize="5,2">
              <v:shape style="position:absolute;left:3601;top:4446;width:5;height:2" coordorigin="3601,4446" coordsize="5,0" path="m3601,4446l3605,4446e" filled="false" stroked="true" strokeweight=".48001pt" strokecolor="#000000">
                <v:path arrowok="t"/>
              </v:shape>
            </v:group>
            <v:group style="position:absolute;left:3605;top:4446;width:10;height:2" coordorigin="3605,4446" coordsize="10,2">
              <v:shape style="position:absolute;left:3605;top:4446;width:10;height:2" coordorigin="3605,4446" coordsize="10,0" path="m3605,4446l3615,4446e" filled="false" stroked="true" strokeweight=".48001pt" strokecolor="#000000">
                <v:path arrowok="t"/>
              </v:shape>
              <v:shape style="position:absolute;left:3615;top:4079;width:360;height:372" type="#_x0000_t75" stroked="false">
                <v:imagedata r:id="rId59" o:title=""/>
              </v:shape>
            </v:group>
            <v:group style="position:absolute;left:3963;top:4441;width:2;height:10" coordorigin="3963,4441" coordsize="2,10">
              <v:shape style="position:absolute;left:3963;top:4441;width:2;height:10" coordorigin="3963,4441" coordsize="0,10" path="m3963,4451l3963,4441e" filled="false" stroked="true" strokeweight=".23999pt" strokecolor="#000000">
                <v:path arrowok="t"/>
              </v:shape>
            </v:group>
            <v:group style="position:absolute;left:3965;top:4446;width:10;height:2" coordorigin="3965,4446" coordsize="10,2">
              <v:shape style="position:absolute;left:3965;top:4446;width:10;height:2" coordorigin="3965,4446" coordsize="10,0" path="m3965,4446l3975,4446e" filled="false" stroked="true" strokeweight=".48001pt" strokecolor="#000000">
                <v:path arrowok="t"/>
              </v:shape>
              <v:shape style="position:absolute;left:3975;top:4079;width:360;height:372" type="#_x0000_t75" stroked="false">
                <v:imagedata r:id="rId59" o:title=""/>
              </v:shape>
            </v:group>
            <v:group style="position:absolute;left:4323;top:4441;width:2;height:10" coordorigin="4323,4441" coordsize="2,10">
              <v:shape style="position:absolute;left:4323;top:4441;width:2;height:10" coordorigin="4323,4441" coordsize="0,10" path="m4323,4451l4323,4441e" filled="false" stroked="true" strokeweight=".23999pt" strokecolor="#000000">
                <v:path arrowok="t"/>
              </v:shape>
            </v:group>
            <v:group style="position:absolute;left:4325;top:4446;width:10;height:2" coordorigin="4325,4446" coordsize="10,2">
              <v:shape style="position:absolute;left:4325;top:4446;width:10;height:2" coordorigin="4325,4446" coordsize="10,0" path="m4325,4446l4335,4446e" filled="false" stroked="true" strokeweight=".48001pt" strokecolor="#000000">
                <v:path arrowok="t"/>
              </v:shape>
              <v:shape style="position:absolute;left:4335;top:4079;width:360;height:372" type="#_x0000_t75" stroked="false">
                <v:imagedata r:id="rId60" o:title=""/>
              </v:shape>
            </v:group>
            <v:group style="position:absolute;left:4681;top:4446;width:5;height:2" coordorigin="4681,4446" coordsize="5,2">
              <v:shape style="position:absolute;left:4681;top:4446;width:5;height:2" coordorigin="4681,4446" coordsize="5,0" path="m4681,4446l4686,4446e" filled="false" stroked="true" strokeweight=".48001pt" strokecolor="#000000">
                <v:path arrowok="t"/>
              </v:shape>
            </v:group>
            <v:group style="position:absolute;left:4686;top:4446;width:10;height:2" coordorigin="4686,4446" coordsize="10,2">
              <v:shape style="position:absolute;left:4686;top:4446;width:10;height:2" coordorigin="4686,4446" coordsize="10,0" path="m4686,4446l4695,4446e" filled="false" stroked="true" strokeweight=".48001pt" strokecolor="#000000">
                <v:path arrowok="t"/>
              </v:shape>
              <v:shape style="position:absolute;left:4695;top:4079;width:360;height:372" type="#_x0000_t75" stroked="false">
                <v:imagedata r:id="rId60" o:title=""/>
              </v:shape>
            </v:group>
            <v:group style="position:absolute;left:5041;top:4446;width:5;height:2" coordorigin="5041,4446" coordsize="5,2">
              <v:shape style="position:absolute;left:5041;top:4446;width:5;height:2" coordorigin="5041,4446" coordsize="5,0" path="m5041,4446l5046,4446e" filled="false" stroked="true" strokeweight=".48001pt" strokecolor="#000000">
                <v:path arrowok="t"/>
              </v:shape>
            </v:group>
            <v:group style="position:absolute;left:5046;top:4446;width:10;height:2" coordorigin="5046,4446" coordsize="10,2">
              <v:shape style="position:absolute;left:5046;top:4446;width:10;height:2" coordorigin="5046,4446" coordsize="10,0" path="m5046,4446l5055,4446e" filled="false" stroked="true" strokeweight=".48001pt" strokecolor="#000000">
                <v:path arrowok="t"/>
              </v:shape>
              <v:shape style="position:absolute;left:5055;top:4079;width:360;height:372" type="#_x0000_t75" stroked="false">
                <v:imagedata r:id="rId59" o:title=""/>
              </v:shape>
            </v:group>
            <v:group style="position:absolute;left:5401;top:4446;width:5;height:2" coordorigin="5401,4446" coordsize="5,2">
              <v:shape style="position:absolute;left:5401;top:4446;width:5;height:2" coordorigin="5401,4446" coordsize="5,0" path="m5401,4446l5406,4446e" filled="false" stroked="true" strokeweight=".48001pt" strokecolor="#000000">
                <v:path arrowok="t"/>
              </v:shape>
            </v:group>
            <v:group style="position:absolute;left:5406;top:4446;width:10;height:2" coordorigin="5406,4446" coordsize="10,2">
              <v:shape style="position:absolute;left:5406;top:4446;width:10;height:2" coordorigin="5406,4446" coordsize="10,0" path="m5406,4446l5415,4446e" filled="false" stroked="true" strokeweight=".48001pt" strokecolor="#000000">
                <v:path arrowok="t"/>
              </v:shape>
              <v:shape style="position:absolute;left:5415;top:4079;width:360;height:372" type="#_x0000_t75" stroked="false">
                <v:imagedata r:id="rId59" o:title=""/>
              </v:shape>
            </v:group>
            <v:group style="position:absolute;left:5761;top:4446;width:5;height:2" coordorigin="5761,4446" coordsize="5,2">
              <v:shape style="position:absolute;left:5761;top:4446;width:5;height:2" coordorigin="5761,4446" coordsize="5,0" path="m5761,4446l5766,4446e" filled="false" stroked="true" strokeweight=".48001pt" strokecolor="#000000">
                <v:path arrowok="t"/>
              </v:shape>
            </v:group>
            <v:group style="position:absolute;left:5766;top:4446;width:10;height:2" coordorigin="5766,4446" coordsize="10,2">
              <v:shape style="position:absolute;left:5766;top:4446;width:10;height:2" coordorigin="5766,4446" coordsize="10,0" path="m5766,4446l5775,4446e" filled="false" stroked="true" strokeweight=".48001pt" strokecolor="#000000">
                <v:path arrowok="t"/>
              </v:shape>
              <v:shape style="position:absolute;left:5775;top:4079;width:360;height:372" type="#_x0000_t75" stroked="false">
                <v:imagedata r:id="rId60" o:title=""/>
              </v:shape>
            </v:group>
            <v:group style="position:absolute;left:6121;top:4446;width:5;height:2" coordorigin="6121,4446" coordsize="5,2">
              <v:shape style="position:absolute;left:6121;top:4446;width:5;height:2" coordorigin="6121,4446" coordsize="5,0" path="m6121,4446l6126,4446e" filled="false" stroked="true" strokeweight=".48001pt" strokecolor="#000000">
                <v:path arrowok="t"/>
              </v:shape>
            </v:group>
            <v:group style="position:absolute;left:6126;top:4446;width:10;height:2" coordorigin="6126,4446" coordsize="10,2">
              <v:shape style="position:absolute;left:6126;top:4446;width:10;height:2" coordorigin="6126,4446" coordsize="10,0" path="m6126,4446l6135,4446e" filled="false" stroked="true" strokeweight=".48001pt" strokecolor="#000000">
                <v:path arrowok="t"/>
              </v:shape>
              <v:shape style="position:absolute;left:6135;top:4079;width:360;height:372" type="#_x0000_t75" stroked="false">
                <v:imagedata r:id="rId60" o:title=""/>
              </v:shape>
            </v:group>
            <v:group style="position:absolute;left:6481;top:4446;width:5;height:2" coordorigin="6481,4446" coordsize="5,2">
              <v:shape style="position:absolute;left:6481;top:4446;width:5;height:2" coordorigin="6481,4446" coordsize="5,0" path="m6481,4446l6486,4446e" filled="false" stroked="true" strokeweight=".48001pt" strokecolor="#000000">
                <v:path arrowok="t"/>
              </v:shape>
            </v:group>
            <v:group style="position:absolute;left:6486;top:4446;width:10;height:2" coordorigin="6486,4446" coordsize="10,2">
              <v:shape style="position:absolute;left:6486;top:4446;width:10;height:2" coordorigin="6486,4446" coordsize="10,0" path="m6486,4446l6495,4446e" filled="false" stroked="true" strokeweight=".48001pt" strokecolor="#000000">
                <v:path arrowok="t"/>
              </v:shape>
              <v:shape style="position:absolute;left:6495;top:4079;width:361;height:372" type="#_x0000_t75" stroked="false">
                <v:imagedata r:id="rId59" o:title=""/>
              </v:shape>
            </v:group>
            <v:group style="position:absolute;left:6844;top:4441;width:2;height:10" coordorigin="6844,4441" coordsize="2,10">
              <v:shape style="position:absolute;left:6844;top:4441;width:2;height:10" coordorigin="6844,4441" coordsize="0,10" path="m6844,4451l6844,4441e" filled="false" stroked="true" strokeweight=".23999pt" strokecolor="#000000">
                <v:path arrowok="t"/>
              </v:shape>
            </v:group>
            <v:group style="position:absolute;left:6846;top:4446;width:10;height:2" coordorigin="6846,4446" coordsize="10,2">
              <v:shape style="position:absolute;left:6846;top:4446;width:10;height:2" coordorigin="6846,4446" coordsize="10,0" path="m6846,4446l6856,4446e" filled="false" stroked="true" strokeweight=".48001pt" strokecolor="#000000">
                <v:path arrowok="t"/>
              </v:shape>
              <v:shape style="position:absolute;left:6856;top:4079;width:360;height:372" type="#_x0000_t75" stroked="false">
                <v:imagedata r:id="rId59" o:title=""/>
              </v:shape>
            </v:group>
            <v:group style="position:absolute;left:7204;top:4441;width:2;height:10" coordorigin="7204,4441" coordsize="2,10">
              <v:shape style="position:absolute;left:7204;top:4441;width:2;height:10" coordorigin="7204,4441" coordsize="0,10" path="m7204,4451l7204,4441e" filled="false" stroked="true" strokeweight=".23999pt" strokecolor="#000000">
                <v:path arrowok="t"/>
              </v:shape>
            </v:group>
            <v:group style="position:absolute;left:7206;top:4446;width:10;height:2" coordorigin="7206,4446" coordsize="10,2">
              <v:shape style="position:absolute;left:7206;top:4446;width:10;height:2" coordorigin="7206,4446" coordsize="10,0" path="m7206,4446l7216,4446e" filled="false" stroked="true" strokeweight=".48001pt" strokecolor="#000000">
                <v:path arrowok="t"/>
              </v:shape>
              <v:shape style="position:absolute;left:7216;top:4079;width:360;height:372" type="#_x0000_t75" stroked="false">
                <v:imagedata r:id="rId60" o:title=""/>
              </v:shape>
            </v:group>
            <v:group style="position:absolute;left:7564;top:4441;width:2;height:10" coordorigin="7564,4441" coordsize="2,10">
              <v:shape style="position:absolute;left:7564;top:4441;width:2;height:10" coordorigin="7564,4441" coordsize="0,10" path="m7564,4451l7564,4441e" filled="false" stroked="true" strokeweight=".23999pt" strokecolor="#000000">
                <v:path arrowok="t"/>
              </v:shape>
            </v:group>
            <v:group style="position:absolute;left:7566;top:4446;width:10;height:2" coordorigin="7566,4446" coordsize="10,2">
              <v:shape style="position:absolute;left:7566;top:4446;width:10;height:2" coordorigin="7566,4446" coordsize="10,0" path="m7566,4446l7576,4446e" filled="false" stroked="true" strokeweight=".48001pt" strokecolor="#000000">
                <v:path arrowok="t"/>
              </v:shape>
              <v:shape style="position:absolute;left:7576;top:4079;width:360;height:372" type="#_x0000_t75" stroked="false">
                <v:imagedata r:id="rId60" o:title=""/>
              </v:shape>
            </v:group>
            <v:group style="position:absolute;left:7924;top:4441;width:2;height:10" coordorigin="7924,4441" coordsize="2,10">
              <v:shape style="position:absolute;left:7924;top:4441;width:2;height:10" coordorigin="7924,4441" coordsize="0,10" path="m7924,4451l7924,4441e" filled="false" stroked="true" strokeweight=".23999pt" strokecolor="#000000">
                <v:path arrowok="t"/>
              </v:shape>
            </v:group>
            <v:group style="position:absolute;left:7926;top:4446;width:10;height:2" coordorigin="7926,4446" coordsize="10,2">
              <v:shape style="position:absolute;left:7926;top:4446;width:10;height:2" coordorigin="7926,4446" coordsize="10,0" path="m7926,4446l7936,4446e" filled="false" stroked="true" strokeweight=".48001pt" strokecolor="#000000">
                <v:path arrowok="t"/>
              </v:shape>
              <v:shape style="position:absolute;left:7936;top:4079;width:360;height:372" type="#_x0000_t75" stroked="false">
                <v:imagedata r:id="rId59" o:title=""/>
              </v:shape>
            </v:group>
            <v:group style="position:absolute;left:8284;top:4441;width:2;height:10" coordorigin="8284,4441" coordsize="2,10">
              <v:shape style="position:absolute;left:8284;top:4441;width:2;height:10" coordorigin="8284,4441" coordsize="0,10" path="m8284,4451l8284,4441e" filled="false" stroked="true" strokeweight=".23999pt" strokecolor="#000000">
                <v:path arrowok="t"/>
              </v:shape>
            </v:group>
            <v:group style="position:absolute;left:8286;top:4446;width:10;height:2" coordorigin="8286,4446" coordsize="10,2">
              <v:shape style="position:absolute;left:8286;top:4446;width:10;height:2" coordorigin="8286,4446" coordsize="10,0" path="m8286,4446l8296,4446e" filled="false" stroked="true" strokeweight=".48001pt" strokecolor="#000000">
                <v:path arrowok="t"/>
              </v:shape>
              <v:shape style="position:absolute;left:8296;top:4079;width:360;height:372" type="#_x0000_t75" stroked="false">
                <v:imagedata r:id="rId59" o:title=""/>
              </v:shape>
            </v:group>
            <v:group style="position:absolute;left:8644;top:4441;width:2;height:10" coordorigin="8644,4441" coordsize="2,10">
              <v:shape style="position:absolute;left:8644;top:4441;width:2;height:10" coordorigin="8644,4441" coordsize="0,10" path="m8644,4451l8644,4441e" filled="false" stroked="true" strokeweight=".23999pt" strokecolor="#000000">
                <v:path arrowok="t"/>
              </v:shape>
            </v:group>
            <v:group style="position:absolute;left:8646;top:4446;width:10;height:2" coordorigin="8646,4446" coordsize="10,2">
              <v:shape style="position:absolute;left:8646;top:4446;width:10;height:2" coordorigin="8646,4446" coordsize="10,0" path="m8646,4446l8656,4446e" filled="false" stroked="true" strokeweight=".48001pt" strokecolor="#000000">
                <v:path arrowok="t"/>
              </v:shape>
              <v:shape style="position:absolute;left:8656;top:4069;width:720;height:382" type="#_x0000_t75" stroked="false">
                <v:imagedata r:id="rId61" o:title=""/>
              </v:shape>
            </v:group>
            <v:group style="position:absolute;left:9004;top:4441;width:2;height:10" coordorigin="9004,4441" coordsize="2,10">
              <v:shape style="position:absolute;left:9004;top:4441;width:2;height:10" coordorigin="9004,4441" coordsize="0,10" path="m9004,4451l9004,4441e" filled="false" stroked="true" strokeweight=".23999pt" strokecolor="#000000">
                <v:path arrowok="t"/>
              </v:shape>
            </v:group>
            <v:group style="position:absolute;left:9006;top:4446;width:10;height:2" coordorigin="9006,4446" coordsize="10,2">
              <v:shape style="position:absolute;left:9006;top:4446;width:10;height:2" coordorigin="9006,4446" coordsize="10,0" path="m9006,4446l9016,4446e" filled="false" stroked="true" strokeweight=".48001pt" strokecolor="#000000">
                <v:path arrowok="t"/>
              </v:shape>
            </v:group>
            <v:group style="position:absolute;left:9369;top:4441;width:2;height:10" coordorigin="9369,4441" coordsize="2,10">
              <v:shape style="position:absolute;left:9369;top:4441;width:2;height:10" coordorigin="9369,4441" coordsize="0,10" path="m9369,4441l9369,4451e" filled="false" stroked="true" strokeweight=".72004pt" strokecolor="#000000">
                <v:path arrowok="t"/>
              </v:shape>
            </v:group>
            <v:group style="position:absolute;left:5;top:4815;width:10;height:2" coordorigin="5,4815" coordsize="10,2">
              <v:shape style="position:absolute;left:5;top:4815;width:10;height:2" coordorigin="5,4815" coordsize="10,0" path="m5,4815l14,4815e" filled="false" stroked="true" strokeweight=".47998pt" strokecolor="#000000">
                <v:path arrowok="t"/>
              </v:shape>
              <v:shape style="position:absolute;left:5;top:4451;width:370;height:370" type="#_x0000_t75" stroked="false">
                <v:imagedata r:id="rId26" o:title=""/>
              </v:shape>
            </v:group>
            <v:group style="position:absolute;left:360;top:4815;width:5;height:2" coordorigin="360,4815" coordsize="5,2">
              <v:shape style="position:absolute;left:360;top:4815;width:5;height:2" coordorigin="360,4815" coordsize="5,0" path="m360,4815l365,4815e" filled="false" stroked="true" strokeweight=".47998pt" strokecolor="#000000">
                <v:path arrowok="t"/>
              </v:shape>
            </v:group>
            <v:group style="position:absolute;left:365;top:4815;width:10;height:2" coordorigin="365,4815" coordsize="10,2">
              <v:shape style="position:absolute;left:365;top:4815;width:10;height:2" coordorigin="365,4815" coordsize="10,0" path="m365,4815l374,4815e" filled="false" stroked="true" strokeweight=".47998pt" strokecolor="#000000">
                <v:path arrowok="t"/>
              </v:shape>
              <v:shape style="position:absolute;left:374;top:4451;width:360;height:370" type="#_x0000_t75" stroked="false">
                <v:imagedata r:id="rId54" o:title=""/>
              </v:shape>
            </v:group>
            <v:group style="position:absolute;left:720;top:4815;width:5;height:2" coordorigin="720,4815" coordsize="5,2">
              <v:shape style="position:absolute;left:720;top:4815;width:5;height:2" coordorigin="720,4815" coordsize="5,0" path="m720,4815l725,4815e" filled="false" stroked="true" strokeweight=".47998pt" strokecolor="#000000">
                <v:path arrowok="t"/>
              </v:shape>
            </v:group>
            <v:group style="position:absolute;left:725;top:4815;width:10;height:2" coordorigin="725,4815" coordsize="10,2">
              <v:shape style="position:absolute;left:725;top:4815;width:10;height:2" coordorigin="725,4815" coordsize="10,0" path="m725,4815l734,4815e" filled="false" stroked="true" strokeweight=".47998pt" strokecolor="#000000">
                <v:path arrowok="t"/>
              </v:shape>
              <v:shape style="position:absolute;left:734;top:4451;width:360;height:370" type="#_x0000_t75" stroked="false">
                <v:imagedata r:id="rId55" o:title=""/>
              </v:shape>
            </v:group>
            <v:group style="position:absolute;left:1080;top:4815;width:5;height:2" coordorigin="1080,4815" coordsize="5,2">
              <v:shape style="position:absolute;left:1080;top:4815;width:5;height:2" coordorigin="1080,4815" coordsize="5,0" path="m1080,4815l1085,4815e" filled="false" stroked="true" strokeweight=".47998pt" strokecolor="#000000">
                <v:path arrowok="t"/>
              </v:shape>
            </v:group>
            <v:group style="position:absolute;left:1085;top:4815;width:10;height:2" coordorigin="1085,4815" coordsize="10,2">
              <v:shape style="position:absolute;left:1085;top:4815;width:10;height:2" coordorigin="1085,4815" coordsize="10,0" path="m1085,4815l1094,4815e" filled="false" stroked="true" strokeweight=".47998pt" strokecolor="#000000">
                <v:path arrowok="t"/>
              </v:shape>
              <v:shape style="position:absolute;left:1094;top:4451;width:360;height:370" type="#_x0000_t75" stroked="false">
                <v:imagedata r:id="rId55" o:title=""/>
              </v:shape>
            </v:group>
            <v:group style="position:absolute;left:1440;top:4815;width:5;height:2" coordorigin="1440,4815" coordsize="5,2">
              <v:shape style="position:absolute;left:1440;top:4815;width:5;height:2" coordorigin="1440,4815" coordsize="5,0" path="m1440,4815l1445,4815e" filled="false" stroked="true" strokeweight=".47998pt" strokecolor="#000000">
                <v:path arrowok="t"/>
              </v:shape>
            </v:group>
            <v:group style="position:absolute;left:1445;top:4815;width:10;height:2" coordorigin="1445,4815" coordsize="10,2">
              <v:shape style="position:absolute;left:1445;top:4815;width:10;height:2" coordorigin="1445,4815" coordsize="10,0" path="m1445,4815l1454,4815e" filled="false" stroked="true" strokeweight=".47998pt" strokecolor="#000000">
                <v:path arrowok="t"/>
              </v:shape>
              <v:shape style="position:absolute;left:1454;top:4451;width:360;height:370" type="#_x0000_t75" stroked="false">
                <v:imagedata r:id="rId56" o:title=""/>
              </v:shape>
            </v:group>
            <v:group style="position:absolute;left:1800;top:4815;width:5;height:2" coordorigin="1800,4815" coordsize="5,2">
              <v:shape style="position:absolute;left:1800;top:4815;width:5;height:2" coordorigin="1800,4815" coordsize="5,0" path="m1800,4815l1805,4815e" filled="false" stroked="true" strokeweight=".47998pt" strokecolor="#000000">
                <v:path arrowok="t"/>
              </v:shape>
            </v:group>
            <v:group style="position:absolute;left:1805;top:4815;width:10;height:2" coordorigin="1805,4815" coordsize="10,2">
              <v:shape style="position:absolute;left:1805;top:4815;width:10;height:2" coordorigin="1805,4815" coordsize="10,0" path="m1805,4815l1814,4815e" filled="false" stroked="true" strokeweight=".47998pt" strokecolor="#000000">
                <v:path arrowok="t"/>
              </v:shape>
              <v:shape style="position:absolute;left:1814;top:4451;width:361;height:370" type="#_x0000_t75" stroked="false">
                <v:imagedata r:id="rId56" o:title=""/>
              </v:shape>
            </v:group>
            <v:group style="position:absolute;left:2161;top:4815;width:5;height:2" coordorigin="2161,4815" coordsize="5,2">
              <v:shape style="position:absolute;left:2161;top:4815;width:5;height:2" coordorigin="2161,4815" coordsize="5,0" path="m2161,4815l2165,4815e" filled="false" stroked="true" strokeweight=".47998pt" strokecolor="#000000">
                <v:path arrowok="t"/>
              </v:shape>
            </v:group>
            <v:group style="position:absolute;left:2165;top:4815;width:10;height:2" coordorigin="2165,4815" coordsize="10,2">
              <v:shape style="position:absolute;left:2165;top:4815;width:10;height:2" coordorigin="2165,4815" coordsize="10,0" path="m2165,4815l2175,4815e" filled="false" stroked="true" strokeweight=".47998pt" strokecolor="#000000">
                <v:path arrowok="t"/>
              </v:shape>
              <v:shape style="position:absolute;left:2175;top:4451;width:360;height:370" type="#_x0000_t75" stroked="false">
                <v:imagedata r:id="rId55" o:title=""/>
              </v:shape>
            </v:group>
            <v:group style="position:absolute;left:2521;top:4815;width:5;height:2" coordorigin="2521,4815" coordsize="5,2">
              <v:shape style="position:absolute;left:2521;top:4815;width:5;height:2" coordorigin="2521,4815" coordsize="5,0" path="m2521,4815l2525,4815e" filled="false" stroked="true" strokeweight=".47998pt" strokecolor="#000000">
                <v:path arrowok="t"/>
              </v:shape>
            </v:group>
            <v:group style="position:absolute;left:2525;top:4815;width:10;height:2" coordorigin="2525,4815" coordsize="10,2">
              <v:shape style="position:absolute;left:2525;top:4815;width:10;height:2" coordorigin="2525,4815" coordsize="10,0" path="m2525,4815l2535,4815e" filled="false" stroked="true" strokeweight=".47998pt" strokecolor="#000000">
                <v:path arrowok="t"/>
              </v:shape>
              <v:shape style="position:absolute;left:2535;top:4451;width:360;height:370" type="#_x0000_t75" stroked="false">
                <v:imagedata r:id="rId55" o:title=""/>
              </v:shape>
            </v:group>
            <v:group style="position:absolute;left:2881;top:4815;width:5;height:2" coordorigin="2881,4815" coordsize="5,2">
              <v:shape style="position:absolute;left:2881;top:4815;width:5;height:2" coordorigin="2881,4815" coordsize="5,0" path="m2881,4815l2885,4815e" filled="false" stroked="true" strokeweight=".47998pt" strokecolor="#000000">
                <v:path arrowok="t"/>
              </v:shape>
            </v:group>
            <v:group style="position:absolute;left:2885;top:4815;width:10;height:2" coordorigin="2885,4815" coordsize="10,2">
              <v:shape style="position:absolute;left:2885;top:4815;width:10;height:2" coordorigin="2885,4815" coordsize="10,0" path="m2885,4815l2895,4815e" filled="false" stroked="true" strokeweight=".47998pt" strokecolor="#000000">
                <v:path arrowok="t"/>
              </v:shape>
              <v:shape style="position:absolute;left:2895;top:4451;width:360;height:370" type="#_x0000_t75" stroked="false">
                <v:imagedata r:id="rId56" o:title=""/>
              </v:shape>
            </v:group>
            <v:group style="position:absolute;left:3241;top:4815;width:5;height:2" coordorigin="3241,4815" coordsize="5,2">
              <v:shape style="position:absolute;left:3241;top:4815;width:5;height:2" coordorigin="3241,4815" coordsize="5,0" path="m3241,4815l3245,4815e" filled="false" stroked="true" strokeweight=".47998pt" strokecolor="#000000">
                <v:path arrowok="t"/>
              </v:shape>
            </v:group>
            <v:group style="position:absolute;left:3245;top:4815;width:10;height:2" coordorigin="3245,4815" coordsize="10,2">
              <v:shape style="position:absolute;left:3245;top:4815;width:10;height:2" coordorigin="3245,4815" coordsize="10,0" path="m3245,4815l3255,4815e" filled="false" stroked="true" strokeweight=".47998pt" strokecolor="#000000">
                <v:path arrowok="t"/>
              </v:shape>
              <v:shape style="position:absolute;left:3255;top:4451;width:360;height:370" type="#_x0000_t75" stroked="false">
                <v:imagedata r:id="rId56" o:title=""/>
              </v:shape>
            </v:group>
            <v:group style="position:absolute;left:3601;top:4815;width:5;height:2" coordorigin="3601,4815" coordsize="5,2">
              <v:shape style="position:absolute;left:3601;top:4815;width:5;height:2" coordorigin="3601,4815" coordsize="5,0" path="m3601,4815l3605,4815e" filled="false" stroked="true" strokeweight=".47998pt" strokecolor="#000000">
                <v:path arrowok="t"/>
              </v:shape>
            </v:group>
            <v:group style="position:absolute;left:3605;top:4815;width:10;height:2" coordorigin="3605,4815" coordsize="10,2">
              <v:shape style="position:absolute;left:3605;top:4815;width:10;height:2" coordorigin="3605,4815" coordsize="10,0" path="m3605,4815l3615,4815e" filled="false" stroked="true" strokeweight=".47998pt" strokecolor="#000000">
                <v:path arrowok="t"/>
              </v:shape>
              <v:shape style="position:absolute;left:3615;top:4451;width:360;height:370" type="#_x0000_t75" stroked="false">
                <v:imagedata r:id="rId55" o:title=""/>
              </v:shape>
            </v:group>
            <v:group style="position:absolute;left:3968;top:4811;width:2;height:10" coordorigin="3968,4811" coordsize="2,10">
              <v:shape style="position:absolute;left:3968;top:4811;width:2;height:10" coordorigin="3968,4811" coordsize="0,10" path="m3968,4811l3968,4820e" filled="false" stroked="true" strokeweight=".72001pt" strokecolor="#000000">
                <v:path arrowok="t"/>
              </v:shape>
              <v:shape style="position:absolute;left:3975;top:4451;width:360;height:370" type="#_x0000_t75" stroked="false">
                <v:imagedata r:id="rId55" o:title=""/>
              </v:shape>
            </v:group>
            <v:group style="position:absolute;left:4328;top:4811;width:2;height:10" coordorigin="4328,4811" coordsize="2,10">
              <v:shape style="position:absolute;left:4328;top:4811;width:2;height:10" coordorigin="4328,4811" coordsize="0,10" path="m4328,4811l4328,4820e" filled="false" stroked="true" strokeweight=".72001pt" strokecolor="#000000">
                <v:path arrowok="t"/>
              </v:shape>
              <v:shape style="position:absolute;left:4335;top:4451;width:360;height:370" type="#_x0000_t75" stroked="false">
                <v:imagedata r:id="rId56" o:title=""/>
              </v:shape>
            </v:group>
            <v:group style="position:absolute;left:4681;top:4815;width:5;height:2" coordorigin="4681,4815" coordsize="5,2">
              <v:shape style="position:absolute;left:4681;top:4815;width:5;height:2" coordorigin="4681,4815" coordsize="5,0" path="m4681,4815l4686,4815e" filled="false" stroked="true" strokeweight=".47998pt" strokecolor="#000000">
                <v:path arrowok="t"/>
              </v:shape>
            </v:group>
            <v:group style="position:absolute;left:4686;top:4815;width:10;height:2" coordorigin="4686,4815" coordsize="10,2">
              <v:shape style="position:absolute;left:4686;top:4815;width:10;height:2" coordorigin="4686,4815" coordsize="10,0" path="m4686,4815l4695,4815e" filled="false" stroked="true" strokeweight=".47998pt" strokecolor="#000000">
                <v:path arrowok="t"/>
              </v:shape>
              <v:shape style="position:absolute;left:4695;top:4451;width:360;height:370" type="#_x0000_t75" stroked="false">
                <v:imagedata r:id="rId56" o:title=""/>
              </v:shape>
            </v:group>
            <v:group style="position:absolute;left:5041;top:4815;width:5;height:2" coordorigin="5041,4815" coordsize="5,2">
              <v:shape style="position:absolute;left:5041;top:4815;width:5;height:2" coordorigin="5041,4815" coordsize="5,0" path="m5041,4815l5046,4815e" filled="false" stroked="true" strokeweight=".47998pt" strokecolor="#000000">
                <v:path arrowok="t"/>
              </v:shape>
            </v:group>
            <v:group style="position:absolute;left:5046;top:4815;width:10;height:2" coordorigin="5046,4815" coordsize="10,2">
              <v:shape style="position:absolute;left:5046;top:4815;width:10;height:2" coordorigin="5046,4815" coordsize="10,0" path="m5046,4815l5055,4815e" filled="false" stroked="true" strokeweight=".47998pt" strokecolor="#000000">
                <v:path arrowok="t"/>
              </v:shape>
              <v:shape style="position:absolute;left:5055;top:4451;width:360;height:370" type="#_x0000_t75" stroked="false">
                <v:imagedata r:id="rId55" o:title=""/>
              </v:shape>
            </v:group>
            <v:group style="position:absolute;left:5401;top:4815;width:5;height:2" coordorigin="5401,4815" coordsize="5,2">
              <v:shape style="position:absolute;left:5401;top:4815;width:5;height:2" coordorigin="5401,4815" coordsize="5,0" path="m5401,4815l5406,4815e" filled="false" stroked="true" strokeweight=".47998pt" strokecolor="#000000">
                <v:path arrowok="t"/>
              </v:shape>
            </v:group>
            <v:group style="position:absolute;left:5406;top:4815;width:10;height:2" coordorigin="5406,4815" coordsize="10,2">
              <v:shape style="position:absolute;left:5406;top:4815;width:10;height:2" coordorigin="5406,4815" coordsize="10,0" path="m5406,4815l5415,4815e" filled="false" stroked="true" strokeweight=".47998pt" strokecolor="#000000">
                <v:path arrowok="t"/>
              </v:shape>
              <v:shape style="position:absolute;left:5415;top:4451;width:360;height:370" type="#_x0000_t75" stroked="false">
                <v:imagedata r:id="rId55" o:title=""/>
              </v:shape>
            </v:group>
            <v:group style="position:absolute;left:5761;top:4815;width:5;height:2" coordorigin="5761,4815" coordsize="5,2">
              <v:shape style="position:absolute;left:5761;top:4815;width:5;height:2" coordorigin="5761,4815" coordsize="5,0" path="m5761,4815l5766,4815e" filled="false" stroked="true" strokeweight=".47998pt" strokecolor="#000000">
                <v:path arrowok="t"/>
              </v:shape>
            </v:group>
            <v:group style="position:absolute;left:5766;top:4815;width:10;height:2" coordorigin="5766,4815" coordsize="10,2">
              <v:shape style="position:absolute;left:5766;top:4815;width:10;height:2" coordorigin="5766,4815" coordsize="10,0" path="m5766,4815l5775,4815e" filled="false" stroked="true" strokeweight=".47998pt" strokecolor="#000000">
                <v:path arrowok="t"/>
              </v:shape>
              <v:shape style="position:absolute;left:5775;top:4451;width:360;height:370" type="#_x0000_t75" stroked="false">
                <v:imagedata r:id="rId56" o:title=""/>
              </v:shape>
            </v:group>
            <v:group style="position:absolute;left:6121;top:4815;width:5;height:2" coordorigin="6121,4815" coordsize="5,2">
              <v:shape style="position:absolute;left:6121;top:4815;width:5;height:2" coordorigin="6121,4815" coordsize="5,0" path="m6121,4815l6126,4815e" filled="false" stroked="true" strokeweight=".47998pt" strokecolor="#000000">
                <v:path arrowok="t"/>
              </v:shape>
            </v:group>
            <v:group style="position:absolute;left:6126;top:4815;width:10;height:2" coordorigin="6126,4815" coordsize="10,2">
              <v:shape style="position:absolute;left:6126;top:4815;width:10;height:2" coordorigin="6126,4815" coordsize="10,0" path="m6126,4815l6135,4815e" filled="false" stroked="true" strokeweight=".47998pt" strokecolor="#000000">
                <v:path arrowok="t"/>
              </v:shape>
              <v:shape style="position:absolute;left:6135;top:4451;width:360;height:370" type="#_x0000_t75" stroked="false">
                <v:imagedata r:id="rId56" o:title=""/>
              </v:shape>
            </v:group>
            <v:group style="position:absolute;left:6481;top:4815;width:5;height:2" coordorigin="6481,4815" coordsize="5,2">
              <v:shape style="position:absolute;left:6481;top:4815;width:5;height:2" coordorigin="6481,4815" coordsize="5,0" path="m6481,4815l6486,4815e" filled="false" stroked="true" strokeweight=".47998pt" strokecolor="#000000">
                <v:path arrowok="t"/>
              </v:shape>
            </v:group>
            <v:group style="position:absolute;left:6486;top:4815;width:10;height:2" coordorigin="6486,4815" coordsize="10,2">
              <v:shape style="position:absolute;left:6486;top:4815;width:10;height:2" coordorigin="6486,4815" coordsize="10,0" path="m6486,4815l6495,4815e" filled="false" stroked="true" strokeweight=".47998pt" strokecolor="#000000">
                <v:path arrowok="t"/>
              </v:shape>
              <v:shape style="position:absolute;left:6495;top:4451;width:361;height:370" type="#_x0000_t75" stroked="false">
                <v:imagedata r:id="rId55" o:title=""/>
              </v:shape>
            </v:group>
            <v:group style="position:absolute;left:6849;top:4811;width:2;height:10" coordorigin="6849,4811" coordsize="2,10">
              <v:shape style="position:absolute;left:6849;top:4811;width:2;height:10" coordorigin="6849,4811" coordsize="0,10" path="m6849,4811l6849,4820e" filled="false" stroked="true" strokeweight=".72001pt" strokecolor="#000000">
                <v:path arrowok="t"/>
              </v:shape>
              <v:shape style="position:absolute;left:6856;top:4451;width:360;height:370" type="#_x0000_t75" stroked="false">
                <v:imagedata r:id="rId55" o:title=""/>
              </v:shape>
            </v:group>
            <v:group style="position:absolute;left:7209;top:4811;width:2;height:10" coordorigin="7209,4811" coordsize="2,10">
              <v:shape style="position:absolute;left:7209;top:4811;width:2;height:10" coordorigin="7209,4811" coordsize="0,10" path="m7209,4811l7209,4820e" filled="false" stroked="true" strokeweight=".72001pt" strokecolor="#000000">
                <v:path arrowok="t"/>
              </v:shape>
              <v:shape style="position:absolute;left:7216;top:4451;width:360;height:370" type="#_x0000_t75" stroked="false">
                <v:imagedata r:id="rId56" o:title=""/>
              </v:shape>
            </v:group>
            <v:group style="position:absolute;left:7569;top:4811;width:2;height:10" coordorigin="7569,4811" coordsize="2,10">
              <v:shape style="position:absolute;left:7569;top:4811;width:2;height:10" coordorigin="7569,4811" coordsize="0,10" path="m7569,4811l7569,4820e" filled="false" stroked="true" strokeweight=".72001pt" strokecolor="#000000">
                <v:path arrowok="t"/>
              </v:shape>
              <v:shape style="position:absolute;left:7576;top:4451;width:360;height:370" type="#_x0000_t75" stroked="false">
                <v:imagedata r:id="rId56" o:title=""/>
              </v:shape>
            </v:group>
            <v:group style="position:absolute;left:7929;top:4811;width:2;height:10" coordorigin="7929,4811" coordsize="2,10">
              <v:shape style="position:absolute;left:7929;top:4811;width:2;height:10" coordorigin="7929,4811" coordsize="0,10" path="m7929,4811l7929,4820e" filled="false" stroked="true" strokeweight=".72001pt" strokecolor="#000000">
                <v:path arrowok="t"/>
              </v:shape>
              <v:shape style="position:absolute;left:7936;top:4451;width:360;height:370" type="#_x0000_t75" stroked="false">
                <v:imagedata r:id="rId55" o:title=""/>
              </v:shape>
            </v:group>
            <v:group style="position:absolute;left:8289;top:4811;width:2;height:10" coordorigin="8289,4811" coordsize="2,10">
              <v:shape style="position:absolute;left:8289;top:4811;width:2;height:10" coordorigin="8289,4811" coordsize="0,10" path="m8289,4811l8289,4820e" filled="false" stroked="true" strokeweight=".72001pt" strokecolor="#000000">
                <v:path arrowok="t"/>
              </v:shape>
              <v:shape style="position:absolute;left:8296;top:4451;width:360;height:370" type="#_x0000_t75" stroked="false">
                <v:imagedata r:id="rId55" o:title=""/>
              </v:shape>
            </v:group>
            <v:group style="position:absolute;left:8649;top:4811;width:2;height:10" coordorigin="8649,4811" coordsize="2,10">
              <v:shape style="position:absolute;left:8649;top:4811;width:2;height:10" coordorigin="8649,4811" coordsize="0,10" path="m8649,4811l8649,4820e" filled="false" stroked="true" strokeweight=".72001pt" strokecolor="#000000">
                <v:path arrowok="t"/>
              </v:shape>
              <v:shape style="position:absolute;left:8656;top:4441;width:720;height:379" type="#_x0000_t75" stroked="false">
                <v:imagedata r:id="rId30" o:title=""/>
              </v:shape>
            </v:group>
            <v:group style="position:absolute;left:9002;top:4815;width:5;height:2" coordorigin="9002,4815" coordsize="5,2">
              <v:shape style="position:absolute;left:9002;top:4815;width:5;height:2" coordorigin="9002,4815" coordsize="5,0" path="m9002,4815l9006,4815e" filled="false" stroked="true" strokeweight=".47998pt" strokecolor="#000000">
                <v:path arrowok="t"/>
              </v:shape>
            </v:group>
            <v:group style="position:absolute;left:9006;top:4815;width:10;height:2" coordorigin="9006,4815" coordsize="10,2">
              <v:shape style="position:absolute;left:9006;top:4815;width:10;height:2" coordorigin="9006,4815" coordsize="10,0" path="m9006,4815l9016,4815e" filled="false" stroked="true" strokeweight=".47998pt" strokecolor="#000000">
                <v:path arrowok="t"/>
              </v:shape>
            </v:group>
            <v:group style="position:absolute;left:9362;top:4815;width:5;height:2" coordorigin="9362,4815" coordsize="5,2">
              <v:shape style="position:absolute;left:9362;top:4815;width:5;height:2" coordorigin="9362,4815" coordsize="5,0" path="m9362,4815l9367,4815e" filled="false" stroked="true" strokeweight=".47998pt" strokecolor="#000000">
                <v:path arrowok="t"/>
              </v:shape>
            </v:group>
            <v:group style="position:absolute;left:9367;top:4815;width:10;height:2" coordorigin="9367,4815" coordsize="10,2">
              <v:shape style="position:absolute;left:9367;top:4815;width:10;height:2" coordorigin="9367,4815" coordsize="10,0" path="m9367,4815l9376,4815e" filled="false" stroked="true" strokeweight=".47998pt" strokecolor="#000000">
                <v:path arrowok="t"/>
              </v:shape>
            </v:group>
            <v:group style="position:absolute;left:5;top:5185;width:10;height:2" coordorigin="5,5185" coordsize="10,2">
              <v:shape style="position:absolute;left:5;top:5185;width:10;height:2" coordorigin="5,5185" coordsize="10,0" path="m5,5185l14,5185e" filled="false" stroked="true" strokeweight=".48001pt" strokecolor="#000000">
                <v:path arrowok="t"/>
              </v:shape>
              <v:shape style="position:absolute;left:5;top:4820;width:370;height:370" type="#_x0000_t75" stroked="false">
                <v:imagedata r:id="rId31" o:title=""/>
              </v:shape>
            </v:group>
            <v:group style="position:absolute;left:360;top:5185;width:5;height:2" coordorigin="360,5185" coordsize="5,2">
              <v:shape style="position:absolute;left:360;top:5185;width:5;height:2" coordorigin="360,5185" coordsize="5,0" path="m360,5185l365,5185e" filled="false" stroked="true" strokeweight=".48001pt" strokecolor="#000000">
                <v:path arrowok="t"/>
              </v:shape>
            </v:group>
            <v:group style="position:absolute;left:365;top:5185;width:10;height:2" coordorigin="365,5185" coordsize="10,2">
              <v:shape style="position:absolute;left:365;top:5185;width:10;height:2" coordorigin="365,5185" coordsize="10,0" path="m365,5185l374,5185e" filled="false" stroked="true" strokeweight=".48001pt" strokecolor="#000000">
                <v:path arrowok="t"/>
              </v:shape>
              <v:shape style="position:absolute;left:374;top:4820;width:360;height:370" type="#_x0000_t75" stroked="false">
                <v:imagedata r:id="rId62" o:title=""/>
              </v:shape>
            </v:group>
            <v:group style="position:absolute;left:720;top:5185;width:5;height:2" coordorigin="720,5185" coordsize="5,2">
              <v:shape style="position:absolute;left:720;top:5185;width:5;height:2" coordorigin="720,5185" coordsize="5,0" path="m720,5185l725,5185e" filled="false" stroked="true" strokeweight=".48001pt" strokecolor="#000000">
                <v:path arrowok="t"/>
              </v:shape>
            </v:group>
            <v:group style="position:absolute;left:725;top:5185;width:10;height:2" coordorigin="725,5185" coordsize="10,2">
              <v:shape style="position:absolute;left:725;top:5185;width:10;height:2" coordorigin="725,5185" coordsize="10,0" path="m725,5185l734,5185e" filled="false" stroked="true" strokeweight=".48001pt" strokecolor="#000000">
                <v:path arrowok="t"/>
              </v:shape>
              <v:shape style="position:absolute;left:734;top:4820;width:360;height:370" type="#_x0000_t75" stroked="false">
                <v:imagedata r:id="rId63" o:title=""/>
              </v:shape>
            </v:group>
            <v:group style="position:absolute;left:1080;top:5185;width:5;height:2" coordorigin="1080,5185" coordsize="5,2">
              <v:shape style="position:absolute;left:1080;top:5185;width:5;height:2" coordorigin="1080,5185" coordsize="5,0" path="m1080,5185l1085,5185e" filled="false" stroked="true" strokeweight=".48001pt" strokecolor="#000000">
                <v:path arrowok="t"/>
              </v:shape>
            </v:group>
            <v:group style="position:absolute;left:1085;top:5185;width:10;height:2" coordorigin="1085,5185" coordsize="10,2">
              <v:shape style="position:absolute;left:1085;top:5185;width:10;height:2" coordorigin="1085,5185" coordsize="10,0" path="m1085,5185l1094,5185e" filled="false" stroked="true" strokeweight=".48001pt" strokecolor="#000000">
                <v:path arrowok="t"/>
              </v:shape>
              <v:shape style="position:absolute;left:1094;top:4820;width:360;height:370" type="#_x0000_t75" stroked="false">
                <v:imagedata r:id="rId63" o:title=""/>
              </v:shape>
            </v:group>
            <v:group style="position:absolute;left:1440;top:5185;width:5;height:2" coordorigin="1440,5185" coordsize="5,2">
              <v:shape style="position:absolute;left:1440;top:5185;width:5;height:2" coordorigin="1440,5185" coordsize="5,0" path="m1440,5185l1445,5185e" filled="false" stroked="true" strokeweight=".48001pt" strokecolor="#000000">
                <v:path arrowok="t"/>
              </v:shape>
            </v:group>
            <v:group style="position:absolute;left:1445;top:5185;width:10;height:2" coordorigin="1445,5185" coordsize="10,2">
              <v:shape style="position:absolute;left:1445;top:5185;width:10;height:2" coordorigin="1445,5185" coordsize="10,0" path="m1445,5185l1454,5185e" filled="false" stroked="true" strokeweight=".48001pt" strokecolor="#000000">
                <v:path arrowok="t"/>
              </v:shape>
              <v:shape style="position:absolute;left:1454;top:4820;width:360;height:370" type="#_x0000_t75" stroked="false">
                <v:imagedata r:id="rId64" o:title=""/>
              </v:shape>
            </v:group>
            <v:group style="position:absolute;left:1800;top:5185;width:5;height:2" coordorigin="1800,5185" coordsize="5,2">
              <v:shape style="position:absolute;left:1800;top:5185;width:5;height:2" coordorigin="1800,5185" coordsize="5,0" path="m1800,5185l1805,5185e" filled="false" stroked="true" strokeweight=".48001pt" strokecolor="#000000">
                <v:path arrowok="t"/>
              </v:shape>
            </v:group>
            <v:group style="position:absolute;left:1805;top:5185;width:10;height:2" coordorigin="1805,5185" coordsize="10,2">
              <v:shape style="position:absolute;left:1805;top:5185;width:10;height:2" coordorigin="1805,5185" coordsize="10,0" path="m1805,5185l1814,5185e" filled="false" stroked="true" strokeweight=".48001pt" strokecolor="#000000">
                <v:path arrowok="t"/>
              </v:shape>
              <v:shape style="position:absolute;left:1814;top:4820;width:361;height:370" type="#_x0000_t75" stroked="false">
                <v:imagedata r:id="rId64" o:title=""/>
              </v:shape>
            </v:group>
            <v:group style="position:absolute;left:2161;top:5185;width:5;height:2" coordorigin="2161,5185" coordsize="5,2">
              <v:shape style="position:absolute;left:2161;top:5185;width:5;height:2" coordorigin="2161,5185" coordsize="5,0" path="m2161,5185l2165,5185e" filled="false" stroked="true" strokeweight=".48001pt" strokecolor="#000000">
                <v:path arrowok="t"/>
              </v:shape>
            </v:group>
            <v:group style="position:absolute;left:2165;top:5185;width:10;height:2" coordorigin="2165,5185" coordsize="10,2">
              <v:shape style="position:absolute;left:2165;top:5185;width:10;height:2" coordorigin="2165,5185" coordsize="10,0" path="m2165,5185l2175,5185e" filled="false" stroked="true" strokeweight=".48001pt" strokecolor="#000000">
                <v:path arrowok="t"/>
              </v:shape>
              <v:shape style="position:absolute;left:2175;top:4820;width:360;height:370" type="#_x0000_t75" stroked="false">
                <v:imagedata r:id="rId63" o:title=""/>
              </v:shape>
            </v:group>
            <v:group style="position:absolute;left:2521;top:5185;width:5;height:2" coordorigin="2521,5185" coordsize="5,2">
              <v:shape style="position:absolute;left:2521;top:5185;width:5;height:2" coordorigin="2521,5185" coordsize="5,0" path="m2521,5185l2525,5185e" filled="false" stroked="true" strokeweight=".48001pt" strokecolor="#000000">
                <v:path arrowok="t"/>
              </v:shape>
            </v:group>
            <v:group style="position:absolute;left:2525;top:5185;width:10;height:2" coordorigin="2525,5185" coordsize="10,2">
              <v:shape style="position:absolute;left:2525;top:5185;width:10;height:2" coordorigin="2525,5185" coordsize="10,0" path="m2525,5185l2535,5185e" filled="false" stroked="true" strokeweight=".48001pt" strokecolor="#000000">
                <v:path arrowok="t"/>
              </v:shape>
              <v:shape style="position:absolute;left:2535;top:4820;width:360;height:370" type="#_x0000_t75" stroked="false">
                <v:imagedata r:id="rId63" o:title=""/>
              </v:shape>
            </v:group>
            <v:group style="position:absolute;left:2881;top:5185;width:5;height:2" coordorigin="2881,5185" coordsize="5,2">
              <v:shape style="position:absolute;left:2881;top:5185;width:5;height:2" coordorigin="2881,5185" coordsize="5,0" path="m2881,5185l2885,5185e" filled="false" stroked="true" strokeweight=".48001pt" strokecolor="#000000">
                <v:path arrowok="t"/>
              </v:shape>
            </v:group>
            <v:group style="position:absolute;left:2885;top:5185;width:10;height:2" coordorigin="2885,5185" coordsize="10,2">
              <v:shape style="position:absolute;left:2885;top:5185;width:10;height:2" coordorigin="2885,5185" coordsize="10,0" path="m2885,5185l2895,5185e" filled="false" stroked="true" strokeweight=".48001pt" strokecolor="#000000">
                <v:path arrowok="t"/>
              </v:shape>
              <v:shape style="position:absolute;left:2895;top:4820;width:360;height:370" type="#_x0000_t75" stroked="false">
                <v:imagedata r:id="rId64" o:title=""/>
              </v:shape>
            </v:group>
            <v:group style="position:absolute;left:3241;top:5185;width:5;height:2" coordorigin="3241,5185" coordsize="5,2">
              <v:shape style="position:absolute;left:3241;top:5185;width:5;height:2" coordorigin="3241,5185" coordsize="5,0" path="m3241,5185l3245,5185e" filled="false" stroked="true" strokeweight=".48001pt" strokecolor="#000000">
                <v:path arrowok="t"/>
              </v:shape>
            </v:group>
            <v:group style="position:absolute;left:3245;top:5185;width:10;height:2" coordorigin="3245,5185" coordsize="10,2">
              <v:shape style="position:absolute;left:3245;top:5185;width:10;height:2" coordorigin="3245,5185" coordsize="10,0" path="m3245,5185l3255,5185e" filled="false" stroked="true" strokeweight=".48001pt" strokecolor="#000000">
                <v:path arrowok="t"/>
              </v:shape>
              <v:shape style="position:absolute;left:3255;top:4820;width:360;height:370" type="#_x0000_t75" stroked="false">
                <v:imagedata r:id="rId64" o:title=""/>
              </v:shape>
            </v:group>
            <v:group style="position:absolute;left:3601;top:5185;width:5;height:2" coordorigin="3601,5185" coordsize="5,2">
              <v:shape style="position:absolute;left:3601;top:5185;width:5;height:2" coordorigin="3601,5185" coordsize="5,0" path="m3601,5185l3605,5185e" filled="false" stroked="true" strokeweight=".48001pt" strokecolor="#000000">
                <v:path arrowok="t"/>
              </v:shape>
            </v:group>
            <v:group style="position:absolute;left:3605;top:5185;width:10;height:2" coordorigin="3605,5185" coordsize="10,2">
              <v:shape style="position:absolute;left:3605;top:5185;width:10;height:2" coordorigin="3605,5185" coordsize="10,0" path="m3605,5185l3615,5185e" filled="false" stroked="true" strokeweight=".48001pt" strokecolor="#000000">
                <v:path arrowok="t"/>
              </v:shape>
              <v:shape style="position:absolute;left:3615;top:4820;width:360;height:370" type="#_x0000_t75" stroked="false">
                <v:imagedata r:id="rId63" o:title=""/>
              </v:shape>
            </v:group>
            <v:group style="position:absolute;left:3963;top:5180;width:2;height:10" coordorigin="3963,5180" coordsize="2,10">
              <v:shape style="position:absolute;left:3963;top:5180;width:2;height:10" coordorigin="3963,5180" coordsize="0,10" path="m3963,5190l3963,5180e" filled="false" stroked="true" strokeweight=".23999pt" strokecolor="#000000">
                <v:path arrowok="t"/>
              </v:shape>
            </v:group>
            <v:group style="position:absolute;left:3965;top:5185;width:10;height:2" coordorigin="3965,5185" coordsize="10,2">
              <v:shape style="position:absolute;left:3965;top:5185;width:10;height:2" coordorigin="3965,5185" coordsize="10,0" path="m3965,5185l3975,5185e" filled="false" stroked="true" strokeweight=".48001pt" strokecolor="#000000">
                <v:path arrowok="t"/>
              </v:shape>
              <v:shape style="position:absolute;left:3975;top:4820;width:360;height:370" type="#_x0000_t75" stroked="false">
                <v:imagedata r:id="rId63" o:title=""/>
              </v:shape>
            </v:group>
            <v:group style="position:absolute;left:4323;top:5180;width:2;height:10" coordorigin="4323,5180" coordsize="2,10">
              <v:shape style="position:absolute;left:4323;top:5180;width:2;height:10" coordorigin="4323,5180" coordsize="0,10" path="m4323,5190l4323,5180e" filled="false" stroked="true" strokeweight=".23999pt" strokecolor="#000000">
                <v:path arrowok="t"/>
              </v:shape>
            </v:group>
            <v:group style="position:absolute;left:4325;top:5185;width:10;height:2" coordorigin="4325,5185" coordsize="10,2">
              <v:shape style="position:absolute;left:4325;top:5185;width:10;height:2" coordorigin="4325,5185" coordsize="10,0" path="m4325,5185l4335,5185e" filled="false" stroked="true" strokeweight=".48001pt" strokecolor="#000000">
                <v:path arrowok="t"/>
              </v:shape>
              <v:shape style="position:absolute;left:4335;top:4820;width:360;height:370" type="#_x0000_t75" stroked="false">
                <v:imagedata r:id="rId64" o:title=""/>
              </v:shape>
            </v:group>
            <v:group style="position:absolute;left:4681;top:5185;width:5;height:2" coordorigin="4681,5185" coordsize="5,2">
              <v:shape style="position:absolute;left:4681;top:5185;width:5;height:2" coordorigin="4681,5185" coordsize="5,0" path="m4681,5185l4686,5185e" filled="false" stroked="true" strokeweight=".48001pt" strokecolor="#000000">
                <v:path arrowok="t"/>
              </v:shape>
            </v:group>
            <v:group style="position:absolute;left:4686;top:5185;width:10;height:2" coordorigin="4686,5185" coordsize="10,2">
              <v:shape style="position:absolute;left:4686;top:5185;width:10;height:2" coordorigin="4686,5185" coordsize="10,0" path="m4686,5185l4695,5185e" filled="false" stroked="true" strokeweight=".48001pt" strokecolor="#000000">
                <v:path arrowok="t"/>
              </v:shape>
              <v:shape style="position:absolute;left:4695;top:4820;width:360;height:370" type="#_x0000_t75" stroked="false">
                <v:imagedata r:id="rId64" o:title=""/>
              </v:shape>
            </v:group>
            <v:group style="position:absolute;left:5041;top:5185;width:5;height:2" coordorigin="5041,5185" coordsize="5,2">
              <v:shape style="position:absolute;left:5041;top:5185;width:5;height:2" coordorigin="5041,5185" coordsize="5,0" path="m5041,5185l5046,5185e" filled="false" stroked="true" strokeweight=".48001pt" strokecolor="#000000">
                <v:path arrowok="t"/>
              </v:shape>
            </v:group>
            <v:group style="position:absolute;left:5046;top:5185;width:10;height:2" coordorigin="5046,5185" coordsize="10,2">
              <v:shape style="position:absolute;left:5046;top:5185;width:10;height:2" coordorigin="5046,5185" coordsize="10,0" path="m5046,5185l5055,5185e" filled="false" stroked="true" strokeweight=".48001pt" strokecolor="#000000">
                <v:path arrowok="t"/>
              </v:shape>
              <v:shape style="position:absolute;left:5055;top:4820;width:360;height:370" type="#_x0000_t75" stroked="false">
                <v:imagedata r:id="rId63" o:title=""/>
              </v:shape>
            </v:group>
            <v:group style="position:absolute;left:5401;top:5185;width:5;height:2" coordorigin="5401,5185" coordsize="5,2">
              <v:shape style="position:absolute;left:5401;top:5185;width:5;height:2" coordorigin="5401,5185" coordsize="5,0" path="m5401,5185l5406,5185e" filled="false" stroked="true" strokeweight=".48001pt" strokecolor="#000000">
                <v:path arrowok="t"/>
              </v:shape>
            </v:group>
            <v:group style="position:absolute;left:5406;top:5185;width:10;height:2" coordorigin="5406,5185" coordsize="10,2">
              <v:shape style="position:absolute;left:5406;top:5185;width:10;height:2" coordorigin="5406,5185" coordsize="10,0" path="m5406,5185l5415,5185e" filled="false" stroked="true" strokeweight=".48001pt" strokecolor="#000000">
                <v:path arrowok="t"/>
              </v:shape>
              <v:shape style="position:absolute;left:5415;top:4820;width:360;height:370" type="#_x0000_t75" stroked="false">
                <v:imagedata r:id="rId63" o:title=""/>
              </v:shape>
            </v:group>
            <v:group style="position:absolute;left:5761;top:5185;width:5;height:2" coordorigin="5761,5185" coordsize="5,2">
              <v:shape style="position:absolute;left:5761;top:5185;width:5;height:2" coordorigin="5761,5185" coordsize="5,0" path="m5761,5185l5766,5185e" filled="false" stroked="true" strokeweight=".48001pt" strokecolor="#000000">
                <v:path arrowok="t"/>
              </v:shape>
            </v:group>
            <v:group style="position:absolute;left:5766;top:5185;width:10;height:2" coordorigin="5766,5185" coordsize="10,2">
              <v:shape style="position:absolute;left:5766;top:5185;width:10;height:2" coordorigin="5766,5185" coordsize="10,0" path="m5766,5185l5775,5185e" filled="false" stroked="true" strokeweight=".48001pt" strokecolor="#000000">
                <v:path arrowok="t"/>
              </v:shape>
              <v:shape style="position:absolute;left:5775;top:4820;width:360;height:370" type="#_x0000_t75" stroked="false">
                <v:imagedata r:id="rId64" o:title=""/>
              </v:shape>
            </v:group>
            <v:group style="position:absolute;left:6121;top:5185;width:5;height:2" coordorigin="6121,5185" coordsize="5,2">
              <v:shape style="position:absolute;left:6121;top:5185;width:5;height:2" coordorigin="6121,5185" coordsize="5,0" path="m6121,5185l6126,5185e" filled="false" stroked="true" strokeweight=".48001pt" strokecolor="#000000">
                <v:path arrowok="t"/>
              </v:shape>
            </v:group>
            <v:group style="position:absolute;left:6126;top:5185;width:10;height:2" coordorigin="6126,5185" coordsize="10,2">
              <v:shape style="position:absolute;left:6126;top:5185;width:10;height:2" coordorigin="6126,5185" coordsize="10,0" path="m6126,5185l6135,5185e" filled="false" stroked="true" strokeweight=".48001pt" strokecolor="#000000">
                <v:path arrowok="t"/>
              </v:shape>
              <v:shape style="position:absolute;left:6135;top:4820;width:360;height:370" type="#_x0000_t75" stroked="false">
                <v:imagedata r:id="rId64" o:title=""/>
              </v:shape>
            </v:group>
            <v:group style="position:absolute;left:6481;top:5185;width:5;height:2" coordorigin="6481,5185" coordsize="5,2">
              <v:shape style="position:absolute;left:6481;top:5185;width:5;height:2" coordorigin="6481,5185" coordsize="5,0" path="m6481,5185l6486,5185e" filled="false" stroked="true" strokeweight=".48001pt" strokecolor="#000000">
                <v:path arrowok="t"/>
              </v:shape>
            </v:group>
            <v:group style="position:absolute;left:6486;top:5185;width:10;height:2" coordorigin="6486,5185" coordsize="10,2">
              <v:shape style="position:absolute;left:6486;top:5185;width:10;height:2" coordorigin="6486,5185" coordsize="10,0" path="m6486,5185l6495,5185e" filled="false" stroked="true" strokeweight=".48001pt" strokecolor="#000000">
                <v:path arrowok="t"/>
              </v:shape>
              <v:shape style="position:absolute;left:6495;top:4820;width:361;height:370" type="#_x0000_t75" stroked="false">
                <v:imagedata r:id="rId63" o:title=""/>
              </v:shape>
            </v:group>
            <v:group style="position:absolute;left:6844;top:5180;width:2;height:10" coordorigin="6844,5180" coordsize="2,10">
              <v:shape style="position:absolute;left:6844;top:5180;width:2;height:10" coordorigin="6844,5180" coordsize="0,10" path="m6844,5190l6844,5180e" filled="false" stroked="true" strokeweight=".23999pt" strokecolor="#000000">
                <v:path arrowok="t"/>
              </v:shape>
            </v:group>
            <v:group style="position:absolute;left:6846;top:5185;width:10;height:2" coordorigin="6846,5185" coordsize="10,2">
              <v:shape style="position:absolute;left:6846;top:5185;width:10;height:2" coordorigin="6846,5185" coordsize="10,0" path="m6846,5185l6856,5185e" filled="false" stroked="true" strokeweight=".48001pt" strokecolor="#000000">
                <v:path arrowok="t"/>
              </v:shape>
              <v:shape style="position:absolute;left:6856;top:4820;width:360;height:370" type="#_x0000_t75" stroked="false">
                <v:imagedata r:id="rId63" o:title=""/>
              </v:shape>
            </v:group>
            <v:group style="position:absolute;left:7204;top:5180;width:2;height:10" coordorigin="7204,5180" coordsize="2,10">
              <v:shape style="position:absolute;left:7204;top:5180;width:2;height:10" coordorigin="7204,5180" coordsize="0,10" path="m7204,5190l7204,5180e" filled="false" stroked="true" strokeweight=".23999pt" strokecolor="#000000">
                <v:path arrowok="t"/>
              </v:shape>
            </v:group>
            <v:group style="position:absolute;left:7206;top:5185;width:10;height:2" coordorigin="7206,5185" coordsize="10,2">
              <v:shape style="position:absolute;left:7206;top:5185;width:10;height:2" coordorigin="7206,5185" coordsize="10,0" path="m7206,5185l7216,5185e" filled="false" stroked="true" strokeweight=".48001pt" strokecolor="#000000">
                <v:path arrowok="t"/>
              </v:shape>
              <v:shape style="position:absolute;left:7216;top:4820;width:360;height:370" type="#_x0000_t75" stroked="false">
                <v:imagedata r:id="rId64" o:title=""/>
              </v:shape>
            </v:group>
            <v:group style="position:absolute;left:7564;top:5180;width:2;height:10" coordorigin="7564,5180" coordsize="2,10">
              <v:shape style="position:absolute;left:7564;top:5180;width:2;height:10" coordorigin="7564,5180" coordsize="0,10" path="m7564,5190l7564,5180e" filled="false" stroked="true" strokeweight=".23999pt" strokecolor="#000000">
                <v:path arrowok="t"/>
              </v:shape>
            </v:group>
            <v:group style="position:absolute;left:7566;top:5185;width:10;height:2" coordorigin="7566,5185" coordsize="10,2">
              <v:shape style="position:absolute;left:7566;top:5185;width:10;height:2" coordorigin="7566,5185" coordsize="10,0" path="m7566,5185l7576,5185e" filled="false" stroked="true" strokeweight=".48001pt" strokecolor="#000000">
                <v:path arrowok="t"/>
              </v:shape>
              <v:shape style="position:absolute;left:7576;top:4820;width:360;height:370" type="#_x0000_t75" stroked="false">
                <v:imagedata r:id="rId64" o:title=""/>
              </v:shape>
            </v:group>
            <v:group style="position:absolute;left:7924;top:5180;width:2;height:10" coordorigin="7924,5180" coordsize="2,10">
              <v:shape style="position:absolute;left:7924;top:5180;width:2;height:10" coordorigin="7924,5180" coordsize="0,10" path="m7924,5190l7924,5180e" filled="false" stroked="true" strokeweight=".23999pt" strokecolor="#000000">
                <v:path arrowok="t"/>
              </v:shape>
            </v:group>
            <v:group style="position:absolute;left:7926;top:5185;width:10;height:2" coordorigin="7926,5185" coordsize="10,2">
              <v:shape style="position:absolute;left:7926;top:5185;width:10;height:2" coordorigin="7926,5185" coordsize="10,0" path="m7926,5185l7936,5185e" filled="false" stroked="true" strokeweight=".48001pt" strokecolor="#000000">
                <v:path arrowok="t"/>
              </v:shape>
              <v:shape style="position:absolute;left:7936;top:4820;width:360;height:370" type="#_x0000_t75" stroked="false">
                <v:imagedata r:id="rId63" o:title=""/>
              </v:shape>
            </v:group>
            <v:group style="position:absolute;left:8284;top:5180;width:2;height:10" coordorigin="8284,5180" coordsize="2,10">
              <v:shape style="position:absolute;left:8284;top:5180;width:2;height:10" coordorigin="8284,5180" coordsize="0,10" path="m8284,5190l8284,5180e" filled="false" stroked="true" strokeweight=".23999pt" strokecolor="#000000">
                <v:path arrowok="t"/>
              </v:shape>
            </v:group>
            <v:group style="position:absolute;left:8286;top:5185;width:10;height:2" coordorigin="8286,5185" coordsize="10,2">
              <v:shape style="position:absolute;left:8286;top:5185;width:10;height:2" coordorigin="8286,5185" coordsize="10,0" path="m8286,5185l8296,5185e" filled="false" stroked="true" strokeweight=".48001pt" strokecolor="#000000">
                <v:path arrowok="t"/>
              </v:shape>
              <v:shape style="position:absolute;left:8296;top:4820;width:360;height:370" type="#_x0000_t75" stroked="false">
                <v:imagedata r:id="rId63" o:title=""/>
              </v:shape>
            </v:group>
            <v:group style="position:absolute;left:8644;top:5180;width:2;height:10" coordorigin="8644,5180" coordsize="2,10">
              <v:shape style="position:absolute;left:8644;top:5180;width:2;height:10" coordorigin="8644,5180" coordsize="0,10" path="m8644,5190l8644,5180e" filled="false" stroked="true" strokeweight=".23999pt" strokecolor="#000000">
                <v:path arrowok="t"/>
              </v:shape>
            </v:group>
            <v:group style="position:absolute;left:8646;top:5185;width:10;height:2" coordorigin="8646,5185" coordsize="10,2">
              <v:shape style="position:absolute;left:8646;top:5185;width:10;height:2" coordorigin="8646,5185" coordsize="10,0" path="m8646,5185l8656,5185e" filled="false" stroked="true" strokeweight=".48001pt" strokecolor="#000000">
                <v:path arrowok="t"/>
              </v:shape>
              <v:shape style="position:absolute;left:8656;top:4811;width:720;height:379" type="#_x0000_t75" stroked="false">
                <v:imagedata r:id="rId35" o:title=""/>
              </v:shape>
            </v:group>
            <v:group style="position:absolute;left:9004;top:5180;width:2;height:10" coordorigin="9004,5180" coordsize="2,10">
              <v:shape style="position:absolute;left:9004;top:5180;width:2;height:10" coordorigin="9004,5180" coordsize="0,10" path="m9004,5190l9004,5180e" filled="false" stroked="true" strokeweight=".23999pt" strokecolor="#000000">
                <v:path arrowok="t"/>
              </v:shape>
            </v:group>
            <v:group style="position:absolute;left:9006;top:5185;width:10;height:2" coordorigin="9006,5185" coordsize="10,2">
              <v:shape style="position:absolute;left:9006;top:5185;width:10;height:2" coordorigin="9006,5185" coordsize="10,0" path="m9006,5185l9016,5185e" filled="false" stroked="true" strokeweight=".48001pt" strokecolor="#000000">
                <v:path arrowok="t"/>
              </v:shape>
            </v:group>
            <v:group style="position:absolute;left:9369;top:5180;width:2;height:10" coordorigin="9369,5180" coordsize="2,10">
              <v:shape style="position:absolute;left:9369;top:5180;width:2;height:10" coordorigin="9369,5180" coordsize="0,10" path="m9369,5180l9369,5190e" filled="false" stroked="true" strokeweight=".72004pt" strokecolor="#000000">
                <v:path arrowok="t"/>
              </v:shape>
            </v:group>
            <v:group style="position:absolute;left:5;top:5555;width:10;height:2" coordorigin="5,5555" coordsize="10,2">
              <v:shape style="position:absolute;left:5;top:5555;width:10;height:2" coordorigin="5,5555" coordsize="10,0" path="m5,5555l14,5555e" filled="false" stroked="true" strokeweight=".48001pt" strokecolor="#000000">
                <v:path arrowok="t"/>
              </v:shape>
              <v:shape style="position:absolute;left:5;top:5190;width:370;height:370" type="#_x0000_t75" stroked="false">
                <v:imagedata r:id="rId36" o:title=""/>
              </v:shape>
            </v:group>
            <v:group style="position:absolute;left:360;top:5555;width:5;height:2" coordorigin="360,5555" coordsize="5,2">
              <v:shape style="position:absolute;left:360;top:5555;width:5;height:2" coordorigin="360,5555" coordsize="5,0" path="m360,5555l365,5555e" filled="false" stroked="true" strokeweight=".48001pt" strokecolor="#000000">
                <v:path arrowok="t"/>
              </v:shape>
            </v:group>
            <v:group style="position:absolute;left:365;top:5555;width:10;height:2" coordorigin="365,5555" coordsize="10,2">
              <v:shape style="position:absolute;left:365;top:5555;width:10;height:2" coordorigin="365,5555" coordsize="10,0" path="m365,5555l374,5555e" filled="false" stroked="true" strokeweight=".48001pt" strokecolor="#000000">
                <v:path arrowok="t"/>
              </v:shape>
              <v:shape style="position:absolute;left:374;top:5190;width:360;height:370" type="#_x0000_t75" stroked="false">
                <v:imagedata r:id="rId37" o:title=""/>
              </v:shape>
            </v:group>
            <v:group style="position:absolute;left:720;top:5555;width:5;height:2" coordorigin="720,5555" coordsize="5,2">
              <v:shape style="position:absolute;left:720;top:5555;width:5;height:2" coordorigin="720,5555" coordsize="5,0" path="m720,5555l725,5555e" filled="false" stroked="true" strokeweight=".48001pt" strokecolor="#000000">
                <v:path arrowok="t"/>
              </v:shape>
            </v:group>
            <v:group style="position:absolute;left:725;top:5555;width:10;height:2" coordorigin="725,5555" coordsize="10,2">
              <v:shape style="position:absolute;left:725;top:5555;width:10;height:2" coordorigin="725,5555" coordsize="10,0" path="m725,5555l734,5555e" filled="false" stroked="true" strokeweight=".48001pt" strokecolor="#000000">
                <v:path arrowok="t"/>
              </v:shape>
              <v:shape style="position:absolute;left:734;top:5190;width:360;height:370" type="#_x0000_t75" stroked="false">
                <v:imagedata r:id="rId38" o:title=""/>
              </v:shape>
            </v:group>
            <v:group style="position:absolute;left:1080;top:5555;width:5;height:2" coordorigin="1080,5555" coordsize="5,2">
              <v:shape style="position:absolute;left:1080;top:5555;width:5;height:2" coordorigin="1080,5555" coordsize="5,0" path="m1080,5555l1085,5555e" filled="false" stroked="true" strokeweight=".48001pt" strokecolor="#000000">
                <v:path arrowok="t"/>
              </v:shape>
            </v:group>
            <v:group style="position:absolute;left:1085;top:5555;width:10;height:2" coordorigin="1085,5555" coordsize="10,2">
              <v:shape style="position:absolute;left:1085;top:5555;width:10;height:2" coordorigin="1085,5555" coordsize="10,0" path="m1085,5555l1094,5555e" filled="false" stroked="true" strokeweight=".48001pt" strokecolor="#000000">
                <v:path arrowok="t"/>
              </v:shape>
              <v:shape style="position:absolute;left:1094;top:5190;width:360;height:370" type="#_x0000_t75" stroked="false">
                <v:imagedata r:id="rId38" o:title=""/>
              </v:shape>
            </v:group>
            <v:group style="position:absolute;left:1440;top:5555;width:5;height:2" coordorigin="1440,5555" coordsize="5,2">
              <v:shape style="position:absolute;left:1440;top:5555;width:5;height:2" coordorigin="1440,5555" coordsize="5,0" path="m1440,5555l1445,5555e" filled="false" stroked="true" strokeweight=".48001pt" strokecolor="#000000">
                <v:path arrowok="t"/>
              </v:shape>
            </v:group>
            <v:group style="position:absolute;left:1445;top:5555;width:10;height:2" coordorigin="1445,5555" coordsize="10,2">
              <v:shape style="position:absolute;left:1445;top:5555;width:10;height:2" coordorigin="1445,5555" coordsize="10,0" path="m1445,5555l1454,5555e" filled="false" stroked="true" strokeweight=".48001pt" strokecolor="#000000">
                <v:path arrowok="t"/>
              </v:shape>
              <v:shape style="position:absolute;left:1454;top:5190;width:360;height:370" type="#_x0000_t75" stroked="false">
                <v:imagedata r:id="rId39" o:title=""/>
              </v:shape>
            </v:group>
            <v:group style="position:absolute;left:1800;top:5555;width:5;height:2" coordorigin="1800,5555" coordsize="5,2">
              <v:shape style="position:absolute;left:1800;top:5555;width:5;height:2" coordorigin="1800,5555" coordsize="5,0" path="m1800,5555l1805,5555e" filled="false" stroked="true" strokeweight=".48001pt" strokecolor="#000000">
                <v:path arrowok="t"/>
              </v:shape>
            </v:group>
            <v:group style="position:absolute;left:1805;top:5555;width:10;height:2" coordorigin="1805,5555" coordsize="10,2">
              <v:shape style="position:absolute;left:1805;top:5555;width:10;height:2" coordorigin="1805,5555" coordsize="10,0" path="m1805,5555l1814,5555e" filled="false" stroked="true" strokeweight=".48001pt" strokecolor="#000000">
                <v:path arrowok="t"/>
              </v:shape>
              <v:shape style="position:absolute;left:1814;top:5190;width:361;height:370" type="#_x0000_t75" stroked="false">
                <v:imagedata r:id="rId39" o:title=""/>
              </v:shape>
            </v:group>
            <v:group style="position:absolute;left:2161;top:5555;width:5;height:2" coordorigin="2161,5555" coordsize="5,2">
              <v:shape style="position:absolute;left:2161;top:5555;width:5;height:2" coordorigin="2161,5555" coordsize="5,0" path="m2161,5555l2165,5555e" filled="false" stroked="true" strokeweight=".48001pt" strokecolor="#000000">
                <v:path arrowok="t"/>
              </v:shape>
            </v:group>
            <v:group style="position:absolute;left:2165;top:5555;width:10;height:2" coordorigin="2165,5555" coordsize="10,2">
              <v:shape style="position:absolute;left:2165;top:5555;width:10;height:2" coordorigin="2165,5555" coordsize="10,0" path="m2165,5555l2175,5555e" filled="false" stroked="true" strokeweight=".48001pt" strokecolor="#000000">
                <v:path arrowok="t"/>
              </v:shape>
              <v:shape style="position:absolute;left:2175;top:5190;width:360;height:370" type="#_x0000_t75" stroked="false">
                <v:imagedata r:id="rId38" o:title=""/>
              </v:shape>
            </v:group>
            <v:group style="position:absolute;left:2521;top:5555;width:5;height:2" coordorigin="2521,5555" coordsize="5,2">
              <v:shape style="position:absolute;left:2521;top:5555;width:5;height:2" coordorigin="2521,5555" coordsize="5,0" path="m2521,5555l2525,5555e" filled="false" stroked="true" strokeweight=".48001pt" strokecolor="#000000">
                <v:path arrowok="t"/>
              </v:shape>
            </v:group>
            <v:group style="position:absolute;left:2525;top:5555;width:10;height:2" coordorigin="2525,5555" coordsize="10,2">
              <v:shape style="position:absolute;left:2525;top:5555;width:10;height:2" coordorigin="2525,5555" coordsize="10,0" path="m2525,5555l2535,5555e" filled="false" stroked="true" strokeweight=".48001pt" strokecolor="#000000">
                <v:path arrowok="t"/>
              </v:shape>
              <v:shape style="position:absolute;left:2535;top:5190;width:360;height:370" type="#_x0000_t75" stroked="false">
                <v:imagedata r:id="rId38" o:title=""/>
              </v:shape>
            </v:group>
            <v:group style="position:absolute;left:2881;top:5555;width:5;height:2" coordorigin="2881,5555" coordsize="5,2">
              <v:shape style="position:absolute;left:2881;top:5555;width:5;height:2" coordorigin="2881,5555" coordsize="5,0" path="m2881,5555l2885,5555e" filled="false" stroked="true" strokeweight=".48001pt" strokecolor="#000000">
                <v:path arrowok="t"/>
              </v:shape>
            </v:group>
            <v:group style="position:absolute;left:2885;top:5555;width:10;height:2" coordorigin="2885,5555" coordsize="10,2">
              <v:shape style="position:absolute;left:2885;top:5555;width:10;height:2" coordorigin="2885,5555" coordsize="10,0" path="m2885,5555l2895,5555e" filled="false" stroked="true" strokeweight=".48001pt" strokecolor="#000000">
                <v:path arrowok="t"/>
              </v:shape>
              <v:shape style="position:absolute;left:2895;top:5190;width:360;height:370" type="#_x0000_t75" stroked="false">
                <v:imagedata r:id="rId39" o:title=""/>
              </v:shape>
            </v:group>
            <v:group style="position:absolute;left:3241;top:5555;width:5;height:2" coordorigin="3241,5555" coordsize="5,2">
              <v:shape style="position:absolute;left:3241;top:5555;width:5;height:2" coordorigin="3241,5555" coordsize="5,0" path="m3241,5555l3245,5555e" filled="false" stroked="true" strokeweight=".48001pt" strokecolor="#000000">
                <v:path arrowok="t"/>
              </v:shape>
            </v:group>
            <v:group style="position:absolute;left:3245;top:5555;width:10;height:2" coordorigin="3245,5555" coordsize="10,2">
              <v:shape style="position:absolute;left:3245;top:5555;width:10;height:2" coordorigin="3245,5555" coordsize="10,0" path="m3245,5555l3255,5555e" filled="false" stroked="true" strokeweight=".48001pt" strokecolor="#000000">
                <v:path arrowok="t"/>
              </v:shape>
              <v:shape style="position:absolute;left:3255;top:5190;width:360;height:370" type="#_x0000_t75" stroked="false">
                <v:imagedata r:id="rId39" o:title=""/>
              </v:shape>
            </v:group>
            <v:group style="position:absolute;left:3601;top:5555;width:5;height:2" coordorigin="3601,5555" coordsize="5,2">
              <v:shape style="position:absolute;left:3601;top:5555;width:5;height:2" coordorigin="3601,5555" coordsize="5,0" path="m3601,5555l3605,5555e" filled="false" stroked="true" strokeweight=".48001pt" strokecolor="#000000">
                <v:path arrowok="t"/>
              </v:shape>
            </v:group>
            <v:group style="position:absolute;left:3605;top:5555;width:10;height:2" coordorigin="3605,5555" coordsize="10,2">
              <v:shape style="position:absolute;left:3605;top:5555;width:10;height:2" coordorigin="3605,5555" coordsize="10,0" path="m3605,5555l3615,5555e" filled="false" stroked="true" strokeweight=".48001pt" strokecolor="#000000">
                <v:path arrowok="t"/>
              </v:shape>
              <v:shape style="position:absolute;left:3615;top:5190;width:360;height:370" type="#_x0000_t75" stroked="false">
                <v:imagedata r:id="rId38" o:title=""/>
              </v:shape>
            </v:group>
            <v:group style="position:absolute;left:3963;top:5550;width:2;height:10" coordorigin="3963,5550" coordsize="2,10">
              <v:shape style="position:absolute;left:3963;top:5550;width:2;height:10" coordorigin="3963,5550" coordsize="0,10" path="m3963,5559l3963,5550e" filled="false" stroked="true" strokeweight=".23999pt" strokecolor="#000000">
                <v:path arrowok="t"/>
              </v:shape>
            </v:group>
            <v:group style="position:absolute;left:3965;top:5555;width:10;height:2" coordorigin="3965,5555" coordsize="10,2">
              <v:shape style="position:absolute;left:3965;top:5555;width:10;height:2" coordorigin="3965,5555" coordsize="10,0" path="m3965,5555l3975,5555e" filled="false" stroked="true" strokeweight=".48001pt" strokecolor="#000000">
                <v:path arrowok="t"/>
              </v:shape>
              <v:shape style="position:absolute;left:3975;top:5190;width:360;height:370" type="#_x0000_t75" stroked="false">
                <v:imagedata r:id="rId38" o:title=""/>
              </v:shape>
            </v:group>
            <v:group style="position:absolute;left:4323;top:5550;width:2;height:10" coordorigin="4323,5550" coordsize="2,10">
              <v:shape style="position:absolute;left:4323;top:5550;width:2;height:10" coordorigin="4323,5550" coordsize="0,10" path="m4323,5559l4323,5550e" filled="false" stroked="true" strokeweight=".23999pt" strokecolor="#000000">
                <v:path arrowok="t"/>
              </v:shape>
            </v:group>
            <v:group style="position:absolute;left:4325;top:5555;width:10;height:2" coordorigin="4325,5555" coordsize="10,2">
              <v:shape style="position:absolute;left:4325;top:5555;width:10;height:2" coordorigin="4325,5555" coordsize="10,0" path="m4325,5555l4335,5555e" filled="false" stroked="true" strokeweight=".48001pt" strokecolor="#000000">
                <v:path arrowok="t"/>
              </v:shape>
              <v:shape style="position:absolute;left:4335;top:5190;width:360;height:370" type="#_x0000_t75" stroked="false">
                <v:imagedata r:id="rId39" o:title=""/>
              </v:shape>
            </v:group>
            <v:group style="position:absolute;left:4681;top:5555;width:5;height:2" coordorigin="4681,5555" coordsize="5,2">
              <v:shape style="position:absolute;left:4681;top:5555;width:5;height:2" coordorigin="4681,5555" coordsize="5,0" path="m4681,5555l4686,5555e" filled="false" stroked="true" strokeweight=".48001pt" strokecolor="#000000">
                <v:path arrowok="t"/>
              </v:shape>
            </v:group>
            <v:group style="position:absolute;left:4686;top:5555;width:10;height:2" coordorigin="4686,5555" coordsize="10,2">
              <v:shape style="position:absolute;left:4686;top:5555;width:10;height:2" coordorigin="4686,5555" coordsize="10,0" path="m4686,5555l4695,5555e" filled="false" stroked="true" strokeweight=".48001pt" strokecolor="#000000">
                <v:path arrowok="t"/>
              </v:shape>
              <v:shape style="position:absolute;left:4695;top:5190;width:360;height:370" type="#_x0000_t75" stroked="false">
                <v:imagedata r:id="rId39" o:title=""/>
              </v:shape>
            </v:group>
            <v:group style="position:absolute;left:5041;top:5555;width:5;height:2" coordorigin="5041,5555" coordsize="5,2">
              <v:shape style="position:absolute;left:5041;top:5555;width:5;height:2" coordorigin="5041,5555" coordsize="5,0" path="m5041,5555l5046,5555e" filled="false" stroked="true" strokeweight=".48001pt" strokecolor="#000000">
                <v:path arrowok="t"/>
              </v:shape>
            </v:group>
            <v:group style="position:absolute;left:5046;top:5555;width:10;height:2" coordorigin="5046,5555" coordsize="10,2">
              <v:shape style="position:absolute;left:5046;top:5555;width:10;height:2" coordorigin="5046,5555" coordsize="10,0" path="m5046,5555l5055,5555e" filled="false" stroked="true" strokeweight=".48001pt" strokecolor="#000000">
                <v:path arrowok="t"/>
              </v:shape>
              <v:shape style="position:absolute;left:5055;top:5190;width:360;height:370" type="#_x0000_t75" stroked="false">
                <v:imagedata r:id="rId38" o:title=""/>
              </v:shape>
            </v:group>
            <v:group style="position:absolute;left:5401;top:5555;width:5;height:2" coordorigin="5401,5555" coordsize="5,2">
              <v:shape style="position:absolute;left:5401;top:5555;width:5;height:2" coordorigin="5401,5555" coordsize="5,0" path="m5401,5555l5406,5555e" filled="false" stroked="true" strokeweight=".48001pt" strokecolor="#000000">
                <v:path arrowok="t"/>
              </v:shape>
            </v:group>
            <v:group style="position:absolute;left:5406;top:5555;width:10;height:2" coordorigin="5406,5555" coordsize="10,2">
              <v:shape style="position:absolute;left:5406;top:5555;width:10;height:2" coordorigin="5406,5555" coordsize="10,0" path="m5406,5555l5415,5555e" filled="false" stroked="true" strokeweight=".48001pt" strokecolor="#000000">
                <v:path arrowok="t"/>
              </v:shape>
              <v:shape style="position:absolute;left:5415;top:5190;width:360;height:370" type="#_x0000_t75" stroked="false">
                <v:imagedata r:id="rId38" o:title=""/>
              </v:shape>
            </v:group>
            <v:group style="position:absolute;left:5761;top:5555;width:5;height:2" coordorigin="5761,5555" coordsize="5,2">
              <v:shape style="position:absolute;left:5761;top:5555;width:5;height:2" coordorigin="5761,5555" coordsize="5,0" path="m5761,5555l5766,5555e" filled="false" stroked="true" strokeweight=".48001pt" strokecolor="#000000">
                <v:path arrowok="t"/>
              </v:shape>
            </v:group>
            <v:group style="position:absolute;left:5766;top:5555;width:10;height:2" coordorigin="5766,5555" coordsize="10,2">
              <v:shape style="position:absolute;left:5766;top:5555;width:10;height:2" coordorigin="5766,5555" coordsize="10,0" path="m5766,5555l5775,5555e" filled="false" stroked="true" strokeweight=".48001pt" strokecolor="#000000">
                <v:path arrowok="t"/>
              </v:shape>
              <v:shape style="position:absolute;left:5775;top:5190;width:360;height:370" type="#_x0000_t75" stroked="false">
                <v:imagedata r:id="rId39" o:title=""/>
              </v:shape>
            </v:group>
            <v:group style="position:absolute;left:6121;top:5555;width:5;height:2" coordorigin="6121,5555" coordsize="5,2">
              <v:shape style="position:absolute;left:6121;top:5555;width:5;height:2" coordorigin="6121,5555" coordsize="5,0" path="m6121,5555l6126,5555e" filled="false" stroked="true" strokeweight=".48001pt" strokecolor="#000000">
                <v:path arrowok="t"/>
              </v:shape>
            </v:group>
            <v:group style="position:absolute;left:6126;top:5555;width:10;height:2" coordorigin="6126,5555" coordsize="10,2">
              <v:shape style="position:absolute;left:6126;top:5555;width:10;height:2" coordorigin="6126,5555" coordsize="10,0" path="m6126,5555l6135,5555e" filled="false" stroked="true" strokeweight=".48001pt" strokecolor="#000000">
                <v:path arrowok="t"/>
              </v:shape>
              <v:shape style="position:absolute;left:6135;top:5190;width:360;height:370" type="#_x0000_t75" stroked="false">
                <v:imagedata r:id="rId39" o:title=""/>
              </v:shape>
            </v:group>
            <v:group style="position:absolute;left:6481;top:5555;width:5;height:2" coordorigin="6481,5555" coordsize="5,2">
              <v:shape style="position:absolute;left:6481;top:5555;width:5;height:2" coordorigin="6481,5555" coordsize="5,0" path="m6481,5555l6486,5555e" filled="false" stroked="true" strokeweight=".48001pt" strokecolor="#000000">
                <v:path arrowok="t"/>
              </v:shape>
            </v:group>
            <v:group style="position:absolute;left:6486;top:5555;width:10;height:2" coordorigin="6486,5555" coordsize="10,2">
              <v:shape style="position:absolute;left:6486;top:5555;width:10;height:2" coordorigin="6486,5555" coordsize="10,0" path="m6486,5555l6495,5555e" filled="false" stroked="true" strokeweight=".48001pt" strokecolor="#000000">
                <v:path arrowok="t"/>
              </v:shape>
              <v:shape style="position:absolute;left:6495;top:5190;width:361;height:370" type="#_x0000_t75" stroked="false">
                <v:imagedata r:id="rId38" o:title=""/>
              </v:shape>
            </v:group>
            <v:group style="position:absolute;left:6844;top:5550;width:2;height:10" coordorigin="6844,5550" coordsize="2,10">
              <v:shape style="position:absolute;left:6844;top:5550;width:2;height:10" coordorigin="6844,5550" coordsize="0,10" path="m6844,5559l6844,5550e" filled="false" stroked="true" strokeweight=".23999pt" strokecolor="#000000">
                <v:path arrowok="t"/>
              </v:shape>
            </v:group>
            <v:group style="position:absolute;left:6846;top:5555;width:10;height:2" coordorigin="6846,5555" coordsize="10,2">
              <v:shape style="position:absolute;left:6846;top:5555;width:10;height:2" coordorigin="6846,5555" coordsize="10,0" path="m6846,5555l6856,5555e" filled="false" stroked="true" strokeweight=".48001pt" strokecolor="#000000">
                <v:path arrowok="t"/>
              </v:shape>
              <v:shape style="position:absolute;left:6856;top:5190;width:360;height:370" type="#_x0000_t75" stroked="false">
                <v:imagedata r:id="rId38" o:title=""/>
              </v:shape>
            </v:group>
            <v:group style="position:absolute;left:7204;top:5550;width:2;height:10" coordorigin="7204,5550" coordsize="2,10">
              <v:shape style="position:absolute;left:7204;top:5550;width:2;height:10" coordorigin="7204,5550" coordsize="0,10" path="m7204,5559l7204,5550e" filled="false" stroked="true" strokeweight=".23999pt" strokecolor="#000000">
                <v:path arrowok="t"/>
              </v:shape>
            </v:group>
            <v:group style="position:absolute;left:7206;top:5555;width:10;height:2" coordorigin="7206,5555" coordsize="10,2">
              <v:shape style="position:absolute;left:7206;top:5555;width:10;height:2" coordorigin="7206,5555" coordsize="10,0" path="m7206,5555l7216,5555e" filled="false" stroked="true" strokeweight=".48001pt" strokecolor="#000000">
                <v:path arrowok="t"/>
              </v:shape>
              <v:shape style="position:absolute;left:7216;top:5190;width:360;height:370" type="#_x0000_t75" stroked="false">
                <v:imagedata r:id="rId39" o:title=""/>
              </v:shape>
            </v:group>
            <v:group style="position:absolute;left:7564;top:5550;width:2;height:10" coordorigin="7564,5550" coordsize="2,10">
              <v:shape style="position:absolute;left:7564;top:5550;width:2;height:10" coordorigin="7564,5550" coordsize="0,10" path="m7564,5559l7564,5550e" filled="false" stroked="true" strokeweight=".23999pt" strokecolor="#000000">
                <v:path arrowok="t"/>
              </v:shape>
            </v:group>
            <v:group style="position:absolute;left:7566;top:5555;width:10;height:2" coordorigin="7566,5555" coordsize="10,2">
              <v:shape style="position:absolute;left:7566;top:5555;width:10;height:2" coordorigin="7566,5555" coordsize="10,0" path="m7566,5555l7576,5555e" filled="false" stroked="true" strokeweight=".48001pt" strokecolor="#000000">
                <v:path arrowok="t"/>
              </v:shape>
              <v:shape style="position:absolute;left:7576;top:5190;width:360;height:370" type="#_x0000_t75" stroked="false">
                <v:imagedata r:id="rId39" o:title=""/>
              </v:shape>
            </v:group>
            <v:group style="position:absolute;left:7924;top:5550;width:2;height:10" coordorigin="7924,5550" coordsize="2,10">
              <v:shape style="position:absolute;left:7924;top:5550;width:2;height:10" coordorigin="7924,5550" coordsize="0,10" path="m7924,5559l7924,5550e" filled="false" stroked="true" strokeweight=".23999pt" strokecolor="#000000">
                <v:path arrowok="t"/>
              </v:shape>
            </v:group>
            <v:group style="position:absolute;left:7926;top:5555;width:10;height:2" coordorigin="7926,5555" coordsize="10,2">
              <v:shape style="position:absolute;left:7926;top:5555;width:10;height:2" coordorigin="7926,5555" coordsize="10,0" path="m7926,5555l7936,5555e" filled="false" stroked="true" strokeweight=".48001pt" strokecolor="#000000">
                <v:path arrowok="t"/>
              </v:shape>
              <v:shape style="position:absolute;left:7936;top:5190;width:360;height:370" type="#_x0000_t75" stroked="false">
                <v:imagedata r:id="rId38" o:title=""/>
              </v:shape>
            </v:group>
            <v:group style="position:absolute;left:8284;top:5550;width:2;height:10" coordorigin="8284,5550" coordsize="2,10">
              <v:shape style="position:absolute;left:8284;top:5550;width:2;height:10" coordorigin="8284,5550" coordsize="0,10" path="m8284,5559l8284,5550e" filled="false" stroked="true" strokeweight=".23999pt" strokecolor="#000000">
                <v:path arrowok="t"/>
              </v:shape>
            </v:group>
            <v:group style="position:absolute;left:8286;top:5555;width:10;height:2" coordorigin="8286,5555" coordsize="10,2">
              <v:shape style="position:absolute;left:8286;top:5555;width:10;height:2" coordorigin="8286,5555" coordsize="10,0" path="m8286,5555l8296,5555e" filled="false" stroked="true" strokeweight=".48001pt" strokecolor="#000000">
                <v:path arrowok="t"/>
              </v:shape>
              <v:shape style="position:absolute;left:8296;top:5190;width:360;height:370" type="#_x0000_t75" stroked="false">
                <v:imagedata r:id="rId38" o:title=""/>
              </v:shape>
            </v:group>
            <v:group style="position:absolute;left:8644;top:5550;width:2;height:10" coordorigin="8644,5550" coordsize="2,10">
              <v:shape style="position:absolute;left:8644;top:5550;width:2;height:10" coordorigin="8644,5550" coordsize="0,10" path="m8644,5559l8644,5550e" filled="false" stroked="true" strokeweight=".23999pt" strokecolor="#000000">
                <v:path arrowok="t"/>
              </v:shape>
            </v:group>
            <v:group style="position:absolute;left:8646;top:5555;width:10;height:2" coordorigin="8646,5555" coordsize="10,2">
              <v:shape style="position:absolute;left:8646;top:5555;width:10;height:2" coordorigin="8646,5555" coordsize="10,0" path="m8646,5555l8656,5555e" filled="false" stroked="true" strokeweight=".48001pt" strokecolor="#000000">
                <v:path arrowok="t"/>
              </v:shape>
              <v:shape style="position:absolute;left:8656;top:5180;width:720;height:379" type="#_x0000_t75" stroked="false">
                <v:imagedata r:id="rId40" o:title=""/>
              </v:shape>
            </v:group>
            <v:group style="position:absolute;left:9004;top:5550;width:2;height:10" coordorigin="9004,5550" coordsize="2,10">
              <v:shape style="position:absolute;left:9004;top:5550;width:2;height:10" coordorigin="9004,5550" coordsize="0,10" path="m9004,5559l9004,5550e" filled="false" stroked="true" strokeweight=".23999pt" strokecolor="#000000">
                <v:path arrowok="t"/>
              </v:shape>
            </v:group>
            <v:group style="position:absolute;left:9006;top:5555;width:10;height:2" coordorigin="9006,5555" coordsize="10,2">
              <v:shape style="position:absolute;left:9006;top:5555;width:10;height:2" coordorigin="9006,5555" coordsize="10,0" path="m9006,5555l9016,5555e" filled="false" stroked="true" strokeweight=".48001pt" strokecolor="#000000">
                <v:path arrowok="t"/>
              </v:shape>
            </v:group>
            <v:group style="position:absolute;left:9369;top:5550;width:2;height:10" coordorigin="9369,5550" coordsize="2,10">
              <v:shape style="position:absolute;left:9369;top:5550;width:2;height:10" coordorigin="9369,5550" coordsize="0,10" path="m9369,5550l9369,5559e" filled="false" stroked="true" strokeweight=".72004pt" strokecolor="#000000">
                <v:path arrowok="t"/>
              </v:shape>
            </v:group>
            <v:group style="position:absolute;left:5;top:5924;width:10;height:2" coordorigin="5,5924" coordsize="10,2">
              <v:shape style="position:absolute;left:5;top:5924;width:10;height:2" coordorigin="5,5924" coordsize="10,0" path="m5,5924l14,5924e" filled="false" stroked="true" strokeweight=".47998pt" strokecolor="#000000">
                <v:path arrowok="t"/>
              </v:shape>
              <v:shape style="position:absolute;left:5;top:5559;width:370;height:370" type="#_x0000_t75" stroked="false">
                <v:imagedata r:id="rId21" o:title=""/>
              </v:shape>
            </v:group>
            <v:group style="position:absolute;left:360;top:5924;width:5;height:2" coordorigin="360,5924" coordsize="5,2">
              <v:shape style="position:absolute;left:360;top:5924;width:5;height:2" coordorigin="360,5924" coordsize="5,0" path="m360,5924l365,5924e" filled="false" stroked="true" strokeweight=".47998pt" strokecolor="#000000">
                <v:path arrowok="t"/>
              </v:shape>
            </v:group>
            <v:group style="position:absolute;left:365;top:5924;width:10;height:2" coordorigin="365,5924" coordsize="10,2">
              <v:shape style="position:absolute;left:365;top:5924;width:10;height:2" coordorigin="365,5924" coordsize="10,0" path="m365,5924l374,5924e" filled="false" stroked="true" strokeweight=".47998pt" strokecolor="#000000">
                <v:path arrowok="t"/>
              </v:shape>
              <v:shape style="position:absolute;left:374;top:5559;width:360;height:370" type="#_x0000_t75" stroked="false">
                <v:imagedata r:id="rId65" o:title=""/>
              </v:shape>
            </v:group>
            <v:group style="position:absolute;left:720;top:5924;width:5;height:2" coordorigin="720,5924" coordsize="5,2">
              <v:shape style="position:absolute;left:720;top:5924;width:5;height:2" coordorigin="720,5924" coordsize="5,0" path="m720,5924l725,5924e" filled="false" stroked="true" strokeweight=".47998pt" strokecolor="#000000">
                <v:path arrowok="t"/>
              </v:shape>
            </v:group>
            <v:group style="position:absolute;left:725;top:5924;width:10;height:2" coordorigin="725,5924" coordsize="10,2">
              <v:shape style="position:absolute;left:725;top:5924;width:10;height:2" coordorigin="725,5924" coordsize="10,0" path="m725,5924l734,5924e" filled="false" stroked="true" strokeweight=".47998pt" strokecolor="#000000">
                <v:path arrowok="t"/>
              </v:shape>
              <v:shape style="position:absolute;left:734;top:5559;width:360;height:370" type="#_x0000_t75" stroked="false">
                <v:imagedata r:id="rId66" o:title=""/>
              </v:shape>
            </v:group>
            <v:group style="position:absolute;left:1080;top:5924;width:5;height:2" coordorigin="1080,5924" coordsize="5,2">
              <v:shape style="position:absolute;left:1080;top:5924;width:5;height:2" coordorigin="1080,5924" coordsize="5,0" path="m1080,5924l1085,5924e" filled="false" stroked="true" strokeweight=".47998pt" strokecolor="#000000">
                <v:path arrowok="t"/>
              </v:shape>
            </v:group>
            <v:group style="position:absolute;left:1085;top:5924;width:10;height:2" coordorigin="1085,5924" coordsize="10,2">
              <v:shape style="position:absolute;left:1085;top:5924;width:10;height:2" coordorigin="1085,5924" coordsize="10,0" path="m1085,5924l1094,5924e" filled="false" stroked="true" strokeweight=".47998pt" strokecolor="#000000">
                <v:path arrowok="t"/>
              </v:shape>
              <v:shape style="position:absolute;left:1094;top:5559;width:360;height:370" type="#_x0000_t75" stroked="false">
                <v:imagedata r:id="rId66" o:title=""/>
              </v:shape>
            </v:group>
            <v:group style="position:absolute;left:1440;top:5924;width:5;height:2" coordorigin="1440,5924" coordsize="5,2">
              <v:shape style="position:absolute;left:1440;top:5924;width:5;height:2" coordorigin="1440,5924" coordsize="5,0" path="m1440,5924l1445,5924e" filled="false" stroked="true" strokeweight=".47998pt" strokecolor="#000000">
                <v:path arrowok="t"/>
              </v:shape>
            </v:group>
            <v:group style="position:absolute;left:1445;top:5924;width:10;height:2" coordorigin="1445,5924" coordsize="10,2">
              <v:shape style="position:absolute;left:1445;top:5924;width:10;height:2" coordorigin="1445,5924" coordsize="10,0" path="m1445,5924l1454,5924e" filled="false" stroked="true" strokeweight=".47998pt" strokecolor="#000000">
                <v:path arrowok="t"/>
              </v:shape>
              <v:shape style="position:absolute;left:1454;top:5559;width:360;height:370" type="#_x0000_t75" stroked="false">
                <v:imagedata r:id="rId67" o:title=""/>
              </v:shape>
            </v:group>
            <v:group style="position:absolute;left:1800;top:5924;width:5;height:2" coordorigin="1800,5924" coordsize="5,2">
              <v:shape style="position:absolute;left:1800;top:5924;width:5;height:2" coordorigin="1800,5924" coordsize="5,0" path="m1800,5924l1805,5924e" filled="false" stroked="true" strokeweight=".47998pt" strokecolor="#000000">
                <v:path arrowok="t"/>
              </v:shape>
            </v:group>
            <v:group style="position:absolute;left:1805;top:5924;width:10;height:2" coordorigin="1805,5924" coordsize="10,2">
              <v:shape style="position:absolute;left:1805;top:5924;width:10;height:2" coordorigin="1805,5924" coordsize="10,0" path="m1805,5924l1814,5924e" filled="false" stroked="true" strokeweight=".47998pt" strokecolor="#000000">
                <v:path arrowok="t"/>
              </v:shape>
              <v:shape style="position:absolute;left:1814;top:5559;width:361;height:370" type="#_x0000_t75" stroked="false">
                <v:imagedata r:id="rId67" o:title=""/>
              </v:shape>
            </v:group>
            <v:group style="position:absolute;left:2161;top:5924;width:5;height:2" coordorigin="2161,5924" coordsize="5,2">
              <v:shape style="position:absolute;left:2161;top:5924;width:5;height:2" coordorigin="2161,5924" coordsize="5,0" path="m2161,5924l2165,5924e" filled="false" stroked="true" strokeweight=".47998pt" strokecolor="#000000">
                <v:path arrowok="t"/>
              </v:shape>
            </v:group>
            <v:group style="position:absolute;left:2165;top:5924;width:10;height:2" coordorigin="2165,5924" coordsize="10,2">
              <v:shape style="position:absolute;left:2165;top:5924;width:10;height:2" coordorigin="2165,5924" coordsize="10,0" path="m2165,5924l2175,5924e" filled="false" stroked="true" strokeweight=".47998pt" strokecolor="#000000">
                <v:path arrowok="t"/>
              </v:shape>
              <v:shape style="position:absolute;left:2175;top:5559;width:360;height:370" type="#_x0000_t75" stroked="false">
                <v:imagedata r:id="rId66" o:title=""/>
              </v:shape>
            </v:group>
            <v:group style="position:absolute;left:2521;top:5924;width:5;height:2" coordorigin="2521,5924" coordsize="5,2">
              <v:shape style="position:absolute;left:2521;top:5924;width:5;height:2" coordorigin="2521,5924" coordsize="5,0" path="m2521,5924l2525,5924e" filled="false" stroked="true" strokeweight=".47998pt" strokecolor="#000000">
                <v:path arrowok="t"/>
              </v:shape>
            </v:group>
            <v:group style="position:absolute;left:2525;top:5924;width:10;height:2" coordorigin="2525,5924" coordsize="10,2">
              <v:shape style="position:absolute;left:2525;top:5924;width:10;height:2" coordorigin="2525,5924" coordsize="10,0" path="m2525,5924l2535,5924e" filled="false" stroked="true" strokeweight=".47998pt" strokecolor="#000000">
                <v:path arrowok="t"/>
              </v:shape>
              <v:shape style="position:absolute;left:2535;top:5559;width:360;height:370" type="#_x0000_t75" stroked="false">
                <v:imagedata r:id="rId66" o:title=""/>
              </v:shape>
            </v:group>
            <v:group style="position:absolute;left:2881;top:5924;width:5;height:2" coordorigin="2881,5924" coordsize="5,2">
              <v:shape style="position:absolute;left:2881;top:5924;width:5;height:2" coordorigin="2881,5924" coordsize="5,0" path="m2881,5924l2885,5924e" filled="false" stroked="true" strokeweight=".47998pt" strokecolor="#000000">
                <v:path arrowok="t"/>
              </v:shape>
            </v:group>
            <v:group style="position:absolute;left:2885;top:5924;width:10;height:2" coordorigin="2885,5924" coordsize="10,2">
              <v:shape style="position:absolute;left:2885;top:5924;width:10;height:2" coordorigin="2885,5924" coordsize="10,0" path="m2885,5924l2895,5924e" filled="false" stroked="true" strokeweight=".47998pt" strokecolor="#000000">
                <v:path arrowok="t"/>
              </v:shape>
              <v:shape style="position:absolute;left:2895;top:5559;width:360;height:370" type="#_x0000_t75" stroked="false">
                <v:imagedata r:id="rId67" o:title=""/>
              </v:shape>
            </v:group>
            <v:group style="position:absolute;left:3241;top:5924;width:5;height:2" coordorigin="3241,5924" coordsize="5,2">
              <v:shape style="position:absolute;left:3241;top:5924;width:5;height:2" coordorigin="3241,5924" coordsize="5,0" path="m3241,5924l3245,5924e" filled="false" stroked="true" strokeweight=".47998pt" strokecolor="#000000">
                <v:path arrowok="t"/>
              </v:shape>
            </v:group>
            <v:group style="position:absolute;left:3245;top:5924;width:10;height:2" coordorigin="3245,5924" coordsize="10,2">
              <v:shape style="position:absolute;left:3245;top:5924;width:10;height:2" coordorigin="3245,5924" coordsize="10,0" path="m3245,5924l3255,5924e" filled="false" stroked="true" strokeweight=".47998pt" strokecolor="#000000">
                <v:path arrowok="t"/>
              </v:shape>
              <v:shape style="position:absolute;left:3255;top:5559;width:360;height:370" type="#_x0000_t75" stroked="false">
                <v:imagedata r:id="rId67" o:title=""/>
              </v:shape>
            </v:group>
            <v:group style="position:absolute;left:3601;top:5924;width:5;height:2" coordorigin="3601,5924" coordsize="5,2">
              <v:shape style="position:absolute;left:3601;top:5924;width:5;height:2" coordorigin="3601,5924" coordsize="5,0" path="m3601,5924l3605,5924e" filled="false" stroked="true" strokeweight=".47998pt" strokecolor="#000000">
                <v:path arrowok="t"/>
              </v:shape>
            </v:group>
            <v:group style="position:absolute;left:3605;top:5924;width:10;height:2" coordorigin="3605,5924" coordsize="10,2">
              <v:shape style="position:absolute;left:3605;top:5924;width:10;height:2" coordorigin="3605,5924" coordsize="10,0" path="m3605,5924l3615,5924e" filled="false" stroked="true" strokeweight=".47998pt" strokecolor="#000000">
                <v:path arrowok="t"/>
              </v:shape>
              <v:shape style="position:absolute;left:3615;top:5559;width:360;height:370" type="#_x0000_t75" stroked="false">
                <v:imagedata r:id="rId66" o:title=""/>
              </v:shape>
            </v:group>
            <v:group style="position:absolute;left:3968;top:5919;width:2;height:10" coordorigin="3968,5919" coordsize="2,10">
              <v:shape style="position:absolute;left:3968;top:5919;width:2;height:10" coordorigin="3968,5919" coordsize="0,10" path="m3968,5919l3968,5929e" filled="false" stroked="true" strokeweight=".72001pt" strokecolor="#000000">
                <v:path arrowok="t"/>
              </v:shape>
              <v:shape style="position:absolute;left:3975;top:5559;width:360;height:370" type="#_x0000_t75" stroked="false">
                <v:imagedata r:id="rId66" o:title=""/>
              </v:shape>
            </v:group>
            <v:group style="position:absolute;left:4328;top:5919;width:2;height:10" coordorigin="4328,5919" coordsize="2,10">
              <v:shape style="position:absolute;left:4328;top:5919;width:2;height:10" coordorigin="4328,5919" coordsize="0,10" path="m4328,5919l4328,5929e" filled="false" stroked="true" strokeweight=".72001pt" strokecolor="#000000">
                <v:path arrowok="t"/>
              </v:shape>
              <v:shape style="position:absolute;left:4335;top:5559;width:360;height:370" type="#_x0000_t75" stroked="false">
                <v:imagedata r:id="rId67" o:title=""/>
              </v:shape>
            </v:group>
            <v:group style="position:absolute;left:4681;top:5924;width:5;height:2" coordorigin="4681,5924" coordsize="5,2">
              <v:shape style="position:absolute;left:4681;top:5924;width:5;height:2" coordorigin="4681,5924" coordsize="5,0" path="m4681,5924l4686,5924e" filled="false" stroked="true" strokeweight=".47998pt" strokecolor="#000000">
                <v:path arrowok="t"/>
              </v:shape>
            </v:group>
            <v:group style="position:absolute;left:4686;top:5924;width:10;height:2" coordorigin="4686,5924" coordsize="10,2">
              <v:shape style="position:absolute;left:4686;top:5924;width:10;height:2" coordorigin="4686,5924" coordsize="10,0" path="m4686,5924l4695,5924e" filled="false" stroked="true" strokeweight=".47998pt" strokecolor="#000000">
                <v:path arrowok="t"/>
              </v:shape>
              <v:shape style="position:absolute;left:4695;top:5559;width:360;height:370" type="#_x0000_t75" stroked="false">
                <v:imagedata r:id="rId67" o:title=""/>
              </v:shape>
            </v:group>
            <v:group style="position:absolute;left:5041;top:5924;width:5;height:2" coordorigin="5041,5924" coordsize="5,2">
              <v:shape style="position:absolute;left:5041;top:5924;width:5;height:2" coordorigin="5041,5924" coordsize="5,0" path="m5041,5924l5046,5924e" filled="false" stroked="true" strokeweight=".47998pt" strokecolor="#000000">
                <v:path arrowok="t"/>
              </v:shape>
            </v:group>
            <v:group style="position:absolute;left:5046;top:5924;width:10;height:2" coordorigin="5046,5924" coordsize="10,2">
              <v:shape style="position:absolute;left:5046;top:5924;width:10;height:2" coordorigin="5046,5924" coordsize="10,0" path="m5046,5924l5055,5924e" filled="false" stroked="true" strokeweight=".47998pt" strokecolor="#000000">
                <v:path arrowok="t"/>
              </v:shape>
              <v:shape style="position:absolute;left:5055;top:5559;width:360;height:370" type="#_x0000_t75" stroked="false">
                <v:imagedata r:id="rId66" o:title=""/>
              </v:shape>
            </v:group>
            <v:group style="position:absolute;left:5401;top:5924;width:5;height:2" coordorigin="5401,5924" coordsize="5,2">
              <v:shape style="position:absolute;left:5401;top:5924;width:5;height:2" coordorigin="5401,5924" coordsize="5,0" path="m5401,5924l5406,5924e" filled="false" stroked="true" strokeweight=".47998pt" strokecolor="#000000">
                <v:path arrowok="t"/>
              </v:shape>
            </v:group>
            <v:group style="position:absolute;left:5406;top:5924;width:10;height:2" coordorigin="5406,5924" coordsize="10,2">
              <v:shape style="position:absolute;left:5406;top:5924;width:10;height:2" coordorigin="5406,5924" coordsize="10,0" path="m5406,5924l5415,5924e" filled="false" stroked="true" strokeweight=".47998pt" strokecolor="#000000">
                <v:path arrowok="t"/>
              </v:shape>
              <v:shape style="position:absolute;left:5415;top:5559;width:360;height:370" type="#_x0000_t75" stroked="false">
                <v:imagedata r:id="rId66" o:title=""/>
              </v:shape>
            </v:group>
            <v:group style="position:absolute;left:5761;top:5924;width:5;height:2" coordorigin="5761,5924" coordsize="5,2">
              <v:shape style="position:absolute;left:5761;top:5924;width:5;height:2" coordorigin="5761,5924" coordsize="5,0" path="m5761,5924l5766,5924e" filled="false" stroked="true" strokeweight=".47998pt" strokecolor="#000000">
                <v:path arrowok="t"/>
              </v:shape>
            </v:group>
            <v:group style="position:absolute;left:5766;top:5924;width:10;height:2" coordorigin="5766,5924" coordsize="10,2">
              <v:shape style="position:absolute;left:5766;top:5924;width:10;height:2" coordorigin="5766,5924" coordsize="10,0" path="m5766,5924l5775,5924e" filled="false" stroked="true" strokeweight=".47998pt" strokecolor="#000000">
                <v:path arrowok="t"/>
              </v:shape>
              <v:shape style="position:absolute;left:5775;top:5559;width:360;height:370" type="#_x0000_t75" stroked="false">
                <v:imagedata r:id="rId67" o:title=""/>
              </v:shape>
            </v:group>
            <v:group style="position:absolute;left:6121;top:5924;width:5;height:2" coordorigin="6121,5924" coordsize="5,2">
              <v:shape style="position:absolute;left:6121;top:5924;width:5;height:2" coordorigin="6121,5924" coordsize="5,0" path="m6121,5924l6126,5924e" filled="false" stroked="true" strokeweight=".47998pt" strokecolor="#000000">
                <v:path arrowok="t"/>
              </v:shape>
            </v:group>
            <v:group style="position:absolute;left:6126;top:5924;width:10;height:2" coordorigin="6126,5924" coordsize="10,2">
              <v:shape style="position:absolute;left:6126;top:5924;width:10;height:2" coordorigin="6126,5924" coordsize="10,0" path="m6126,5924l6135,5924e" filled="false" stroked="true" strokeweight=".47998pt" strokecolor="#000000">
                <v:path arrowok="t"/>
              </v:shape>
              <v:shape style="position:absolute;left:6135;top:5559;width:360;height:370" type="#_x0000_t75" stroked="false">
                <v:imagedata r:id="rId67" o:title=""/>
              </v:shape>
            </v:group>
            <v:group style="position:absolute;left:6481;top:5924;width:5;height:2" coordorigin="6481,5924" coordsize="5,2">
              <v:shape style="position:absolute;left:6481;top:5924;width:5;height:2" coordorigin="6481,5924" coordsize="5,0" path="m6481,5924l6486,5924e" filled="false" stroked="true" strokeweight=".47998pt" strokecolor="#000000">
                <v:path arrowok="t"/>
              </v:shape>
            </v:group>
            <v:group style="position:absolute;left:6486;top:5924;width:10;height:2" coordorigin="6486,5924" coordsize="10,2">
              <v:shape style="position:absolute;left:6486;top:5924;width:10;height:2" coordorigin="6486,5924" coordsize="10,0" path="m6486,5924l6495,5924e" filled="false" stroked="true" strokeweight=".47998pt" strokecolor="#000000">
                <v:path arrowok="t"/>
              </v:shape>
              <v:shape style="position:absolute;left:6495;top:5559;width:361;height:370" type="#_x0000_t75" stroked="false">
                <v:imagedata r:id="rId66" o:title=""/>
              </v:shape>
            </v:group>
            <v:group style="position:absolute;left:6849;top:5919;width:2;height:10" coordorigin="6849,5919" coordsize="2,10">
              <v:shape style="position:absolute;left:6849;top:5919;width:2;height:10" coordorigin="6849,5919" coordsize="0,10" path="m6849,5919l6849,5929e" filled="false" stroked="true" strokeweight=".72001pt" strokecolor="#000000">
                <v:path arrowok="t"/>
              </v:shape>
              <v:shape style="position:absolute;left:6856;top:5559;width:360;height:370" type="#_x0000_t75" stroked="false">
                <v:imagedata r:id="rId66" o:title=""/>
              </v:shape>
            </v:group>
            <v:group style="position:absolute;left:7209;top:5919;width:2;height:10" coordorigin="7209,5919" coordsize="2,10">
              <v:shape style="position:absolute;left:7209;top:5919;width:2;height:10" coordorigin="7209,5919" coordsize="0,10" path="m7209,5919l7209,5929e" filled="false" stroked="true" strokeweight=".72001pt" strokecolor="#000000">
                <v:path arrowok="t"/>
              </v:shape>
              <v:shape style="position:absolute;left:7216;top:5559;width:360;height:370" type="#_x0000_t75" stroked="false">
                <v:imagedata r:id="rId67" o:title=""/>
              </v:shape>
            </v:group>
            <v:group style="position:absolute;left:7569;top:5919;width:2;height:10" coordorigin="7569,5919" coordsize="2,10">
              <v:shape style="position:absolute;left:7569;top:5919;width:2;height:10" coordorigin="7569,5919" coordsize="0,10" path="m7569,5919l7569,5929e" filled="false" stroked="true" strokeweight=".72001pt" strokecolor="#000000">
                <v:path arrowok="t"/>
              </v:shape>
              <v:shape style="position:absolute;left:7576;top:5559;width:360;height:370" type="#_x0000_t75" stroked="false">
                <v:imagedata r:id="rId67" o:title=""/>
              </v:shape>
            </v:group>
            <v:group style="position:absolute;left:7929;top:5919;width:2;height:10" coordorigin="7929,5919" coordsize="2,10">
              <v:shape style="position:absolute;left:7929;top:5919;width:2;height:10" coordorigin="7929,5919" coordsize="0,10" path="m7929,5919l7929,5929e" filled="false" stroked="true" strokeweight=".72001pt" strokecolor="#000000">
                <v:path arrowok="t"/>
              </v:shape>
              <v:shape style="position:absolute;left:7936;top:5559;width:360;height:370" type="#_x0000_t75" stroked="false">
                <v:imagedata r:id="rId66" o:title=""/>
              </v:shape>
            </v:group>
            <v:group style="position:absolute;left:8289;top:5919;width:2;height:10" coordorigin="8289,5919" coordsize="2,10">
              <v:shape style="position:absolute;left:8289;top:5919;width:2;height:10" coordorigin="8289,5919" coordsize="0,10" path="m8289,5919l8289,5929e" filled="false" stroked="true" strokeweight=".72001pt" strokecolor="#000000">
                <v:path arrowok="t"/>
              </v:shape>
              <v:shape style="position:absolute;left:8296;top:5559;width:360;height:370" type="#_x0000_t75" stroked="false">
                <v:imagedata r:id="rId66" o:title=""/>
              </v:shape>
            </v:group>
            <v:group style="position:absolute;left:8649;top:5919;width:2;height:10" coordorigin="8649,5919" coordsize="2,10">
              <v:shape style="position:absolute;left:8649;top:5919;width:2;height:10" coordorigin="8649,5919" coordsize="0,10" path="m8649,5919l8649,5929e" filled="false" stroked="true" strokeweight=".72001pt" strokecolor="#000000">
                <v:path arrowok="t"/>
              </v:shape>
              <v:shape style="position:absolute;left:8656;top:5550;width:720;height:379" type="#_x0000_t75" stroked="false">
                <v:imagedata r:id="rId25" o:title=""/>
              </v:shape>
            </v:group>
            <v:group style="position:absolute;left:9002;top:5924;width:5;height:2" coordorigin="9002,5924" coordsize="5,2">
              <v:shape style="position:absolute;left:9002;top:5924;width:5;height:2" coordorigin="9002,5924" coordsize="5,0" path="m9002,5924l9006,5924e" filled="false" stroked="true" strokeweight=".47998pt" strokecolor="#000000">
                <v:path arrowok="t"/>
              </v:shape>
            </v:group>
            <v:group style="position:absolute;left:9006;top:5924;width:10;height:2" coordorigin="9006,5924" coordsize="10,2">
              <v:shape style="position:absolute;left:9006;top:5924;width:10;height:2" coordorigin="9006,5924" coordsize="10,0" path="m9006,5924l9016,5924e" filled="false" stroked="true" strokeweight=".47998pt" strokecolor="#000000">
                <v:path arrowok="t"/>
              </v:shape>
            </v:group>
            <v:group style="position:absolute;left:9362;top:5924;width:5;height:2" coordorigin="9362,5924" coordsize="5,2">
              <v:shape style="position:absolute;left:9362;top:5924;width:5;height:2" coordorigin="9362,5924" coordsize="5,0" path="m9362,5924l9367,5924e" filled="false" stroked="true" strokeweight=".47998pt" strokecolor="#000000">
                <v:path arrowok="t"/>
              </v:shape>
            </v:group>
            <v:group style="position:absolute;left:9367;top:5924;width:10;height:2" coordorigin="9367,5924" coordsize="10,2">
              <v:shape style="position:absolute;left:9367;top:5924;width:10;height:2" coordorigin="9367,5924" coordsize="10,0" path="m9367,5924l9376,5924e" filled="false" stroked="true" strokeweight=".47998pt" strokecolor="#000000">
                <v:path arrowok="t"/>
              </v:shape>
            </v:group>
            <v:group style="position:absolute;left:5;top:6294;width:10;height:2" coordorigin="5,6294" coordsize="10,2">
              <v:shape style="position:absolute;left:5;top:6294;width:10;height:2" coordorigin="5,6294" coordsize="10,0" path="m5,6294l14,6294e" filled="false" stroked="true" strokeweight=".48001pt" strokecolor="#000000">
                <v:path arrowok="t"/>
              </v:shape>
              <v:shape style="position:absolute;left:5;top:5929;width:370;height:370" type="#_x0000_t75" stroked="false">
                <v:imagedata r:id="rId26" o:title=""/>
              </v:shape>
            </v:group>
            <v:group style="position:absolute;left:360;top:6294;width:5;height:2" coordorigin="360,6294" coordsize="5,2">
              <v:shape style="position:absolute;left:360;top:6294;width:5;height:2" coordorigin="360,6294" coordsize="5,0" path="m360,6294l365,6294e" filled="false" stroked="true" strokeweight=".48001pt" strokecolor="#000000">
                <v:path arrowok="t"/>
              </v:shape>
            </v:group>
            <v:group style="position:absolute;left:365;top:6294;width:10;height:2" coordorigin="365,6294" coordsize="10,2">
              <v:shape style="position:absolute;left:365;top:6294;width:10;height:2" coordorigin="365,6294" coordsize="10,0" path="m365,6294l374,6294e" filled="false" stroked="true" strokeweight=".48001pt" strokecolor="#000000">
                <v:path arrowok="t"/>
              </v:shape>
              <v:shape style="position:absolute;left:374;top:5929;width:360;height:370" type="#_x0000_t75" stroked="false">
                <v:imagedata r:id="rId54" o:title=""/>
              </v:shape>
            </v:group>
            <v:group style="position:absolute;left:720;top:6294;width:5;height:2" coordorigin="720,6294" coordsize="5,2">
              <v:shape style="position:absolute;left:720;top:6294;width:5;height:2" coordorigin="720,6294" coordsize="5,0" path="m720,6294l725,6294e" filled="false" stroked="true" strokeweight=".48001pt" strokecolor="#000000">
                <v:path arrowok="t"/>
              </v:shape>
            </v:group>
            <v:group style="position:absolute;left:725;top:6294;width:10;height:2" coordorigin="725,6294" coordsize="10,2">
              <v:shape style="position:absolute;left:725;top:6294;width:10;height:2" coordorigin="725,6294" coordsize="10,0" path="m725,6294l734,6294e" filled="false" stroked="true" strokeweight=".48001pt" strokecolor="#000000">
                <v:path arrowok="t"/>
              </v:shape>
              <v:shape style="position:absolute;left:734;top:5929;width:360;height:370" type="#_x0000_t75" stroked="false">
                <v:imagedata r:id="rId55" o:title=""/>
              </v:shape>
            </v:group>
            <v:group style="position:absolute;left:1080;top:6294;width:5;height:2" coordorigin="1080,6294" coordsize="5,2">
              <v:shape style="position:absolute;left:1080;top:6294;width:5;height:2" coordorigin="1080,6294" coordsize="5,0" path="m1080,6294l1085,6294e" filled="false" stroked="true" strokeweight=".48001pt" strokecolor="#000000">
                <v:path arrowok="t"/>
              </v:shape>
            </v:group>
            <v:group style="position:absolute;left:1085;top:6294;width:10;height:2" coordorigin="1085,6294" coordsize="10,2">
              <v:shape style="position:absolute;left:1085;top:6294;width:10;height:2" coordorigin="1085,6294" coordsize="10,0" path="m1085,6294l1094,6294e" filled="false" stroked="true" strokeweight=".48001pt" strokecolor="#000000">
                <v:path arrowok="t"/>
              </v:shape>
              <v:shape style="position:absolute;left:1094;top:5929;width:360;height:370" type="#_x0000_t75" stroked="false">
                <v:imagedata r:id="rId55" o:title=""/>
              </v:shape>
            </v:group>
            <v:group style="position:absolute;left:1440;top:6294;width:5;height:2" coordorigin="1440,6294" coordsize="5,2">
              <v:shape style="position:absolute;left:1440;top:6294;width:5;height:2" coordorigin="1440,6294" coordsize="5,0" path="m1440,6294l1445,6294e" filled="false" stroked="true" strokeweight=".48001pt" strokecolor="#000000">
                <v:path arrowok="t"/>
              </v:shape>
            </v:group>
            <v:group style="position:absolute;left:1445;top:6294;width:10;height:2" coordorigin="1445,6294" coordsize="10,2">
              <v:shape style="position:absolute;left:1445;top:6294;width:10;height:2" coordorigin="1445,6294" coordsize="10,0" path="m1445,6294l1454,6294e" filled="false" stroked="true" strokeweight=".48001pt" strokecolor="#000000">
                <v:path arrowok="t"/>
              </v:shape>
              <v:shape style="position:absolute;left:1454;top:5929;width:360;height:370" type="#_x0000_t75" stroked="false">
                <v:imagedata r:id="rId56" o:title=""/>
              </v:shape>
            </v:group>
            <v:group style="position:absolute;left:1800;top:6294;width:5;height:2" coordorigin="1800,6294" coordsize="5,2">
              <v:shape style="position:absolute;left:1800;top:6294;width:5;height:2" coordorigin="1800,6294" coordsize="5,0" path="m1800,6294l1805,6294e" filled="false" stroked="true" strokeweight=".48001pt" strokecolor="#000000">
                <v:path arrowok="t"/>
              </v:shape>
            </v:group>
            <v:group style="position:absolute;left:1805;top:6294;width:10;height:2" coordorigin="1805,6294" coordsize="10,2">
              <v:shape style="position:absolute;left:1805;top:6294;width:10;height:2" coordorigin="1805,6294" coordsize="10,0" path="m1805,6294l1814,6294e" filled="false" stroked="true" strokeweight=".48001pt" strokecolor="#000000">
                <v:path arrowok="t"/>
              </v:shape>
              <v:shape style="position:absolute;left:1814;top:5929;width:361;height:370" type="#_x0000_t75" stroked="false">
                <v:imagedata r:id="rId56" o:title=""/>
              </v:shape>
            </v:group>
            <v:group style="position:absolute;left:2161;top:6294;width:5;height:2" coordorigin="2161,6294" coordsize="5,2">
              <v:shape style="position:absolute;left:2161;top:6294;width:5;height:2" coordorigin="2161,6294" coordsize="5,0" path="m2161,6294l2165,6294e" filled="false" stroked="true" strokeweight=".48001pt" strokecolor="#000000">
                <v:path arrowok="t"/>
              </v:shape>
            </v:group>
            <v:group style="position:absolute;left:2165;top:6294;width:10;height:2" coordorigin="2165,6294" coordsize="10,2">
              <v:shape style="position:absolute;left:2165;top:6294;width:10;height:2" coordorigin="2165,6294" coordsize="10,0" path="m2165,6294l2175,6294e" filled="false" stroked="true" strokeweight=".48001pt" strokecolor="#000000">
                <v:path arrowok="t"/>
              </v:shape>
              <v:shape style="position:absolute;left:2175;top:5929;width:360;height:370" type="#_x0000_t75" stroked="false">
                <v:imagedata r:id="rId55" o:title=""/>
              </v:shape>
            </v:group>
            <v:group style="position:absolute;left:2521;top:6294;width:5;height:2" coordorigin="2521,6294" coordsize="5,2">
              <v:shape style="position:absolute;left:2521;top:6294;width:5;height:2" coordorigin="2521,6294" coordsize="5,0" path="m2521,6294l2525,6294e" filled="false" stroked="true" strokeweight=".48001pt" strokecolor="#000000">
                <v:path arrowok="t"/>
              </v:shape>
            </v:group>
            <v:group style="position:absolute;left:2525;top:6294;width:10;height:2" coordorigin="2525,6294" coordsize="10,2">
              <v:shape style="position:absolute;left:2525;top:6294;width:10;height:2" coordorigin="2525,6294" coordsize="10,0" path="m2525,6294l2535,6294e" filled="false" stroked="true" strokeweight=".48001pt" strokecolor="#000000">
                <v:path arrowok="t"/>
              </v:shape>
              <v:shape style="position:absolute;left:2535;top:5929;width:360;height:370" type="#_x0000_t75" stroked="false">
                <v:imagedata r:id="rId55" o:title=""/>
              </v:shape>
            </v:group>
            <v:group style="position:absolute;left:2881;top:6294;width:5;height:2" coordorigin="2881,6294" coordsize="5,2">
              <v:shape style="position:absolute;left:2881;top:6294;width:5;height:2" coordorigin="2881,6294" coordsize="5,0" path="m2881,6294l2885,6294e" filled="false" stroked="true" strokeweight=".48001pt" strokecolor="#000000">
                <v:path arrowok="t"/>
              </v:shape>
            </v:group>
            <v:group style="position:absolute;left:2885;top:6294;width:10;height:2" coordorigin="2885,6294" coordsize="10,2">
              <v:shape style="position:absolute;left:2885;top:6294;width:10;height:2" coordorigin="2885,6294" coordsize="10,0" path="m2885,6294l2895,6294e" filled="false" stroked="true" strokeweight=".48001pt" strokecolor="#000000">
                <v:path arrowok="t"/>
              </v:shape>
              <v:shape style="position:absolute;left:2895;top:5929;width:360;height:370" type="#_x0000_t75" stroked="false">
                <v:imagedata r:id="rId56" o:title=""/>
              </v:shape>
            </v:group>
            <v:group style="position:absolute;left:3241;top:6294;width:5;height:2" coordorigin="3241,6294" coordsize="5,2">
              <v:shape style="position:absolute;left:3241;top:6294;width:5;height:2" coordorigin="3241,6294" coordsize="5,0" path="m3241,6294l3245,6294e" filled="false" stroked="true" strokeweight=".48001pt" strokecolor="#000000">
                <v:path arrowok="t"/>
              </v:shape>
            </v:group>
            <v:group style="position:absolute;left:3245;top:6294;width:10;height:2" coordorigin="3245,6294" coordsize="10,2">
              <v:shape style="position:absolute;left:3245;top:6294;width:10;height:2" coordorigin="3245,6294" coordsize="10,0" path="m3245,6294l3255,6294e" filled="false" stroked="true" strokeweight=".48001pt" strokecolor="#000000">
                <v:path arrowok="t"/>
              </v:shape>
              <v:shape style="position:absolute;left:3255;top:5929;width:360;height:370" type="#_x0000_t75" stroked="false">
                <v:imagedata r:id="rId56" o:title=""/>
              </v:shape>
            </v:group>
            <v:group style="position:absolute;left:3601;top:6294;width:5;height:2" coordorigin="3601,6294" coordsize="5,2">
              <v:shape style="position:absolute;left:3601;top:6294;width:5;height:2" coordorigin="3601,6294" coordsize="5,0" path="m3601,6294l3605,6294e" filled="false" stroked="true" strokeweight=".48001pt" strokecolor="#000000">
                <v:path arrowok="t"/>
              </v:shape>
            </v:group>
            <v:group style="position:absolute;left:3605;top:6294;width:10;height:2" coordorigin="3605,6294" coordsize="10,2">
              <v:shape style="position:absolute;left:3605;top:6294;width:10;height:2" coordorigin="3605,6294" coordsize="10,0" path="m3605,6294l3615,6294e" filled="false" stroked="true" strokeweight=".48001pt" strokecolor="#000000">
                <v:path arrowok="t"/>
              </v:shape>
              <v:shape style="position:absolute;left:3615;top:5929;width:360;height:370" type="#_x0000_t75" stroked="false">
                <v:imagedata r:id="rId55" o:title=""/>
              </v:shape>
            </v:group>
            <v:group style="position:absolute;left:3963;top:6289;width:2;height:10" coordorigin="3963,6289" coordsize="2,10">
              <v:shape style="position:absolute;left:3963;top:6289;width:2;height:10" coordorigin="3963,6289" coordsize="0,10" path="m3963,6299l3963,6289e" filled="false" stroked="true" strokeweight=".23999pt" strokecolor="#000000">
                <v:path arrowok="t"/>
              </v:shape>
            </v:group>
            <v:group style="position:absolute;left:3965;top:6294;width:10;height:2" coordorigin="3965,6294" coordsize="10,2">
              <v:shape style="position:absolute;left:3965;top:6294;width:10;height:2" coordorigin="3965,6294" coordsize="10,0" path="m3965,6294l3975,6294e" filled="false" stroked="true" strokeweight=".48001pt" strokecolor="#000000">
                <v:path arrowok="t"/>
              </v:shape>
              <v:shape style="position:absolute;left:3975;top:5929;width:360;height:370" type="#_x0000_t75" stroked="false">
                <v:imagedata r:id="rId55" o:title=""/>
              </v:shape>
            </v:group>
            <v:group style="position:absolute;left:4323;top:6289;width:2;height:10" coordorigin="4323,6289" coordsize="2,10">
              <v:shape style="position:absolute;left:4323;top:6289;width:2;height:10" coordorigin="4323,6289" coordsize="0,10" path="m4323,6299l4323,6289e" filled="false" stroked="true" strokeweight=".23999pt" strokecolor="#000000">
                <v:path arrowok="t"/>
              </v:shape>
            </v:group>
            <v:group style="position:absolute;left:4325;top:6294;width:10;height:2" coordorigin="4325,6294" coordsize="10,2">
              <v:shape style="position:absolute;left:4325;top:6294;width:10;height:2" coordorigin="4325,6294" coordsize="10,0" path="m4325,6294l4335,6294e" filled="false" stroked="true" strokeweight=".48001pt" strokecolor="#000000">
                <v:path arrowok="t"/>
              </v:shape>
              <v:shape style="position:absolute;left:4335;top:5929;width:360;height:370" type="#_x0000_t75" stroked="false">
                <v:imagedata r:id="rId56" o:title=""/>
              </v:shape>
            </v:group>
            <v:group style="position:absolute;left:4681;top:6294;width:5;height:2" coordorigin="4681,6294" coordsize="5,2">
              <v:shape style="position:absolute;left:4681;top:6294;width:5;height:2" coordorigin="4681,6294" coordsize="5,0" path="m4681,6294l4686,6294e" filled="false" stroked="true" strokeweight=".48001pt" strokecolor="#000000">
                <v:path arrowok="t"/>
              </v:shape>
            </v:group>
            <v:group style="position:absolute;left:4686;top:6294;width:10;height:2" coordorigin="4686,6294" coordsize="10,2">
              <v:shape style="position:absolute;left:4686;top:6294;width:10;height:2" coordorigin="4686,6294" coordsize="10,0" path="m4686,6294l4695,6294e" filled="false" stroked="true" strokeweight=".48001pt" strokecolor="#000000">
                <v:path arrowok="t"/>
              </v:shape>
              <v:shape style="position:absolute;left:4695;top:5929;width:360;height:370" type="#_x0000_t75" stroked="false">
                <v:imagedata r:id="rId56" o:title=""/>
              </v:shape>
            </v:group>
            <v:group style="position:absolute;left:5041;top:6294;width:5;height:2" coordorigin="5041,6294" coordsize="5,2">
              <v:shape style="position:absolute;left:5041;top:6294;width:5;height:2" coordorigin="5041,6294" coordsize="5,0" path="m5041,6294l5046,6294e" filled="false" stroked="true" strokeweight=".48001pt" strokecolor="#000000">
                <v:path arrowok="t"/>
              </v:shape>
            </v:group>
            <v:group style="position:absolute;left:5046;top:6294;width:10;height:2" coordorigin="5046,6294" coordsize="10,2">
              <v:shape style="position:absolute;left:5046;top:6294;width:10;height:2" coordorigin="5046,6294" coordsize="10,0" path="m5046,6294l5055,6294e" filled="false" stroked="true" strokeweight=".48001pt" strokecolor="#000000">
                <v:path arrowok="t"/>
              </v:shape>
              <v:shape style="position:absolute;left:5055;top:5929;width:360;height:370" type="#_x0000_t75" stroked="false">
                <v:imagedata r:id="rId55" o:title=""/>
              </v:shape>
            </v:group>
            <v:group style="position:absolute;left:5401;top:6294;width:5;height:2" coordorigin="5401,6294" coordsize="5,2">
              <v:shape style="position:absolute;left:5401;top:6294;width:5;height:2" coordorigin="5401,6294" coordsize="5,0" path="m5401,6294l5406,6294e" filled="false" stroked="true" strokeweight=".48001pt" strokecolor="#000000">
                <v:path arrowok="t"/>
              </v:shape>
            </v:group>
            <v:group style="position:absolute;left:5406;top:6294;width:10;height:2" coordorigin="5406,6294" coordsize="10,2">
              <v:shape style="position:absolute;left:5406;top:6294;width:10;height:2" coordorigin="5406,6294" coordsize="10,0" path="m5406,6294l5415,6294e" filled="false" stroked="true" strokeweight=".48001pt" strokecolor="#000000">
                <v:path arrowok="t"/>
              </v:shape>
              <v:shape style="position:absolute;left:5415;top:5929;width:360;height:370" type="#_x0000_t75" stroked="false">
                <v:imagedata r:id="rId55" o:title=""/>
              </v:shape>
            </v:group>
            <v:group style="position:absolute;left:5761;top:6294;width:5;height:2" coordorigin="5761,6294" coordsize="5,2">
              <v:shape style="position:absolute;left:5761;top:6294;width:5;height:2" coordorigin="5761,6294" coordsize="5,0" path="m5761,6294l5766,6294e" filled="false" stroked="true" strokeweight=".48001pt" strokecolor="#000000">
                <v:path arrowok="t"/>
              </v:shape>
            </v:group>
            <v:group style="position:absolute;left:5766;top:6294;width:10;height:2" coordorigin="5766,6294" coordsize="10,2">
              <v:shape style="position:absolute;left:5766;top:6294;width:10;height:2" coordorigin="5766,6294" coordsize="10,0" path="m5766,6294l5775,6294e" filled="false" stroked="true" strokeweight=".48001pt" strokecolor="#000000">
                <v:path arrowok="t"/>
              </v:shape>
              <v:shape style="position:absolute;left:5775;top:5929;width:360;height:370" type="#_x0000_t75" stroked="false">
                <v:imagedata r:id="rId56" o:title=""/>
              </v:shape>
            </v:group>
            <v:group style="position:absolute;left:6121;top:6294;width:5;height:2" coordorigin="6121,6294" coordsize="5,2">
              <v:shape style="position:absolute;left:6121;top:6294;width:5;height:2" coordorigin="6121,6294" coordsize="5,0" path="m6121,6294l6126,6294e" filled="false" stroked="true" strokeweight=".48001pt" strokecolor="#000000">
                <v:path arrowok="t"/>
              </v:shape>
            </v:group>
            <v:group style="position:absolute;left:6126;top:6294;width:10;height:2" coordorigin="6126,6294" coordsize="10,2">
              <v:shape style="position:absolute;left:6126;top:6294;width:10;height:2" coordorigin="6126,6294" coordsize="10,0" path="m6126,6294l6135,6294e" filled="false" stroked="true" strokeweight=".48001pt" strokecolor="#000000">
                <v:path arrowok="t"/>
              </v:shape>
              <v:shape style="position:absolute;left:6135;top:5929;width:360;height:370" type="#_x0000_t75" stroked="false">
                <v:imagedata r:id="rId56" o:title=""/>
              </v:shape>
            </v:group>
            <v:group style="position:absolute;left:6481;top:6294;width:5;height:2" coordorigin="6481,6294" coordsize="5,2">
              <v:shape style="position:absolute;left:6481;top:6294;width:5;height:2" coordorigin="6481,6294" coordsize="5,0" path="m6481,6294l6486,6294e" filled="false" stroked="true" strokeweight=".48001pt" strokecolor="#000000">
                <v:path arrowok="t"/>
              </v:shape>
            </v:group>
            <v:group style="position:absolute;left:6486;top:6294;width:10;height:2" coordorigin="6486,6294" coordsize="10,2">
              <v:shape style="position:absolute;left:6486;top:6294;width:10;height:2" coordorigin="6486,6294" coordsize="10,0" path="m6486,6294l6495,6294e" filled="false" stroked="true" strokeweight=".48001pt" strokecolor="#000000">
                <v:path arrowok="t"/>
              </v:shape>
              <v:shape style="position:absolute;left:6495;top:5929;width:361;height:370" type="#_x0000_t75" stroked="false">
                <v:imagedata r:id="rId55" o:title=""/>
              </v:shape>
            </v:group>
            <v:group style="position:absolute;left:6844;top:6289;width:2;height:10" coordorigin="6844,6289" coordsize="2,10">
              <v:shape style="position:absolute;left:6844;top:6289;width:2;height:10" coordorigin="6844,6289" coordsize="0,10" path="m6844,6299l6844,6289e" filled="false" stroked="true" strokeweight=".23999pt" strokecolor="#000000">
                <v:path arrowok="t"/>
              </v:shape>
            </v:group>
            <v:group style="position:absolute;left:6846;top:6294;width:10;height:2" coordorigin="6846,6294" coordsize="10,2">
              <v:shape style="position:absolute;left:6846;top:6294;width:10;height:2" coordorigin="6846,6294" coordsize="10,0" path="m6846,6294l6856,6294e" filled="false" stroked="true" strokeweight=".48001pt" strokecolor="#000000">
                <v:path arrowok="t"/>
              </v:shape>
              <v:shape style="position:absolute;left:6856;top:5929;width:360;height:370" type="#_x0000_t75" stroked="false">
                <v:imagedata r:id="rId55" o:title=""/>
              </v:shape>
            </v:group>
            <v:group style="position:absolute;left:7204;top:6289;width:2;height:10" coordorigin="7204,6289" coordsize="2,10">
              <v:shape style="position:absolute;left:7204;top:6289;width:2;height:10" coordorigin="7204,6289" coordsize="0,10" path="m7204,6299l7204,6289e" filled="false" stroked="true" strokeweight=".23999pt" strokecolor="#000000">
                <v:path arrowok="t"/>
              </v:shape>
            </v:group>
            <v:group style="position:absolute;left:7206;top:6294;width:10;height:2" coordorigin="7206,6294" coordsize="10,2">
              <v:shape style="position:absolute;left:7206;top:6294;width:10;height:2" coordorigin="7206,6294" coordsize="10,0" path="m7206,6294l7216,6294e" filled="false" stroked="true" strokeweight=".48001pt" strokecolor="#000000">
                <v:path arrowok="t"/>
              </v:shape>
              <v:shape style="position:absolute;left:7216;top:5929;width:360;height:370" type="#_x0000_t75" stroked="false">
                <v:imagedata r:id="rId56" o:title=""/>
              </v:shape>
            </v:group>
            <v:group style="position:absolute;left:7564;top:6289;width:2;height:10" coordorigin="7564,6289" coordsize="2,10">
              <v:shape style="position:absolute;left:7564;top:6289;width:2;height:10" coordorigin="7564,6289" coordsize="0,10" path="m7564,6299l7564,6289e" filled="false" stroked="true" strokeweight=".23999pt" strokecolor="#000000">
                <v:path arrowok="t"/>
              </v:shape>
            </v:group>
            <v:group style="position:absolute;left:7566;top:6294;width:10;height:2" coordorigin="7566,6294" coordsize="10,2">
              <v:shape style="position:absolute;left:7566;top:6294;width:10;height:2" coordorigin="7566,6294" coordsize="10,0" path="m7566,6294l7576,6294e" filled="false" stroked="true" strokeweight=".48001pt" strokecolor="#000000">
                <v:path arrowok="t"/>
              </v:shape>
              <v:shape style="position:absolute;left:7576;top:5929;width:360;height:370" type="#_x0000_t75" stroked="false">
                <v:imagedata r:id="rId56" o:title=""/>
              </v:shape>
            </v:group>
            <v:group style="position:absolute;left:7924;top:6289;width:2;height:10" coordorigin="7924,6289" coordsize="2,10">
              <v:shape style="position:absolute;left:7924;top:6289;width:2;height:10" coordorigin="7924,6289" coordsize="0,10" path="m7924,6299l7924,6289e" filled="false" stroked="true" strokeweight=".23999pt" strokecolor="#000000">
                <v:path arrowok="t"/>
              </v:shape>
            </v:group>
            <v:group style="position:absolute;left:7926;top:6294;width:10;height:2" coordorigin="7926,6294" coordsize="10,2">
              <v:shape style="position:absolute;left:7926;top:6294;width:10;height:2" coordorigin="7926,6294" coordsize="10,0" path="m7926,6294l7936,6294e" filled="false" stroked="true" strokeweight=".48001pt" strokecolor="#000000">
                <v:path arrowok="t"/>
              </v:shape>
              <v:shape style="position:absolute;left:7936;top:5929;width:360;height:370" type="#_x0000_t75" stroked="false">
                <v:imagedata r:id="rId55" o:title=""/>
              </v:shape>
            </v:group>
            <v:group style="position:absolute;left:8284;top:6289;width:2;height:10" coordorigin="8284,6289" coordsize="2,10">
              <v:shape style="position:absolute;left:8284;top:6289;width:2;height:10" coordorigin="8284,6289" coordsize="0,10" path="m8284,6299l8284,6289e" filled="false" stroked="true" strokeweight=".23999pt" strokecolor="#000000">
                <v:path arrowok="t"/>
              </v:shape>
            </v:group>
            <v:group style="position:absolute;left:8286;top:6294;width:10;height:2" coordorigin="8286,6294" coordsize="10,2">
              <v:shape style="position:absolute;left:8286;top:6294;width:10;height:2" coordorigin="8286,6294" coordsize="10,0" path="m8286,6294l8296,6294e" filled="false" stroked="true" strokeweight=".48001pt" strokecolor="#000000">
                <v:path arrowok="t"/>
              </v:shape>
              <v:shape style="position:absolute;left:8296;top:5929;width:360;height:370" type="#_x0000_t75" stroked="false">
                <v:imagedata r:id="rId55" o:title=""/>
              </v:shape>
            </v:group>
            <v:group style="position:absolute;left:8644;top:6289;width:2;height:10" coordorigin="8644,6289" coordsize="2,10">
              <v:shape style="position:absolute;left:8644;top:6289;width:2;height:10" coordorigin="8644,6289" coordsize="0,10" path="m8644,6299l8644,6289e" filled="false" stroked="true" strokeweight=".23999pt" strokecolor="#000000">
                <v:path arrowok="t"/>
              </v:shape>
            </v:group>
            <v:group style="position:absolute;left:8646;top:6294;width:10;height:2" coordorigin="8646,6294" coordsize="10,2">
              <v:shape style="position:absolute;left:8646;top:6294;width:10;height:2" coordorigin="8646,6294" coordsize="10,0" path="m8646,6294l8656,6294e" filled="false" stroked="true" strokeweight=".48001pt" strokecolor="#000000">
                <v:path arrowok="t"/>
              </v:shape>
              <v:shape style="position:absolute;left:8656;top:5919;width:720;height:379" type="#_x0000_t75" stroked="false">
                <v:imagedata r:id="rId30" o:title=""/>
              </v:shape>
            </v:group>
            <v:group style="position:absolute;left:9004;top:6289;width:2;height:10" coordorigin="9004,6289" coordsize="2,10">
              <v:shape style="position:absolute;left:9004;top:6289;width:2;height:10" coordorigin="9004,6289" coordsize="0,10" path="m9004,6299l9004,6289e" filled="false" stroked="true" strokeweight=".23999pt" strokecolor="#000000">
                <v:path arrowok="t"/>
              </v:shape>
            </v:group>
            <v:group style="position:absolute;left:9006;top:6294;width:10;height:2" coordorigin="9006,6294" coordsize="10,2">
              <v:shape style="position:absolute;left:9006;top:6294;width:10;height:2" coordorigin="9006,6294" coordsize="10,0" path="m9006,6294l9016,6294e" filled="false" stroked="true" strokeweight=".48001pt" strokecolor="#000000">
                <v:path arrowok="t"/>
              </v:shape>
            </v:group>
            <v:group style="position:absolute;left:9369;top:6289;width:2;height:10" coordorigin="9369,6289" coordsize="2,10">
              <v:shape style="position:absolute;left:9369;top:6289;width:2;height:10" coordorigin="9369,6289" coordsize="0,10" path="m9369,6289l9369,6299e" filled="false" stroked="true" strokeweight=".72004pt" strokecolor="#000000">
                <v:path arrowok="t"/>
              </v:shape>
            </v:group>
            <v:group style="position:absolute;left:5;top:6666;width:10;height:2" coordorigin="5,6666" coordsize="10,2">
              <v:shape style="position:absolute;left:5;top:6666;width:10;height:2" coordorigin="5,6666" coordsize="10,0" path="m5,6666l14,6666e" filled="false" stroked="true" strokeweight=".48001pt" strokecolor="#000000">
                <v:path arrowok="t"/>
              </v:shape>
              <v:shape style="position:absolute;left:5;top:6299;width:370;height:372" type="#_x0000_t75" stroked="false">
                <v:imagedata r:id="rId68" o:title=""/>
              </v:shape>
            </v:group>
            <v:group style="position:absolute;left:360;top:6666;width:5;height:2" coordorigin="360,6666" coordsize="5,2">
              <v:shape style="position:absolute;left:360;top:6666;width:5;height:2" coordorigin="360,6666" coordsize="5,0" path="m360,6666l365,6666e" filled="false" stroked="true" strokeweight=".48001pt" strokecolor="#000000">
                <v:path arrowok="t"/>
              </v:shape>
            </v:group>
            <v:group style="position:absolute;left:365;top:6666;width:10;height:2" coordorigin="365,6666" coordsize="10,2">
              <v:shape style="position:absolute;left:365;top:6666;width:10;height:2" coordorigin="365,6666" coordsize="10,0" path="m365,6666l374,6666e" filled="false" stroked="true" strokeweight=".48001pt" strokecolor="#000000">
                <v:path arrowok="t"/>
              </v:shape>
              <v:shape style="position:absolute;left:374;top:6299;width:360;height:372" type="#_x0000_t75" stroked="false">
                <v:imagedata r:id="rId69" o:title=""/>
              </v:shape>
            </v:group>
            <v:group style="position:absolute;left:720;top:6666;width:5;height:2" coordorigin="720,6666" coordsize="5,2">
              <v:shape style="position:absolute;left:720;top:6666;width:5;height:2" coordorigin="720,6666" coordsize="5,0" path="m720,6666l725,6666e" filled="false" stroked="true" strokeweight=".48001pt" strokecolor="#000000">
                <v:path arrowok="t"/>
              </v:shape>
            </v:group>
            <v:group style="position:absolute;left:725;top:6666;width:10;height:2" coordorigin="725,6666" coordsize="10,2">
              <v:shape style="position:absolute;left:725;top:6666;width:10;height:2" coordorigin="725,6666" coordsize="10,0" path="m725,6666l734,6666e" filled="false" stroked="true" strokeweight=".48001pt" strokecolor="#000000">
                <v:path arrowok="t"/>
              </v:shape>
              <v:shape style="position:absolute;left:734;top:6299;width:360;height:372" type="#_x0000_t75" stroked="false">
                <v:imagedata r:id="rId70" o:title=""/>
              </v:shape>
            </v:group>
            <v:group style="position:absolute;left:1080;top:6666;width:5;height:2" coordorigin="1080,6666" coordsize="5,2">
              <v:shape style="position:absolute;left:1080;top:6666;width:5;height:2" coordorigin="1080,6666" coordsize="5,0" path="m1080,6666l1085,6666e" filled="false" stroked="true" strokeweight=".48001pt" strokecolor="#000000">
                <v:path arrowok="t"/>
              </v:shape>
            </v:group>
            <v:group style="position:absolute;left:1085;top:6666;width:10;height:2" coordorigin="1085,6666" coordsize="10,2">
              <v:shape style="position:absolute;left:1085;top:6666;width:10;height:2" coordorigin="1085,6666" coordsize="10,0" path="m1085,6666l1094,6666e" filled="false" stroked="true" strokeweight=".48001pt" strokecolor="#000000">
                <v:path arrowok="t"/>
              </v:shape>
              <v:shape style="position:absolute;left:1094;top:6299;width:360;height:372" type="#_x0000_t75" stroked="false">
                <v:imagedata r:id="rId70" o:title=""/>
              </v:shape>
            </v:group>
            <v:group style="position:absolute;left:1440;top:6666;width:5;height:2" coordorigin="1440,6666" coordsize="5,2">
              <v:shape style="position:absolute;left:1440;top:6666;width:5;height:2" coordorigin="1440,6666" coordsize="5,0" path="m1440,6666l1445,6666e" filled="false" stroked="true" strokeweight=".48001pt" strokecolor="#000000">
                <v:path arrowok="t"/>
              </v:shape>
            </v:group>
            <v:group style="position:absolute;left:1445;top:6666;width:10;height:2" coordorigin="1445,6666" coordsize="10,2">
              <v:shape style="position:absolute;left:1445;top:6666;width:10;height:2" coordorigin="1445,6666" coordsize="10,0" path="m1445,6666l1454,6666e" filled="false" stroked="true" strokeweight=".48001pt" strokecolor="#000000">
                <v:path arrowok="t"/>
              </v:shape>
              <v:shape style="position:absolute;left:1454;top:6299;width:360;height:372" type="#_x0000_t75" stroked="false">
                <v:imagedata r:id="rId71" o:title=""/>
              </v:shape>
            </v:group>
            <v:group style="position:absolute;left:1800;top:6666;width:5;height:2" coordorigin="1800,6666" coordsize="5,2">
              <v:shape style="position:absolute;left:1800;top:6666;width:5;height:2" coordorigin="1800,6666" coordsize="5,0" path="m1800,6666l1805,6666e" filled="false" stroked="true" strokeweight=".48001pt" strokecolor="#000000">
                <v:path arrowok="t"/>
              </v:shape>
            </v:group>
            <v:group style="position:absolute;left:1805;top:6666;width:10;height:2" coordorigin="1805,6666" coordsize="10,2">
              <v:shape style="position:absolute;left:1805;top:6666;width:10;height:2" coordorigin="1805,6666" coordsize="10,0" path="m1805,6666l1814,6666e" filled="false" stroked="true" strokeweight=".48001pt" strokecolor="#000000">
                <v:path arrowok="t"/>
              </v:shape>
              <v:shape style="position:absolute;left:1814;top:6299;width:361;height:372" type="#_x0000_t75" stroked="false">
                <v:imagedata r:id="rId71" o:title=""/>
              </v:shape>
            </v:group>
            <v:group style="position:absolute;left:2161;top:6666;width:5;height:2" coordorigin="2161,6666" coordsize="5,2">
              <v:shape style="position:absolute;left:2161;top:6666;width:5;height:2" coordorigin="2161,6666" coordsize="5,0" path="m2161,6666l2165,6666e" filled="false" stroked="true" strokeweight=".48001pt" strokecolor="#000000">
                <v:path arrowok="t"/>
              </v:shape>
            </v:group>
            <v:group style="position:absolute;left:2165;top:6666;width:10;height:2" coordorigin="2165,6666" coordsize="10,2">
              <v:shape style="position:absolute;left:2165;top:6666;width:10;height:2" coordorigin="2165,6666" coordsize="10,0" path="m2165,6666l2175,6666e" filled="false" stroked="true" strokeweight=".48001pt" strokecolor="#000000">
                <v:path arrowok="t"/>
              </v:shape>
              <v:shape style="position:absolute;left:2175;top:6299;width:360;height:372" type="#_x0000_t75" stroked="false">
                <v:imagedata r:id="rId70" o:title=""/>
              </v:shape>
            </v:group>
            <v:group style="position:absolute;left:2521;top:6666;width:5;height:2" coordorigin="2521,6666" coordsize="5,2">
              <v:shape style="position:absolute;left:2521;top:6666;width:5;height:2" coordorigin="2521,6666" coordsize="5,0" path="m2521,6666l2525,6666e" filled="false" stroked="true" strokeweight=".48001pt" strokecolor="#000000">
                <v:path arrowok="t"/>
              </v:shape>
            </v:group>
            <v:group style="position:absolute;left:2525;top:6666;width:10;height:2" coordorigin="2525,6666" coordsize="10,2">
              <v:shape style="position:absolute;left:2525;top:6666;width:10;height:2" coordorigin="2525,6666" coordsize="10,0" path="m2525,6666l2535,6666e" filled="false" stroked="true" strokeweight=".48001pt" strokecolor="#000000">
                <v:path arrowok="t"/>
              </v:shape>
              <v:shape style="position:absolute;left:2535;top:6299;width:360;height:372" type="#_x0000_t75" stroked="false">
                <v:imagedata r:id="rId70" o:title=""/>
              </v:shape>
            </v:group>
            <v:group style="position:absolute;left:2881;top:6666;width:5;height:2" coordorigin="2881,6666" coordsize="5,2">
              <v:shape style="position:absolute;left:2881;top:6666;width:5;height:2" coordorigin="2881,6666" coordsize="5,0" path="m2881,6666l2885,6666e" filled="false" stroked="true" strokeweight=".48001pt" strokecolor="#000000">
                <v:path arrowok="t"/>
              </v:shape>
            </v:group>
            <v:group style="position:absolute;left:2885;top:6666;width:10;height:2" coordorigin="2885,6666" coordsize="10,2">
              <v:shape style="position:absolute;left:2885;top:6666;width:10;height:2" coordorigin="2885,6666" coordsize="10,0" path="m2885,6666l2895,6666e" filled="false" stroked="true" strokeweight=".48001pt" strokecolor="#000000">
                <v:path arrowok="t"/>
              </v:shape>
              <v:shape style="position:absolute;left:2895;top:6299;width:360;height:372" type="#_x0000_t75" stroked="false">
                <v:imagedata r:id="rId71" o:title=""/>
              </v:shape>
            </v:group>
            <v:group style="position:absolute;left:3241;top:6666;width:5;height:2" coordorigin="3241,6666" coordsize="5,2">
              <v:shape style="position:absolute;left:3241;top:6666;width:5;height:2" coordorigin="3241,6666" coordsize="5,0" path="m3241,6666l3245,6666e" filled="false" stroked="true" strokeweight=".48001pt" strokecolor="#000000">
                <v:path arrowok="t"/>
              </v:shape>
            </v:group>
            <v:group style="position:absolute;left:3245;top:6666;width:10;height:2" coordorigin="3245,6666" coordsize="10,2">
              <v:shape style="position:absolute;left:3245;top:6666;width:10;height:2" coordorigin="3245,6666" coordsize="10,0" path="m3245,6666l3255,6666e" filled="false" stroked="true" strokeweight=".48001pt" strokecolor="#000000">
                <v:path arrowok="t"/>
              </v:shape>
              <v:shape style="position:absolute;left:3255;top:6299;width:360;height:372" type="#_x0000_t75" stroked="false">
                <v:imagedata r:id="rId71" o:title=""/>
              </v:shape>
            </v:group>
            <v:group style="position:absolute;left:3601;top:6666;width:5;height:2" coordorigin="3601,6666" coordsize="5,2">
              <v:shape style="position:absolute;left:3601;top:6666;width:5;height:2" coordorigin="3601,6666" coordsize="5,0" path="m3601,6666l3605,6666e" filled="false" stroked="true" strokeweight=".48001pt" strokecolor="#000000">
                <v:path arrowok="t"/>
              </v:shape>
            </v:group>
            <v:group style="position:absolute;left:3605;top:6666;width:10;height:2" coordorigin="3605,6666" coordsize="10,2">
              <v:shape style="position:absolute;left:3605;top:6666;width:10;height:2" coordorigin="3605,6666" coordsize="10,0" path="m3605,6666l3615,6666e" filled="false" stroked="true" strokeweight=".48001pt" strokecolor="#000000">
                <v:path arrowok="t"/>
              </v:shape>
              <v:shape style="position:absolute;left:3615;top:6299;width:360;height:372" type="#_x0000_t75" stroked="false">
                <v:imagedata r:id="rId70" o:title=""/>
              </v:shape>
            </v:group>
            <v:group style="position:absolute;left:3963;top:6661;width:2;height:10" coordorigin="3963,6661" coordsize="2,10">
              <v:shape style="position:absolute;left:3963;top:6661;width:2;height:10" coordorigin="3963,6661" coordsize="0,10" path="m3963,6671l3963,6661e" filled="false" stroked="true" strokeweight=".23999pt" strokecolor="#000000">
                <v:path arrowok="t"/>
              </v:shape>
            </v:group>
            <v:group style="position:absolute;left:3965;top:6666;width:10;height:2" coordorigin="3965,6666" coordsize="10,2">
              <v:shape style="position:absolute;left:3965;top:6666;width:10;height:2" coordorigin="3965,6666" coordsize="10,0" path="m3965,6666l3975,6666e" filled="false" stroked="true" strokeweight=".48001pt" strokecolor="#000000">
                <v:path arrowok="t"/>
              </v:shape>
              <v:shape style="position:absolute;left:3975;top:6299;width:360;height:372" type="#_x0000_t75" stroked="false">
                <v:imagedata r:id="rId70" o:title=""/>
              </v:shape>
            </v:group>
            <v:group style="position:absolute;left:4323;top:6661;width:2;height:10" coordorigin="4323,6661" coordsize="2,10">
              <v:shape style="position:absolute;left:4323;top:6661;width:2;height:10" coordorigin="4323,6661" coordsize="0,10" path="m4323,6671l4323,6661e" filled="false" stroked="true" strokeweight=".23999pt" strokecolor="#000000">
                <v:path arrowok="t"/>
              </v:shape>
            </v:group>
            <v:group style="position:absolute;left:4325;top:6666;width:10;height:2" coordorigin="4325,6666" coordsize="10,2">
              <v:shape style="position:absolute;left:4325;top:6666;width:10;height:2" coordorigin="4325,6666" coordsize="10,0" path="m4325,6666l4335,6666e" filled="false" stroked="true" strokeweight=".48001pt" strokecolor="#000000">
                <v:path arrowok="t"/>
              </v:shape>
              <v:shape style="position:absolute;left:4335;top:6299;width:360;height:372" type="#_x0000_t75" stroked="false">
                <v:imagedata r:id="rId71" o:title=""/>
              </v:shape>
            </v:group>
            <v:group style="position:absolute;left:4681;top:6666;width:5;height:2" coordorigin="4681,6666" coordsize="5,2">
              <v:shape style="position:absolute;left:4681;top:6666;width:5;height:2" coordorigin="4681,6666" coordsize="5,0" path="m4681,6666l4686,6666e" filled="false" stroked="true" strokeweight=".48001pt" strokecolor="#000000">
                <v:path arrowok="t"/>
              </v:shape>
            </v:group>
            <v:group style="position:absolute;left:4686;top:6666;width:10;height:2" coordorigin="4686,6666" coordsize="10,2">
              <v:shape style="position:absolute;left:4686;top:6666;width:10;height:2" coordorigin="4686,6666" coordsize="10,0" path="m4686,6666l4695,6666e" filled="false" stroked="true" strokeweight=".48001pt" strokecolor="#000000">
                <v:path arrowok="t"/>
              </v:shape>
              <v:shape style="position:absolute;left:4695;top:6299;width:360;height:372" type="#_x0000_t75" stroked="false">
                <v:imagedata r:id="rId71" o:title=""/>
              </v:shape>
            </v:group>
            <v:group style="position:absolute;left:5041;top:6666;width:5;height:2" coordorigin="5041,6666" coordsize="5,2">
              <v:shape style="position:absolute;left:5041;top:6666;width:5;height:2" coordorigin="5041,6666" coordsize="5,0" path="m5041,6666l5046,6666e" filled="false" stroked="true" strokeweight=".48001pt" strokecolor="#000000">
                <v:path arrowok="t"/>
              </v:shape>
            </v:group>
            <v:group style="position:absolute;left:5046;top:6666;width:10;height:2" coordorigin="5046,6666" coordsize="10,2">
              <v:shape style="position:absolute;left:5046;top:6666;width:10;height:2" coordorigin="5046,6666" coordsize="10,0" path="m5046,6666l5055,6666e" filled="false" stroked="true" strokeweight=".48001pt" strokecolor="#000000">
                <v:path arrowok="t"/>
              </v:shape>
              <v:shape style="position:absolute;left:5055;top:6299;width:360;height:372" type="#_x0000_t75" stroked="false">
                <v:imagedata r:id="rId70" o:title=""/>
              </v:shape>
            </v:group>
            <v:group style="position:absolute;left:5401;top:6666;width:5;height:2" coordorigin="5401,6666" coordsize="5,2">
              <v:shape style="position:absolute;left:5401;top:6666;width:5;height:2" coordorigin="5401,6666" coordsize="5,0" path="m5401,6666l5406,6666e" filled="false" stroked="true" strokeweight=".48001pt" strokecolor="#000000">
                <v:path arrowok="t"/>
              </v:shape>
            </v:group>
            <v:group style="position:absolute;left:5406;top:6666;width:10;height:2" coordorigin="5406,6666" coordsize="10,2">
              <v:shape style="position:absolute;left:5406;top:6666;width:10;height:2" coordorigin="5406,6666" coordsize="10,0" path="m5406,6666l5415,6666e" filled="false" stroked="true" strokeweight=".48001pt" strokecolor="#000000">
                <v:path arrowok="t"/>
              </v:shape>
              <v:shape style="position:absolute;left:5415;top:6299;width:360;height:372" type="#_x0000_t75" stroked="false">
                <v:imagedata r:id="rId70" o:title=""/>
              </v:shape>
            </v:group>
            <v:group style="position:absolute;left:5761;top:6666;width:5;height:2" coordorigin="5761,6666" coordsize="5,2">
              <v:shape style="position:absolute;left:5761;top:6666;width:5;height:2" coordorigin="5761,6666" coordsize="5,0" path="m5761,6666l5766,6666e" filled="false" stroked="true" strokeweight=".48001pt" strokecolor="#000000">
                <v:path arrowok="t"/>
              </v:shape>
            </v:group>
            <v:group style="position:absolute;left:5766;top:6666;width:10;height:2" coordorigin="5766,6666" coordsize="10,2">
              <v:shape style="position:absolute;left:5766;top:6666;width:10;height:2" coordorigin="5766,6666" coordsize="10,0" path="m5766,6666l5775,6666e" filled="false" stroked="true" strokeweight=".48001pt" strokecolor="#000000">
                <v:path arrowok="t"/>
              </v:shape>
              <v:shape style="position:absolute;left:5775;top:6299;width:360;height:372" type="#_x0000_t75" stroked="false">
                <v:imagedata r:id="rId71" o:title=""/>
              </v:shape>
            </v:group>
            <v:group style="position:absolute;left:6121;top:6666;width:5;height:2" coordorigin="6121,6666" coordsize="5,2">
              <v:shape style="position:absolute;left:6121;top:6666;width:5;height:2" coordorigin="6121,6666" coordsize="5,0" path="m6121,6666l6126,6666e" filled="false" stroked="true" strokeweight=".48001pt" strokecolor="#000000">
                <v:path arrowok="t"/>
              </v:shape>
            </v:group>
            <v:group style="position:absolute;left:6126;top:6666;width:10;height:2" coordorigin="6126,6666" coordsize="10,2">
              <v:shape style="position:absolute;left:6126;top:6666;width:10;height:2" coordorigin="6126,6666" coordsize="10,0" path="m6126,6666l6135,6666e" filled="false" stroked="true" strokeweight=".48001pt" strokecolor="#000000">
                <v:path arrowok="t"/>
              </v:shape>
              <v:shape style="position:absolute;left:6135;top:6299;width:360;height:372" type="#_x0000_t75" stroked="false">
                <v:imagedata r:id="rId71" o:title=""/>
              </v:shape>
            </v:group>
            <v:group style="position:absolute;left:6481;top:6666;width:5;height:2" coordorigin="6481,6666" coordsize="5,2">
              <v:shape style="position:absolute;left:6481;top:6666;width:5;height:2" coordorigin="6481,6666" coordsize="5,0" path="m6481,6666l6486,6666e" filled="false" stroked="true" strokeweight=".48001pt" strokecolor="#000000">
                <v:path arrowok="t"/>
              </v:shape>
            </v:group>
            <v:group style="position:absolute;left:6486;top:6666;width:10;height:2" coordorigin="6486,6666" coordsize="10,2">
              <v:shape style="position:absolute;left:6486;top:6666;width:10;height:2" coordorigin="6486,6666" coordsize="10,0" path="m6486,6666l6495,6666e" filled="false" stroked="true" strokeweight=".48001pt" strokecolor="#000000">
                <v:path arrowok="t"/>
              </v:shape>
              <v:shape style="position:absolute;left:6495;top:6299;width:361;height:372" type="#_x0000_t75" stroked="false">
                <v:imagedata r:id="rId70" o:title=""/>
              </v:shape>
            </v:group>
            <v:group style="position:absolute;left:6844;top:6661;width:2;height:10" coordorigin="6844,6661" coordsize="2,10">
              <v:shape style="position:absolute;left:6844;top:6661;width:2;height:10" coordorigin="6844,6661" coordsize="0,10" path="m6844,6671l6844,6661e" filled="false" stroked="true" strokeweight=".23999pt" strokecolor="#000000">
                <v:path arrowok="t"/>
              </v:shape>
            </v:group>
            <v:group style="position:absolute;left:6846;top:6666;width:10;height:2" coordorigin="6846,6666" coordsize="10,2">
              <v:shape style="position:absolute;left:6846;top:6666;width:10;height:2" coordorigin="6846,6666" coordsize="10,0" path="m6846,6666l6856,6666e" filled="false" stroked="true" strokeweight=".48001pt" strokecolor="#000000">
                <v:path arrowok="t"/>
              </v:shape>
              <v:shape style="position:absolute;left:6856;top:6299;width:360;height:372" type="#_x0000_t75" stroked="false">
                <v:imagedata r:id="rId70" o:title=""/>
              </v:shape>
            </v:group>
            <v:group style="position:absolute;left:7204;top:6661;width:2;height:10" coordorigin="7204,6661" coordsize="2,10">
              <v:shape style="position:absolute;left:7204;top:6661;width:2;height:10" coordorigin="7204,6661" coordsize="0,10" path="m7204,6671l7204,6661e" filled="false" stroked="true" strokeweight=".23999pt" strokecolor="#000000">
                <v:path arrowok="t"/>
              </v:shape>
            </v:group>
            <v:group style="position:absolute;left:7206;top:6666;width:10;height:2" coordorigin="7206,6666" coordsize="10,2">
              <v:shape style="position:absolute;left:7206;top:6666;width:10;height:2" coordorigin="7206,6666" coordsize="10,0" path="m7206,6666l7216,6666e" filled="false" stroked="true" strokeweight=".48001pt" strokecolor="#000000">
                <v:path arrowok="t"/>
              </v:shape>
              <v:shape style="position:absolute;left:7216;top:6299;width:360;height:372" type="#_x0000_t75" stroked="false">
                <v:imagedata r:id="rId71" o:title=""/>
              </v:shape>
            </v:group>
            <v:group style="position:absolute;left:7564;top:6661;width:2;height:10" coordorigin="7564,6661" coordsize="2,10">
              <v:shape style="position:absolute;left:7564;top:6661;width:2;height:10" coordorigin="7564,6661" coordsize="0,10" path="m7564,6671l7564,6661e" filled="false" stroked="true" strokeweight=".23999pt" strokecolor="#000000">
                <v:path arrowok="t"/>
              </v:shape>
            </v:group>
            <v:group style="position:absolute;left:7566;top:6666;width:10;height:2" coordorigin="7566,6666" coordsize="10,2">
              <v:shape style="position:absolute;left:7566;top:6666;width:10;height:2" coordorigin="7566,6666" coordsize="10,0" path="m7566,6666l7576,6666e" filled="false" stroked="true" strokeweight=".48001pt" strokecolor="#000000">
                <v:path arrowok="t"/>
              </v:shape>
              <v:shape style="position:absolute;left:7576;top:6299;width:360;height:372" type="#_x0000_t75" stroked="false">
                <v:imagedata r:id="rId71" o:title=""/>
              </v:shape>
            </v:group>
            <v:group style="position:absolute;left:7924;top:6661;width:2;height:10" coordorigin="7924,6661" coordsize="2,10">
              <v:shape style="position:absolute;left:7924;top:6661;width:2;height:10" coordorigin="7924,6661" coordsize="0,10" path="m7924,6671l7924,6661e" filled="false" stroked="true" strokeweight=".23999pt" strokecolor="#000000">
                <v:path arrowok="t"/>
              </v:shape>
            </v:group>
            <v:group style="position:absolute;left:7926;top:6666;width:10;height:2" coordorigin="7926,6666" coordsize="10,2">
              <v:shape style="position:absolute;left:7926;top:6666;width:10;height:2" coordorigin="7926,6666" coordsize="10,0" path="m7926,6666l7936,6666e" filled="false" stroked="true" strokeweight=".48001pt" strokecolor="#000000">
                <v:path arrowok="t"/>
              </v:shape>
              <v:shape style="position:absolute;left:7936;top:6299;width:360;height:372" type="#_x0000_t75" stroked="false">
                <v:imagedata r:id="rId70" o:title=""/>
              </v:shape>
            </v:group>
            <v:group style="position:absolute;left:8284;top:6661;width:2;height:10" coordorigin="8284,6661" coordsize="2,10">
              <v:shape style="position:absolute;left:8284;top:6661;width:2;height:10" coordorigin="8284,6661" coordsize="0,10" path="m8284,6671l8284,6661e" filled="false" stroked="true" strokeweight=".23999pt" strokecolor="#000000">
                <v:path arrowok="t"/>
              </v:shape>
            </v:group>
            <v:group style="position:absolute;left:8286;top:6666;width:10;height:2" coordorigin="8286,6666" coordsize="10,2">
              <v:shape style="position:absolute;left:8286;top:6666;width:10;height:2" coordorigin="8286,6666" coordsize="10,0" path="m8286,6666l8296,6666e" filled="false" stroked="true" strokeweight=".48001pt" strokecolor="#000000">
                <v:path arrowok="t"/>
              </v:shape>
              <v:shape style="position:absolute;left:8296;top:6299;width:360;height:372" type="#_x0000_t75" stroked="false">
                <v:imagedata r:id="rId70" o:title=""/>
              </v:shape>
            </v:group>
            <v:group style="position:absolute;left:8644;top:6661;width:2;height:10" coordorigin="8644,6661" coordsize="2,10">
              <v:shape style="position:absolute;left:8644;top:6661;width:2;height:10" coordorigin="8644,6661" coordsize="0,10" path="m8644,6671l8644,6661e" filled="false" stroked="true" strokeweight=".23999pt" strokecolor="#000000">
                <v:path arrowok="t"/>
              </v:shape>
            </v:group>
            <v:group style="position:absolute;left:8646;top:6666;width:10;height:2" coordorigin="8646,6666" coordsize="10,2">
              <v:shape style="position:absolute;left:8646;top:6666;width:10;height:2" coordorigin="8646,6666" coordsize="10,0" path="m8646,6666l8656,6666e" filled="false" stroked="true" strokeweight=".48001pt" strokecolor="#000000">
                <v:path arrowok="t"/>
              </v:shape>
              <v:shape style="position:absolute;left:8656;top:6289;width:720;height:382" type="#_x0000_t75" stroked="false">
                <v:imagedata r:id="rId72" o:title=""/>
              </v:shape>
            </v:group>
            <v:group style="position:absolute;left:9004;top:6661;width:2;height:10" coordorigin="9004,6661" coordsize="2,10">
              <v:shape style="position:absolute;left:9004;top:6661;width:2;height:10" coordorigin="9004,6661" coordsize="0,10" path="m9004,6671l9004,6661e" filled="false" stroked="true" strokeweight=".23999pt" strokecolor="#000000">
                <v:path arrowok="t"/>
              </v:shape>
            </v:group>
            <v:group style="position:absolute;left:9006;top:6666;width:10;height:2" coordorigin="9006,6666" coordsize="10,2">
              <v:shape style="position:absolute;left:9006;top:6666;width:10;height:2" coordorigin="9006,6666" coordsize="10,0" path="m9006,6666l9016,6666e" filled="false" stroked="true" strokeweight=".48001pt" strokecolor="#000000">
                <v:path arrowok="t"/>
              </v:shape>
            </v:group>
            <v:group style="position:absolute;left:9369;top:6661;width:2;height:10" coordorigin="9369,6661" coordsize="2,10">
              <v:shape style="position:absolute;left:9369;top:6661;width:2;height:10" coordorigin="9369,6661" coordsize="0,10" path="m9369,6661l9369,6671e" filled="false" stroked="true" strokeweight=".72004pt" strokecolor="#000000">
                <v:path arrowok="t"/>
              </v:shape>
            </v:group>
            <v:group style="position:absolute;left:5;top:7036;width:10;height:2" coordorigin="5,7036" coordsize="10,2">
              <v:shape style="position:absolute;left:5;top:7036;width:10;height:2" coordorigin="5,7036" coordsize="10,0" path="m5,7036l14,7036e" filled="false" stroked="true" strokeweight=".48001pt" strokecolor="#000000">
                <v:path arrowok="t"/>
              </v:shape>
              <v:shape style="position:absolute;left:5;top:6671;width:370;height:370" type="#_x0000_t75" stroked="false">
                <v:imagedata r:id="rId36" o:title=""/>
              </v:shape>
            </v:group>
            <v:group style="position:absolute;left:360;top:7036;width:5;height:2" coordorigin="360,7036" coordsize="5,2">
              <v:shape style="position:absolute;left:360;top:7036;width:5;height:2" coordorigin="360,7036" coordsize="5,0" path="m360,7036l365,7036e" filled="false" stroked="true" strokeweight=".48001pt" strokecolor="#000000">
                <v:path arrowok="t"/>
              </v:shape>
            </v:group>
            <v:group style="position:absolute;left:365;top:7036;width:10;height:2" coordorigin="365,7036" coordsize="10,2">
              <v:shape style="position:absolute;left:365;top:7036;width:10;height:2" coordorigin="365,7036" coordsize="10,0" path="m365,7036l374,7036e" filled="false" stroked="true" strokeweight=".48001pt" strokecolor="#000000">
                <v:path arrowok="t"/>
              </v:shape>
              <v:shape style="position:absolute;left:374;top:6671;width:360;height:370" type="#_x0000_t75" stroked="false">
                <v:imagedata r:id="rId37" o:title=""/>
              </v:shape>
            </v:group>
            <v:group style="position:absolute;left:720;top:7036;width:5;height:2" coordorigin="720,7036" coordsize="5,2">
              <v:shape style="position:absolute;left:720;top:7036;width:5;height:2" coordorigin="720,7036" coordsize="5,0" path="m720,7036l725,7036e" filled="false" stroked="true" strokeweight=".48001pt" strokecolor="#000000">
                <v:path arrowok="t"/>
              </v:shape>
            </v:group>
            <v:group style="position:absolute;left:725;top:7036;width:10;height:2" coordorigin="725,7036" coordsize="10,2">
              <v:shape style="position:absolute;left:725;top:7036;width:10;height:2" coordorigin="725,7036" coordsize="10,0" path="m725,7036l734,7036e" filled="false" stroked="true" strokeweight=".48001pt" strokecolor="#000000">
                <v:path arrowok="t"/>
              </v:shape>
              <v:shape style="position:absolute;left:734;top:6671;width:360;height:370" type="#_x0000_t75" stroked="false">
                <v:imagedata r:id="rId38" o:title=""/>
              </v:shape>
            </v:group>
            <v:group style="position:absolute;left:1080;top:7036;width:5;height:2" coordorigin="1080,7036" coordsize="5,2">
              <v:shape style="position:absolute;left:1080;top:7036;width:5;height:2" coordorigin="1080,7036" coordsize="5,0" path="m1080,7036l1085,7036e" filled="false" stroked="true" strokeweight=".48001pt" strokecolor="#000000">
                <v:path arrowok="t"/>
              </v:shape>
            </v:group>
            <v:group style="position:absolute;left:1085;top:7036;width:10;height:2" coordorigin="1085,7036" coordsize="10,2">
              <v:shape style="position:absolute;left:1085;top:7036;width:10;height:2" coordorigin="1085,7036" coordsize="10,0" path="m1085,7036l1094,7036e" filled="false" stroked="true" strokeweight=".48001pt" strokecolor="#000000">
                <v:path arrowok="t"/>
              </v:shape>
              <v:shape style="position:absolute;left:1094;top:6671;width:360;height:370" type="#_x0000_t75" stroked="false">
                <v:imagedata r:id="rId38" o:title=""/>
              </v:shape>
            </v:group>
            <v:group style="position:absolute;left:1440;top:7036;width:5;height:2" coordorigin="1440,7036" coordsize="5,2">
              <v:shape style="position:absolute;left:1440;top:7036;width:5;height:2" coordorigin="1440,7036" coordsize="5,0" path="m1440,7036l1445,7036e" filled="false" stroked="true" strokeweight=".48001pt" strokecolor="#000000">
                <v:path arrowok="t"/>
              </v:shape>
            </v:group>
            <v:group style="position:absolute;left:1445;top:7036;width:10;height:2" coordorigin="1445,7036" coordsize="10,2">
              <v:shape style="position:absolute;left:1445;top:7036;width:10;height:2" coordorigin="1445,7036" coordsize="10,0" path="m1445,7036l1454,7036e" filled="false" stroked="true" strokeweight=".48001pt" strokecolor="#000000">
                <v:path arrowok="t"/>
              </v:shape>
              <v:shape style="position:absolute;left:1454;top:6671;width:360;height:370" type="#_x0000_t75" stroked="false">
                <v:imagedata r:id="rId39" o:title=""/>
              </v:shape>
            </v:group>
            <v:group style="position:absolute;left:1800;top:7036;width:5;height:2" coordorigin="1800,7036" coordsize="5,2">
              <v:shape style="position:absolute;left:1800;top:7036;width:5;height:2" coordorigin="1800,7036" coordsize="5,0" path="m1800,7036l1805,7036e" filled="false" stroked="true" strokeweight=".48001pt" strokecolor="#000000">
                <v:path arrowok="t"/>
              </v:shape>
            </v:group>
            <v:group style="position:absolute;left:1805;top:7036;width:10;height:2" coordorigin="1805,7036" coordsize="10,2">
              <v:shape style="position:absolute;left:1805;top:7036;width:10;height:2" coordorigin="1805,7036" coordsize="10,0" path="m1805,7036l1814,7036e" filled="false" stroked="true" strokeweight=".48001pt" strokecolor="#000000">
                <v:path arrowok="t"/>
              </v:shape>
              <v:shape style="position:absolute;left:1814;top:6671;width:361;height:370" type="#_x0000_t75" stroked="false">
                <v:imagedata r:id="rId39" o:title=""/>
              </v:shape>
            </v:group>
            <v:group style="position:absolute;left:2161;top:7036;width:5;height:2" coordorigin="2161,7036" coordsize="5,2">
              <v:shape style="position:absolute;left:2161;top:7036;width:5;height:2" coordorigin="2161,7036" coordsize="5,0" path="m2161,7036l2165,7036e" filled="false" stroked="true" strokeweight=".48001pt" strokecolor="#000000">
                <v:path arrowok="t"/>
              </v:shape>
            </v:group>
            <v:group style="position:absolute;left:2165;top:7036;width:10;height:2" coordorigin="2165,7036" coordsize="10,2">
              <v:shape style="position:absolute;left:2165;top:7036;width:10;height:2" coordorigin="2165,7036" coordsize="10,0" path="m2165,7036l2175,7036e" filled="false" stroked="true" strokeweight=".48001pt" strokecolor="#000000">
                <v:path arrowok="t"/>
              </v:shape>
              <v:shape style="position:absolute;left:2175;top:6671;width:360;height:370" type="#_x0000_t75" stroked="false">
                <v:imagedata r:id="rId38" o:title=""/>
              </v:shape>
            </v:group>
            <v:group style="position:absolute;left:2521;top:7036;width:5;height:2" coordorigin="2521,7036" coordsize="5,2">
              <v:shape style="position:absolute;left:2521;top:7036;width:5;height:2" coordorigin="2521,7036" coordsize="5,0" path="m2521,7036l2525,7036e" filled="false" stroked="true" strokeweight=".48001pt" strokecolor="#000000">
                <v:path arrowok="t"/>
              </v:shape>
            </v:group>
            <v:group style="position:absolute;left:2525;top:7036;width:10;height:2" coordorigin="2525,7036" coordsize="10,2">
              <v:shape style="position:absolute;left:2525;top:7036;width:10;height:2" coordorigin="2525,7036" coordsize="10,0" path="m2525,7036l2535,7036e" filled="false" stroked="true" strokeweight=".48001pt" strokecolor="#000000">
                <v:path arrowok="t"/>
              </v:shape>
              <v:shape style="position:absolute;left:2535;top:6671;width:360;height:370" type="#_x0000_t75" stroked="false">
                <v:imagedata r:id="rId38" o:title=""/>
              </v:shape>
            </v:group>
            <v:group style="position:absolute;left:2881;top:7036;width:5;height:2" coordorigin="2881,7036" coordsize="5,2">
              <v:shape style="position:absolute;left:2881;top:7036;width:5;height:2" coordorigin="2881,7036" coordsize="5,0" path="m2881,7036l2885,7036e" filled="false" stroked="true" strokeweight=".48001pt" strokecolor="#000000">
                <v:path arrowok="t"/>
              </v:shape>
            </v:group>
            <v:group style="position:absolute;left:2885;top:7036;width:10;height:2" coordorigin="2885,7036" coordsize="10,2">
              <v:shape style="position:absolute;left:2885;top:7036;width:10;height:2" coordorigin="2885,7036" coordsize="10,0" path="m2885,7036l2895,7036e" filled="false" stroked="true" strokeweight=".48001pt" strokecolor="#000000">
                <v:path arrowok="t"/>
              </v:shape>
              <v:shape style="position:absolute;left:2895;top:6671;width:360;height:370" type="#_x0000_t75" stroked="false">
                <v:imagedata r:id="rId39" o:title=""/>
              </v:shape>
            </v:group>
            <v:group style="position:absolute;left:3241;top:7036;width:5;height:2" coordorigin="3241,7036" coordsize="5,2">
              <v:shape style="position:absolute;left:3241;top:7036;width:5;height:2" coordorigin="3241,7036" coordsize="5,0" path="m3241,7036l3245,7036e" filled="false" stroked="true" strokeweight=".48001pt" strokecolor="#000000">
                <v:path arrowok="t"/>
              </v:shape>
            </v:group>
            <v:group style="position:absolute;left:3245;top:7036;width:10;height:2" coordorigin="3245,7036" coordsize="10,2">
              <v:shape style="position:absolute;left:3245;top:7036;width:10;height:2" coordorigin="3245,7036" coordsize="10,0" path="m3245,7036l3255,7036e" filled="false" stroked="true" strokeweight=".48001pt" strokecolor="#000000">
                <v:path arrowok="t"/>
              </v:shape>
              <v:shape style="position:absolute;left:3255;top:6671;width:360;height:370" type="#_x0000_t75" stroked="false">
                <v:imagedata r:id="rId39" o:title=""/>
              </v:shape>
            </v:group>
            <v:group style="position:absolute;left:3601;top:7036;width:5;height:2" coordorigin="3601,7036" coordsize="5,2">
              <v:shape style="position:absolute;left:3601;top:7036;width:5;height:2" coordorigin="3601,7036" coordsize="5,0" path="m3601,7036l3605,7036e" filled="false" stroked="true" strokeweight=".48001pt" strokecolor="#000000">
                <v:path arrowok="t"/>
              </v:shape>
            </v:group>
            <v:group style="position:absolute;left:3605;top:7036;width:10;height:2" coordorigin="3605,7036" coordsize="10,2">
              <v:shape style="position:absolute;left:3605;top:7036;width:10;height:2" coordorigin="3605,7036" coordsize="10,0" path="m3605,7036l3615,7036e" filled="false" stroked="true" strokeweight=".48001pt" strokecolor="#000000">
                <v:path arrowok="t"/>
              </v:shape>
              <v:shape style="position:absolute;left:3615;top:6671;width:360;height:370" type="#_x0000_t75" stroked="false">
                <v:imagedata r:id="rId38" o:title=""/>
              </v:shape>
            </v:group>
            <v:group style="position:absolute;left:3963;top:7031;width:2;height:10" coordorigin="3963,7031" coordsize="2,10">
              <v:shape style="position:absolute;left:3963;top:7031;width:2;height:10" coordorigin="3963,7031" coordsize="0,10" path="m3963,7041l3963,7031e" filled="false" stroked="true" strokeweight=".23999pt" strokecolor="#000000">
                <v:path arrowok="t"/>
              </v:shape>
            </v:group>
            <v:group style="position:absolute;left:3965;top:7036;width:10;height:2" coordorigin="3965,7036" coordsize="10,2">
              <v:shape style="position:absolute;left:3965;top:7036;width:10;height:2" coordorigin="3965,7036" coordsize="10,0" path="m3965,7036l3975,7036e" filled="false" stroked="true" strokeweight=".48001pt" strokecolor="#000000">
                <v:path arrowok="t"/>
              </v:shape>
              <v:shape style="position:absolute;left:3975;top:6671;width:360;height:370" type="#_x0000_t75" stroked="false">
                <v:imagedata r:id="rId38" o:title=""/>
              </v:shape>
            </v:group>
            <v:group style="position:absolute;left:4323;top:7031;width:2;height:10" coordorigin="4323,7031" coordsize="2,10">
              <v:shape style="position:absolute;left:4323;top:7031;width:2;height:10" coordorigin="4323,7031" coordsize="0,10" path="m4323,7041l4323,7031e" filled="false" stroked="true" strokeweight=".23999pt" strokecolor="#000000">
                <v:path arrowok="t"/>
              </v:shape>
            </v:group>
            <v:group style="position:absolute;left:4325;top:7036;width:10;height:2" coordorigin="4325,7036" coordsize="10,2">
              <v:shape style="position:absolute;left:4325;top:7036;width:10;height:2" coordorigin="4325,7036" coordsize="10,0" path="m4325,7036l4335,7036e" filled="false" stroked="true" strokeweight=".48001pt" strokecolor="#000000">
                <v:path arrowok="t"/>
              </v:shape>
              <v:shape style="position:absolute;left:4335;top:6671;width:360;height:370" type="#_x0000_t75" stroked="false">
                <v:imagedata r:id="rId39" o:title=""/>
              </v:shape>
            </v:group>
            <v:group style="position:absolute;left:4681;top:7036;width:5;height:2" coordorigin="4681,7036" coordsize="5,2">
              <v:shape style="position:absolute;left:4681;top:7036;width:5;height:2" coordorigin="4681,7036" coordsize="5,0" path="m4681,7036l4686,7036e" filled="false" stroked="true" strokeweight=".48001pt" strokecolor="#000000">
                <v:path arrowok="t"/>
              </v:shape>
            </v:group>
            <v:group style="position:absolute;left:4686;top:7036;width:10;height:2" coordorigin="4686,7036" coordsize="10,2">
              <v:shape style="position:absolute;left:4686;top:7036;width:10;height:2" coordorigin="4686,7036" coordsize="10,0" path="m4686,7036l4695,7036e" filled="false" stroked="true" strokeweight=".48001pt" strokecolor="#000000">
                <v:path arrowok="t"/>
              </v:shape>
              <v:shape style="position:absolute;left:4695;top:6671;width:360;height:370" type="#_x0000_t75" stroked="false">
                <v:imagedata r:id="rId39" o:title=""/>
              </v:shape>
            </v:group>
            <v:group style="position:absolute;left:5041;top:7036;width:5;height:2" coordorigin="5041,7036" coordsize="5,2">
              <v:shape style="position:absolute;left:5041;top:7036;width:5;height:2" coordorigin="5041,7036" coordsize="5,0" path="m5041,7036l5046,7036e" filled="false" stroked="true" strokeweight=".48001pt" strokecolor="#000000">
                <v:path arrowok="t"/>
              </v:shape>
            </v:group>
            <v:group style="position:absolute;left:5046;top:7036;width:10;height:2" coordorigin="5046,7036" coordsize="10,2">
              <v:shape style="position:absolute;left:5046;top:7036;width:10;height:2" coordorigin="5046,7036" coordsize="10,0" path="m5046,7036l5055,7036e" filled="false" stroked="true" strokeweight=".48001pt" strokecolor="#000000">
                <v:path arrowok="t"/>
              </v:shape>
              <v:shape style="position:absolute;left:5055;top:6671;width:360;height:370" type="#_x0000_t75" stroked="false">
                <v:imagedata r:id="rId38" o:title=""/>
              </v:shape>
            </v:group>
            <v:group style="position:absolute;left:5401;top:7036;width:5;height:2" coordorigin="5401,7036" coordsize="5,2">
              <v:shape style="position:absolute;left:5401;top:7036;width:5;height:2" coordorigin="5401,7036" coordsize="5,0" path="m5401,7036l5406,7036e" filled="false" stroked="true" strokeweight=".48001pt" strokecolor="#000000">
                <v:path arrowok="t"/>
              </v:shape>
            </v:group>
            <v:group style="position:absolute;left:5406;top:7036;width:10;height:2" coordorigin="5406,7036" coordsize="10,2">
              <v:shape style="position:absolute;left:5406;top:7036;width:10;height:2" coordorigin="5406,7036" coordsize="10,0" path="m5406,7036l5415,7036e" filled="false" stroked="true" strokeweight=".48001pt" strokecolor="#000000">
                <v:path arrowok="t"/>
              </v:shape>
              <v:shape style="position:absolute;left:5415;top:6671;width:360;height:370" type="#_x0000_t75" stroked="false">
                <v:imagedata r:id="rId38" o:title=""/>
              </v:shape>
            </v:group>
            <v:group style="position:absolute;left:5761;top:7036;width:5;height:2" coordorigin="5761,7036" coordsize="5,2">
              <v:shape style="position:absolute;left:5761;top:7036;width:5;height:2" coordorigin="5761,7036" coordsize="5,0" path="m5761,7036l5766,7036e" filled="false" stroked="true" strokeweight=".48001pt" strokecolor="#000000">
                <v:path arrowok="t"/>
              </v:shape>
            </v:group>
            <v:group style="position:absolute;left:5766;top:7036;width:10;height:2" coordorigin="5766,7036" coordsize="10,2">
              <v:shape style="position:absolute;left:5766;top:7036;width:10;height:2" coordorigin="5766,7036" coordsize="10,0" path="m5766,7036l5775,7036e" filled="false" stroked="true" strokeweight=".48001pt" strokecolor="#000000">
                <v:path arrowok="t"/>
              </v:shape>
              <v:shape style="position:absolute;left:5775;top:6671;width:360;height:370" type="#_x0000_t75" stroked="false">
                <v:imagedata r:id="rId39" o:title=""/>
              </v:shape>
            </v:group>
            <v:group style="position:absolute;left:6121;top:7036;width:5;height:2" coordorigin="6121,7036" coordsize="5,2">
              <v:shape style="position:absolute;left:6121;top:7036;width:5;height:2" coordorigin="6121,7036" coordsize="5,0" path="m6121,7036l6126,7036e" filled="false" stroked="true" strokeweight=".48001pt" strokecolor="#000000">
                <v:path arrowok="t"/>
              </v:shape>
            </v:group>
            <v:group style="position:absolute;left:6126;top:7036;width:10;height:2" coordorigin="6126,7036" coordsize="10,2">
              <v:shape style="position:absolute;left:6126;top:7036;width:10;height:2" coordorigin="6126,7036" coordsize="10,0" path="m6126,7036l6135,7036e" filled="false" stroked="true" strokeweight=".48001pt" strokecolor="#000000">
                <v:path arrowok="t"/>
              </v:shape>
              <v:shape style="position:absolute;left:6135;top:6671;width:360;height:370" type="#_x0000_t75" stroked="false">
                <v:imagedata r:id="rId39" o:title=""/>
              </v:shape>
            </v:group>
            <v:group style="position:absolute;left:6481;top:7036;width:5;height:2" coordorigin="6481,7036" coordsize="5,2">
              <v:shape style="position:absolute;left:6481;top:7036;width:5;height:2" coordorigin="6481,7036" coordsize="5,0" path="m6481,7036l6486,7036e" filled="false" stroked="true" strokeweight=".48001pt" strokecolor="#000000">
                <v:path arrowok="t"/>
              </v:shape>
            </v:group>
            <v:group style="position:absolute;left:6486;top:7036;width:10;height:2" coordorigin="6486,7036" coordsize="10,2">
              <v:shape style="position:absolute;left:6486;top:7036;width:10;height:2" coordorigin="6486,7036" coordsize="10,0" path="m6486,7036l6495,7036e" filled="false" stroked="true" strokeweight=".48001pt" strokecolor="#000000">
                <v:path arrowok="t"/>
              </v:shape>
              <v:shape style="position:absolute;left:6495;top:6671;width:361;height:370" type="#_x0000_t75" stroked="false">
                <v:imagedata r:id="rId38" o:title=""/>
              </v:shape>
            </v:group>
            <v:group style="position:absolute;left:6844;top:7031;width:2;height:10" coordorigin="6844,7031" coordsize="2,10">
              <v:shape style="position:absolute;left:6844;top:7031;width:2;height:10" coordorigin="6844,7031" coordsize="0,10" path="m6844,7041l6844,7031e" filled="false" stroked="true" strokeweight=".23999pt" strokecolor="#000000">
                <v:path arrowok="t"/>
              </v:shape>
            </v:group>
            <v:group style="position:absolute;left:6846;top:7036;width:10;height:2" coordorigin="6846,7036" coordsize="10,2">
              <v:shape style="position:absolute;left:6846;top:7036;width:10;height:2" coordorigin="6846,7036" coordsize="10,0" path="m6846,7036l6856,7036e" filled="false" stroked="true" strokeweight=".48001pt" strokecolor="#000000">
                <v:path arrowok="t"/>
              </v:shape>
              <v:shape style="position:absolute;left:6856;top:6671;width:360;height:370" type="#_x0000_t75" stroked="false">
                <v:imagedata r:id="rId38" o:title=""/>
              </v:shape>
            </v:group>
            <v:group style="position:absolute;left:7204;top:7031;width:2;height:10" coordorigin="7204,7031" coordsize="2,10">
              <v:shape style="position:absolute;left:7204;top:7031;width:2;height:10" coordorigin="7204,7031" coordsize="0,10" path="m7204,7041l7204,7031e" filled="false" stroked="true" strokeweight=".23999pt" strokecolor="#000000">
                <v:path arrowok="t"/>
              </v:shape>
            </v:group>
            <v:group style="position:absolute;left:7206;top:7036;width:10;height:2" coordorigin="7206,7036" coordsize="10,2">
              <v:shape style="position:absolute;left:7206;top:7036;width:10;height:2" coordorigin="7206,7036" coordsize="10,0" path="m7206,7036l7216,7036e" filled="false" stroked="true" strokeweight=".48001pt" strokecolor="#000000">
                <v:path arrowok="t"/>
              </v:shape>
              <v:shape style="position:absolute;left:7216;top:6671;width:360;height:370" type="#_x0000_t75" stroked="false">
                <v:imagedata r:id="rId39" o:title=""/>
              </v:shape>
            </v:group>
            <v:group style="position:absolute;left:7564;top:7031;width:2;height:10" coordorigin="7564,7031" coordsize="2,10">
              <v:shape style="position:absolute;left:7564;top:7031;width:2;height:10" coordorigin="7564,7031" coordsize="0,10" path="m7564,7041l7564,7031e" filled="false" stroked="true" strokeweight=".23999pt" strokecolor="#000000">
                <v:path arrowok="t"/>
              </v:shape>
            </v:group>
            <v:group style="position:absolute;left:7566;top:7036;width:10;height:2" coordorigin="7566,7036" coordsize="10,2">
              <v:shape style="position:absolute;left:7566;top:7036;width:10;height:2" coordorigin="7566,7036" coordsize="10,0" path="m7566,7036l7576,7036e" filled="false" stroked="true" strokeweight=".48001pt" strokecolor="#000000">
                <v:path arrowok="t"/>
              </v:shape>
              <v:shape style="position:absolute;left:7576;top:6671;width:360;height:370" type="#_x0000_t75" stroked="false">
                <v:imagedata r:id="rId39" o:title=""/>
              </v:shape>
            </v:group>
            <v:group style="position:absolute;left:7924;top:7031;width:2;height:10" coordorigin="7924,7031" coordsize="2,10">
              <v:shape style="position:absolute;left:7924;top:7031;width:2;height:10" coordorigin="7924,7031" coordsize="0,10" path="m7924,7041l7924,7031e" filled="false" stroked="true" strokeweight=".23999pt" strokecolor="#000000">
                <v:path arrowok="t"/>
              </v:shape>
            </v:group>
            <v:group style="position:absolute;left:7926;top:7036;width:10;height:2" coordorigin="7926,7036" coordsize="10,2">
              <v:shape style="position:absolute;left:7926;top:7036;width:10;height:2" coordorigin="7926,7036" coordsize="10,0" path="m7926,7036l7936,7036e" filled="false" stroked="true" strokeweight=".48001pt" strokecolor="#000000">
                <v:path arrowok="t"/>
              </v:shape>
              <v:shape style="position:absolute;left:7936;top:6671;width:360;height:370" type="#_x0000_t75" stroked="false">
                <v:imagedata r:id="rId38" o:title=""/>
              </v:shape>
            </v:group>
            <v:group style="position:absolute;left:8284;top:7031;width:2;height:10" coordorigin="8284,7031" coordsize="2,10">
              <v:shape style="position:absolute;left:8284;top:7031;width:2;height:10" coordorigin="8284,7031" coordsize="0,10" path="m8284,7041l8284,7031e" filled="false" stroked="true" strokeweight=".23999pt" strokecolor="#000000">
                <v:path arrowok="t"/>
              </v:shape>
            </v:group>
            <v:group style="position:absolute;left:8286;top:7036;width:10;height:2" coordorigin="8286,7036" coordsize="10,2">
              <v:shape style="position:absolute;left:8286;top:7036;width:10;height:2" coordorigin="8286,7036" coordsize="10,0" path="m8286,7036l8296,7036e" filled="false" stroked="true" strokeweight=".48001pt" strokecolor="#000000">
                <v:path arrowok="t"/>
              </v:shape>
              <v:shape style="position:absolute;left:8296;top:6671;width:360;height:370" type="#_x0000_t75" stroked="false">
                <v:imagedata r:id="rId38" o:title=""/>
              </v:shape>
            </v:group>
            <v:group style="position:absolute;left:8644;top:7031;width:2;height:10" coordorigin="8644,7031" coordsize="2,10">
              <v:shape style="position:absolute;left:8644;top:7031;width:2;height:10" coordorigin="8644,7031" coordsize="0,10" path="m8644,7041l8644,7031e" filled="false" stroked="true" strokeweight=".23999pt" strokecolor="#000000">
                <v:path arrowok="t"/>
              </v:shape>
            </v:group>
            <v:group style="position:absolute;left:8646;top:7036;width:10;height:2" coordorigin="8646,7036" coordsize="10,2">
              <v:shape style="position:absolute;left:8646;top:7036;width:10;height:2" coordorigin="8646,7036" coordsize="10,0" path="m8646,7036l8656,7036e" filled="false" stroked="true" strokeweight=".48001pt" strokecolor="#000000">
                <v:path arrowok="t"/>
              </v:shape>
              <v:shape style="position:absolute;left:8656;top:6661;width:720;height:380" type="#_x0000_t75" stroked="false">
                <v:imagedata r:id="rId40" o:title=""/>
              </v:shape>
            </v:group>
            <v:group style="position:absolute;left:9004;top:7031;width:2;height:10" coordorigin="9004,7031" coordsize="2,10">
              <v:shape style="position:absolute;left:9004;top:7031;width:2;height:10" coordorigin="9004,7031" coordsize="0,10" path="m9004,7041l9004,7031e" filled="false" stroked="true" strokeweight=".23999pt" strokecolor="#000000">
                <v:path arrowok="t"/>
              </v:shape>
            </v:group>
            <v:group style="position:absolute;left:9006;top:7036;width:10;height:2" coordorigin="9006,7036" coordsize="10,2">
              <v:shape style="position:absolute;left:9006;top:7036;width:10;height:2" coordorigin="9006,7036" coordsize="10,0" path="m9006,7036l9016,7036e" filled="false" stroked="true" strokeweight=".48001pt" strokecolor="#000000">
                <v:path arrowok="t"/>
              </v:shape>
            </v:group>
            <v:group style="position:absolute;left:9369;top:7031;width:2;height:10" coordorigin="9369,7031" coordsize="2,10">
              <v:shape style="position:absolute;left:9369;top:7031;width:2;height:10" coordorigin="9369,7031" coordsize="0,10" path="m9369,7031l9369,7041e" filled="false" stroked="true" strokeweight=".72004pt" strokecolor="#000000">
                <v:path arrowok="t"/>
              </v:shape>
            </v:group>
            <v:group style="position:absolute;left:5;top:7405;width:10;height:2" coordorigin="5,7405" coordsize="10,2">
              <v:shape style="position:absolute;left:5;top:7405;width:10;height:2" coordorigin="5,7405" coordsize="10,0" path="m5,7405l14,7405e" filled="false" stroked="true" strokeweight=".47998pt" strokecolor="#000000">
                <v:path arrowok="t"/>
              </v:shape>
              <v:shape style="position:absolute;left:5;top:7041;width:370;height:370" type="#_x0000_t75" stroked="false">
                <v:imagedata r:id="rId49" o:title=""/>
              </v:shape>
            </v:group>
            <v:group style="position:absolute;left:360;top:7405;width:5;height:2" coordorigin="360,7405" coordsize="5,2">
              <v:shape style="position:absolute;left:360;top:7405;width:5;height:2" coordorigin="360,7405" coordsize="5,0" path="m360,7405l365,7405e" filled="false" stroked="true" strokeweight=".47998pt" strokecolor="#000000">
                <v:path arrowok="t"/>
              </v:shape>
            </v:group>
            <v:group style="position:absolute;left:365;top:7405;width:10;height:2" coordorigin="365,7405" coordsize="10,2">
              <v:shape style="position:absolute;left:365;top:7405;width:10;height:2" coordorigin="365,7405" coordsize="10,0" path="m365,7405l374,7405e" filled="false" stroked="true" strokeweight=".47998pt" strokecolor="#000000">
                <v:path arrowok="t"/>
              </v:shape>
              <v:shape style="position:absolute;left:374;top:7041;width:360;height:370" type="#_x0000_t75" stroked="false">
                <v:imagedata r:id="rId73" o:title=""/>
              </v:shape>
            </v:group>
            <v:group style="position:absolute;left:720;top:7405;width:5;height:2" coordorigin="720,7405" coordsize="5,2">
              <v:shape style="position:absolute;left:720;top:7405;width:5;height:2" coordorigin="720,7405" coordsize="5,0" path="m720,7405l725,7405e" filled="false" stroked="true" strokeweight=".47998pt" strokecolor="#000000">
                <v:path arrowok="t"/>
              </v:shape>
            </v:group>
            <v:group style="position:absolute;left:725;top:7405;width:10;height:2" coordorigin="725,7405" coordsize="10,2">
              <v:shape style="position:absolute;left:725;top:7405;width:10;height:2" coordorigin="725,7405" coordsize="10,0" path="m725,7405l734,7405e" filled="false" stroked="true" strokeweight=".47998pt" strokecolor="#000000">
                <v:path arrowok="t"/>
              </v:shape>
              <v:shape style="position:absolute;left:734;top:7041;width:360;height:370" type="#_x0000_t75" stroked="false">
                <v:imagedata r:id="rId74" o:title=""/>
              </v:shape>
            </v:group>
            <v:group style="position:absolute;left:1080;top:7405;width:5;height:2" coordorigin="1080,7405" coordsize="5,2">
              <v:shape style="position:absolute;left:1080;top:7405;width:5;height:2" coordorigin="1080,7405" coordsize="5,0" path="m1080,7405l1085,7405e" filled="false" stroked="true" strokeweight=".47998pt" strokecolor="#000000">
                <v:path arrowok="t"/>
              </v:shape>
            </v:group>
            <v:group style="position:absolute;left:1085;top:7405;width:10;height:2" coordorigin="1085,7405" coordsize="10,2">
              <v:shape style="position:absolute;left:1085;top:7405;width:10;height:2" coordorigin="1085,7405" coordsize="10,0" path="m1085,7405l1094,7405e" filled="false" stroked="true" strokeweight=".47998pt" strokecolor="#000000">
                <v:path arrowok="t"/>
              </v:shape>
              <v:shape style="position:absolute;left:1094;top:7041;width:360;height:370" type="#_x0000_t75" stroked="false">
                <v:imagedata r:id="rId74" o:title=""/>
              </v:shape>
            </v:group>
            <v:group style="position:absolute;left:1440;top:7405;width:5;height:2" coordorigin="1440,7405" coordsize="5,2">
              <v:shape style="position:absolute;left:1440;top:7405;width:5;height:2" coordorigin="1440,7405" coordsize="5,0" path="m1440,7405l1445,7405e" filled="false" stroked="true" strokeweight=".47998pt" strokecolor="#000000">
                <v:path arrowok="t"/>
              </v:shape>
            </v:group>
            <v:group style="position:absolute;left:1445;top:7405;width:10;height:2" coordorigin="1445,7405" coordsize="10,2">
              <v:shape style="position:absolute;left:1445;top:7405;width:10;height:2" coordorigin="1445,7405" coordsize="10,0" path="m1445,7405l1454,7405e" filled="false" stroked="true" strokeweight=".47998pt" strokecolor="#000000">
                <v:path arrowok="t"/>
              </v:shape>
              <v:shape style="position:absolute;left:1454;top:7041;width:360;height:370" type="#_x0000_t75" stroked="false">
                <v:imagedata r:id="rId75" o:title=""/>
              </v:shape>
            </v:group>
            <v:group style="position:absolute;left:1800;top:7405;width:5;height:2" coordorigin="1800,7405" coordsize="5,2">
              <v:shape style="position:absolute;left:1800;top:7405;width:5;height:2" coordorigin="1800,7405" coordsize="5,0" path="m1800,7405l1805,7405e" filled="false" stroked="true" strokeweight=".47998pt" strokecolor="#000000">
                <v:path arrowok="t"/>
              </v:shape>
            </v:group>
            <v:group style="position:absolute;left:1805;top:7405;width:10;height:2" coordorigin="1805,7405" coordsize="10,2">
              <v:shape style="position:absolute;left:1805;top:7405;width:10;height:2" coordorigin="1805,7405" coordsize="10,0" path="m1805,7405l1814,7405e" filled="false" stroked="true" strokeweight=".47998pt" strokecolor="#000000">
                <v:path arrowok="t"/>
              </v:shape>
              <v:shape style="position:absolute;left:1814;top:7041;width:361;height:370" type="#_x0000_t75" stroked="false">
                <v:imagedata r:id="rId75" o:title=""/>
              </v:shape>
            </v:group>
            <v:group style="position:absolute;left:2161;top:7405;width:5;height:2" coordorigin="2161,7405" coordsize="5,2">
              <v:shape style="position:absolute;left:2161;top:7405;width:5;height:2" coordorigin="2161,7405" coordsize="5,0" path="m2161,7405l2165,7405e" filled="false" stroked="true" strokeweight=".47998pt" strokecolor="#000000">
                <v:path arrowok="t"/>
              </v:shape>
            </v:group>
            <v:group style="position:absolute;left:2165;top:7405;width:10;height:2" coordorigin="2165,7405" coordsize="10,2">
              <v:shape style="position:absolute;left:2165;top:7405;width:10;height:2" coordorigin="2165,7405" coordsize="10,0" path="m2165,7405l2175,7405e" filled="false" stroked="true" strokeweight=".47998pt" strokecolor="#000000">
                <v:path arrowok="t"/>
              </v:shape>
              <v:shape style="position:absolute;left:2175;top:7041;width:360;height:370" type="#_x0000_t75" stroked="false">
                <v:imagedata r:id="rId74" o:title=""/>
              </v:shape>
            </v:group>
            <v:group style="position:absolute;left:2521;top:7405;width:5;height:2" coordorigin="2521,7405" coordsize="5,2">
              <v:shape style="position:absolute;left:2521;top:7405;width:5;height:2" coordorigin="2521,7405" coordsize="5,0" path="m2521,7405l2525,7405e" filled="false" stroked="true" strokeweight=".47998pt" strokecolor="#000000">
                <v:path arrowok="t"/>
              </v:shape>
            </v:group>
            <v:group style="position:absolute;left:2525;top:7405;width:10;height:2" coordorigin="2525,7405" coordsize="10,2">
              <v:shape style="position:absolute;left:2525;top:7405;width:10;height:2" coordorigin="2525,7405" coordsize="10,0" path="m2525,7405l2535,7405e" filled="false" stroked="true" strokeweight=".47998pt" strokecolor="#000000">
                <v:path arrowok="t"/>
              </v:shape>
              <v:shape style="position:absolute;left:2535;top:7041;width:360;height:370" type="#_x0000_t75" stroked="false">
                <v:imagedata r:id="rId74" o:title=""/>
              </v:shape>
            </v:group>
            <v:group style="position:absolute;left:2881;top:7405;width:5;height:2" coordorigin="2881,7405" coordsize="5,2">
              <v:shape style="position:absolute;left:2881;top:7405;width:5;height:2" coordorigin="2881,7405" coordsize="5,0" path="m2881,7405l2885,7405e" filled="false" stroked="true" strokeweight=".47998pt" strokecolor="#000000">
                <v:path arrowok="t"/>
              </v:shape>
            </v:group>
            <v:group style="position:absolute;left:2885;top:7405;width:10;height:2" coordorigin="2885,7405" coordsize="10,2">
              <v:shape style="position:absolute;left:2885;top:7405;width:10;height:2" coordorigin="2885,7405" coordsize="10,0" path="m2885,7405l2895,7405e" filled="false" stroked="true" strokeweight=".47998pt" strokecolor="#000000">
                <v:path arrowok="t"/>
              </v:shape>
              <v:shape style="position:absolute;left:2895;top:7041;width:360;height:370" type="#_x0000_t75" stroked="false">
                <v:imagedata r:id="rId75" o:title=""/>
              </v:shape>
            </v:group>
            <v:group style="position:absolute;left:3241;top:7405;width:5;height:2" coordorigin="3241,7405" coordsize="5,2">
              <v:shape style="position:absolute;left:3241;top:7405;width:5;height:2" coordorigin="3241,7405" coordsize="5,0" path="m3241,7405l3245,7405e" filled="false" stroked="true" strokeweight=".47998pt" strokecolor="#000000">
                <v:path arrowok="t"/>
              </v:shape>
            </v:group>
            <v:group style="position:absolute;left:3245;top:7405;width:10;height:2" coordorigin="3245,7405" coordsize="10,2">
              <v:shape style="position:absolute;left:3245;top:7405;width:10;height:2" coordorigin="3245,7405" coordsize="10,0" path="m3245,7405l3255,7405e" filled="false" stroked="true" strokeweight=".47998pt" strokecolor="#000000">
                <v:path arrowok="t"/>
              </v:shape>
              <v:shape style="position:absolute;left:3255;top:7041;width:360;height:370" type="#_x0000_t75" stroked="false">
                <v:imagedata r:id="rId75" o:title=""/>
              </v:shape>
            </v:group>
            <v:group style="position:absolute;left:3601;top:7405;width:5;height:2" coordorigin="3601,7405" coordsize="5,2">
              <v:shape style="position:absolute;left:3601;top:7405;width:5;height:2" coordorigin="3601,7405" coordsize="5,0" path="m3601,7405l3605,7405e" filled="false" stroked="true" strokeweight=".47998pt" strokecolor="#000000">
                <v:path arrowok="t"/>
              </v:shape>
            </v:group>
            <v:group style="position:absolute;left:3605;top:7405;width:10;height:2" coordorigin="3605,7405" coordsize="10,2">
              <v:shape style="position:absolute;left:3605;top:7405;width:10;height:2" coordorigin="3605,7405" coordsize="10,0" path="m3605,7405l3615,7405e" filled="false" stroked="true" strokeweight=".47998pt" strokecolor="#000000">
                <v:path arrowok="t"/>
              </v:shape>
              <v:shape style="position:absolute;left:3615;top:7041;width:360;height:370" type="#_x0000_t75" stroked="false">
                <v:imagedata r:id="rId74" o:title=""/>
              </v:shape>
            </v:group>
            <v:group style="position:absolute;left:3968;top:7401;width:2;height:10" coordorigin="3968,7401" coordsize="2,10">
              <v:shape style="position:absolute;left:3968;top:7401;width:2;height:10" coordorigin="3968,7401" coordsize="0,10" path="m3968,7401l3968,7410e" filled="false" stroked="true" strokeweight=".72001pt" strokecolor="#000000">
                <v:path arrowok="t"/>
              </v:shape>
              <v:shape style="position:absolute;left:3975;top:7041;width:360;height:370" type="#_x0000_t75" stroked="false">
                <v:imagedata r:id="rId74" o:title=""/>
              </v:shape>
            </v:group>
            <v:group style="position:absolute;left:4328;top:7401;width:2;height:10" coordorigin="4328,7401" coordsize="2,10">
              <v:shape style="position:absolute;left:4328;top:7401;width:2;height:10" coordorigin="4328,7401" coordsize="0,10" path="m4328,7401l4328,7410e" filled="false" stroked="true" strokeweight=".72001pt" strokecolor="#000000">
                <v:path arrowok="t"/>
              </v:shape>
              <v:shape style="position:absolute;left:4335;top:7041;width:360;height:370" type="#_x0000_t75" stroked="false">
                <v:imagedata r:id="rId75" o:title=""/>
              </v:shape>
            </v:group>
            <v:group style="position:absolute;left:4681;top:7405;width:5;height:2" coordorigin="4681,7405" coordsize="5,2">
              <v:shape style="position:absolute;left:4681;top:7405;width:5;height:2" coordorigin="4681,7405" coordsize="5,0" path="m4681,7405l4686,7405e" filled="false" stroked="true" strokeweight=".47998pt" strokecolor="#000000">
                <v:path arrowok="t"/>
              </v:shape>
            </v:group>
            <v:group style="position:absolute;left:4686;top:7405;width:10;height:2" coordorigin="4686,7405" coordsize="10,2">
              <v:shape style="position:absolute;left:4686;top:7405;width:10;height:2" coordorigin="4686,7405" coordsize="10,0" path="m4686,7405l4695,7405e" filled="false" stroked="true" strokeweight=".47998pt" strokecolor="#000000">
                <v:path arrowok="t"/>
              </v:shape>
              <v:shape style="position:absolute;left:4695;top:7041;width:360;height:370" type="#_x0000_t75" stroked="false">
                <v:imagedata r:id="rId75" o:title=""/>
              </v:shape>
            </v:group>
            <v:group style="position:absolute;left:5041;top:7405;width:5;height:2" coordorigin="5041,7405" coordsize="5,2">
              <v:shape style="position:absolute;left:5041;top:7405;width:5;height:2" coordorigin="5041,7405" coordsize="5,0" path="m5041,7405l5046,7405e" filled="false" stroked="true" strokeweight=".47998pt" strokecolor="#000000">
                <v:path arrowok="t"/>
              </v:shape>
            </v:group>
            <v:group style="position:absolute;left:5046;top:7405;width:10;height:2" coordorigin="5046,7405" coordsize="10,2">
              <v:shape style="position:absolute;left:5046;top:7405;width:10;height:2" coordorigin="5046,7405" coordsize="10,0" path="m5046,7405l5055,7405e" filled="false" stroked="true" strokeweight=".47998pt" strokecolor="#000000">
                <v:path arrowok="t"/>
              </v:shape>
              <v:shape style="position:absolute;left:5055;top:7041;width:360;height:370" type="#_x0000_t75" stroked="false">
                <v:imagedata r:id="rId74" o:title=""/>
              </v:shape>
            </v:group>
            <v:group style="position:absolute;left:5401;top:7405;width:5;height:2" coordorigin="5401,7405" coordsize="5,2">
              <v:shape style="position:absolute;left:5401;top:7405;width:5;height:2" coordorigin="5401,7405" coordsize="5,0" path="m5401,7405l5406,7405e" filled="false" stroked="true" strokeweight=".47998pt" strokecolor="#000000">
                <v:path arrowok="t"/>
              </v:shape>
            </v:group>
            <v:group style="position:absolute;left:5406;top:7405;width:10;height:2" coordorigin="5406,7405" coordsize="10,2">
              <v:shape style="position:absolute;left:5406;top:7405;width:10;height:2" coordorigin="5406,7405" coordsize="10,0" path="m5406,7405l5415,7405e" filled="false" stroked="true" strokeweight=".47998pt" strokecolor="#000000">
                <v:path arrowok="t"/>
              </v:shape>
              <v:shape style="position:absolute;left:5415;top:7041;width:360;height:370" type="#_x0000_t75" stroked="false">
                <v:imagedata r:id="rId74" o:title=""/>
              </v:shape>
            </v:group>
            <v:group style="position:absolute;left:5761;top:7405;width:5;height:2" coordorigin="5761,7405" coordsize="5,2">
              <v:shape style="position:absolute;left:5761;top:7405;width:5;height:2" coordorigin="5761,7405" coordsize="5,0" path="m5761,7405l5766,7405e" filled="false" stroked="true" strokeweight=".47998pt" strokecolor="#000000">
                <v:path arrowok="t"/>
              </v:shape>
            </v:group>
            <v:group style="position:absolute;left:5766;top:7405;width:10;height:2" coordorigin="5766,7405" coordsize="10,2">
              <v:shape style="position:absolute;left:5766;top:7405;width:10;height:2" coordorigin="5766,7405" coordsize="10,0" path="m5766,7405l5775,7405e" filled="false" stroked="true" strokeweight=".47998pt" strokecolor="#000000">
                <v:path arrowok="t"/>
              </v:shape>
              <v:shape style="position:absolute;left:5775;top:7041;width:360;height:370" type="#_x0000_t75" stroked="false">
                <v:imagedata r:id="rId75" o:title=""/>
              </v:shape>
            </v:group>
            <v:group style="position:absolute;left:6121;top:7405;width:5;height:2" coordorigin="6121,7405" coordsize="5,2">
              <v:shape style="position:absolute;left:6121;top:7405;width:5;height:2" coordorigin="6121,7405" coordsize="5,0" path="m6121,7405l6126,7405e" filled="false" stroked="true" strokeweight=".47998pt" strokecolor="#000000">
                <v:path arrowok="t"/>
              </v:shape>
            </v:group>
            <v:group style="position:absolute;left:6126;top:7405;width:10;height:2" coordorigin="6126,7405" coordsize="10,2">
              <v:shape style="position:absolute;left:6126;top:7405;width:10;height:2" coordorigin="6126,7405" coordsize="10,0" path="m6126,7405l6135,7405e" filled="false" stroked="true" strokeweight=".47998pt" strokecolor="#000000">
                <v:path arrowok="t"/>
              </v:shape>
              <v:shape style="position:absolute;left:6135;top:7041;width:360;height:370" type="#_x0000_t75" stroked="false">
                <v:imagedata r:id="rId75" o:title=""/>
              </v:shape>
            </v:group>
            <v:group style="position:absolute;left:6481;top:7405;width:5;height:2" coordorigin="6481,7405" coordsize="5,2">
              <v:shape style="position:absolute;left:6481;top:7405;width:5;height:2" coordorigin="6481,7405" coordsize="5,0" path="m6481,7405l6486,7405e" filled="false" stroked="true" strokeweight=".47998pt" strokecolor="#000000">
                <v:path arrowok="t"/>
              </v:shape>
            </v:group>
            <v:group style="position:absolute;left:6486;top:7405;width:10;height:2" coordorigin="6486,7405" coordsize="10,2">
              <v:shape style="position:absolute;left:6486;top:7405;width:10;height:2" coordorigin="6486,7405" coordsize="10,0" path="m6486,7405l6495,7405e" filled="false" stroked="true" strokeweight=".47998pt" strokecolor="#000000">
                <v:path arrowok="t"/>
              </v:shape>
              <v:shape style="position:absolute;left:6495;top:7041;width:361;height:370" type="#_x0000_t75" stroked="false">
                <v:imagedata r:id="rId74" o:title=""/>
              </v:shape>
            </v:group>
            <v:group style="position:absolute;left:6849;top:7401;width:2;height:10" coordorigin="6849,7401" coordsize="2,10">
              <v:shape style="position:absolute;left:6849;top:7401;width:2;height:10" coordorigin="6849,7401" coordsize="0,10" path="m6849,7401l6849,7410e" filled="false" stroked="true" strokeweight=".72001pt" strokecolor="#000000">
                <v:path arrowok="t"/>
              </v:shape>
              <v:shape style="position:absolute;left:6856;top:7041;width:360;height:370" type="#_x0000_t75" stroked="false">
                <v:imagedata r:id="rId74" o:title=""/>
              </v:shape>
            </v:group>
            <v:group style="position:absolute;left:7209;top:7401;width:2;height:10" coordorigin="7209,7401" coordsize="2,10">
              <v:shape style="position:absolute;left:7209;top:7401;width:2;height:10" coordorigin="7209,7401" coordsize="0,10" path="m7209,7401l7209,7410e" filled="false" stroked="true" strokeweight=".72001pt" strokecolor="#000000">
                <v:path arrowok="t"/>
              </v:shape>
              <v:shape style="position:absolute;left:7216;top:7041;width:360;height:370" type="#_x0000_t75" stroked="false">
                <v:imagedata r:id="rId75" o:title=""/>
              </v:shape>
            </v:group>
            <v:group style="position:absolute;left:7569;top:7401;width:2;height:10" coordorigin="7569,7401" coordsize="2,10">
              <v:shape style="position:absolute;left:7569;top:7401;width:2;height:10" coordorigin="7569,7401" coordsize="0,10" path="m7569,7401l7569,7410e" filled="false" stroked="true" strokeweight=".72001pt" strokecolor="#000000">
                <v:path arrowok="t"/>
              </v:shape>
              <v:shape style="position:absolute;left:7576;top:7041;width:360;height:370" type="#_x0000_t75" stroked="false">
                <v:imagedata r:id="rId75" o:title=""/>
              </v:shape>
            </v:group>
            <v:group style="position:absolute;left:7929;top:7401;width:2;height:10" coordorigin="7929,7401" coordsize="2,10">
              <v:shape style="position:absolute;left:7929;top:7401;width:2;height:10" coordorigin="7929,7401" coordsize="0,10" path="m7929,7401l7929,7410e" filled="false" stroked="true" strokeweight=".72001pt" strokecolor="#000000">
                <v:path arrowok="t"/>
              </v:shape>
              <v:shape style="position:absolute;left:7936;top:7041;width:360;height:370" type="#_x0000_t75" stroked="false">
                <v:imagedata r:id="rId74" o:title=""/>
              </v:shape>
            </v:group>
            <v:group style="position:absolute;left:8289;top:7401;width:2;height:10" coordorigin="8289,7401" coordsize="2,10">
              <v:shape style="position:absolute;left:8289;top:7401;width:2;height:10" coordorigin="8289,7401" coordsize="0,10" path="m8289,7401l8289,7410e" filled="false" stroked="true" strokeweight=".72001pt" strokecolor="#000000">
                <v:path arrowok="t"/>
              </v:shape>
              <v:shape style="position:absolute;left:8296;top:7041;width:360;height:370" type="#_x0000_t75" stroked="false">
                <v:imagedata r:id="rId74" o:title=""/>
              </v:shape>
            </v:group>
            <v:group style="position:absolute;left:8649;top:7401;width:2;height:10" coordorigin="8649,7401" coordsize="2,10">
              <v:shape style="position:absolute;left:8649;top:7401;width:2;height:10" coordorigin="8649,7401" coordsize="0,10" path="m8649,7401l8649,7410e" filled="false" stroked="true" strokeweight=".72001pt" strokecolor="#000000">
                <v:path arrowok="t"/>
              </v:shape>
              <v:shape style="position:absolute;left:8656;top:7031;width:720;height:379" type="#_x0000_t75" stroked="false">
                <v:imagedata r:id="rId53" o:title=""/>
              </v:shape>
            </v:group>
            <v:group style="position:absolute;left:9002;top:7405;width:5;height:2" coordorigin="9002,7405" coordsize="5,2">
              <v:shape style="position:absolute;left:9002;top:7405;width:5;height:2" coordorigin="9002,7405" coordsize="5,0" path="m9002,7405l9006,7405e" filled="false" stroked="true" strokeweight=".47998pt" strokecolor="#000000">
                <v:path arrowok="t"/>
              </v:shape>
            </v:group>
            <v:group style="position:absolute;left:9006;top:7405;width:10;height:2" coordorigin="9006,7405" coordsize="10,2">
              <v:shape style="position:absolute;left:9006;top:7405;width:10;height:2" coordorigin="9006,7405" coordsize="10,0" path="m9006,7405l9016,7405e" filled="false" stroked="true" strokeweight=".47998pt" strokecolor="#000000">
                <v:path arrowok="t"/>
              </v:shape>
            </v:group>
            <v:group style="position:absolute;left:9362;top:7405;width:5;height:2" coordorigin="9362,7405" coordsize="5,2">
              <v:shape style="position:absolute;left:9362;top:7405;width:5;height:2" coordorigin="9362,7405" coordsize="5,0" path="m9362,7405l9367,7405e" filled="false" stroked="true" strokeweight=".47998pt" strokecolor="#000000">
                <v:path arrowok="t"/>
              </v:shape>
            </v:group>
            <v:group style="position:absolute;left:9367;top:7405;width:10;height:2" coordorigin="9367,7405" coordsize="10,2">
              <v:shape style="position:absolute;left:9367;top:7405;width:10;height:2" coordorigin="9367,7405" coordsize="10,0" path="m9367,7405l9376,7405e" filled="false" stroked="true" strokeweight=".47998pt" strokecolor="#000000">
                <v:path arrowok="t"/>
              </v:shape>
            </v:group>
            <v:group style="position:absolute;left:5;top:7775;width:10;height:2" coordorigin="5,7775" coordsize="10,2">
              <v:shape style="position:absolute;left:5;top:7775;width:10;height:2" coordorigin="5,7775" coordsize="10,0" path="m5,7775l14,7775e" filled="false" stroked="true" strokeweight=".48001pt" strokecolor="#000000">
                <v:path arrowok="t"/>
              </v:shape>
              <v:shape style="position:absolute;left:5;top:7410;width:370;height:370" type="#_x0000_t75" stroked="false">
                <v:imagedata r:id="rId26" o:title=""/>
              </v:shape>
            </v:group>
            <v:group style="position:absolute;left:360;top:7775;width:5;height:2" coordorigin="360,7775" coordsize="5,2">
              <v:shape style="position:absolute;left:360;top:7775;width:5;height:2" coordorigin="360,7775" coordsize="5,0" path="m360,7775l365,7775e" filled="false" stroked="true" strokeweight=".48001pt" strokecolor="#000000">
                <v:path arrowok="t"/>
              </v:shape>
            </v:group>
            <v:group style="position:absolute;left:365;top:7775;width:10;height:2" coordorigin="365,7775" coordsize="10,2">
              <v:shape style="position:absolute;left:365;top:7775;width:10;height:2" coordorigin="365,7775" coordsize="10,0" path="m365,7775l374,7775e" filled="false" stroked="true" strokeweight=".48001pt" strokecolor="#000000">
                <v:path arrowok="t"/>
              </v:shape>
              <v:shape style="position:absolute;left:374;top:7410;width:360;height:370" type="#_x0000_t75" stroked="false">
                <v:imagedata r:id="rId76" o:title=""/>
              </v:shape>
            </v:group>
            <v:group style="position:absolute;left:720;top:7775;width:5;height:2" coordorigin="720,7775" coordsize="5,2">
              <v:shape style="position:absolute;left:720;top:7775;width:5;height:2" coordorigin="720,7775" coordsize="5,0" path="m720,7775l725,7775e" filled="false" stroked="true" strokeweight=".48001pt" strokecolor="#000000">
                <v:path arrowok="t"/>
              </v:shape>
            </v:group>
            <v:group style="position:absolute;left:725;top:7775;width:10;height:2" coordorigin="725,7775" coordsize="10,2">
              <v:shape style="position:absolute;left:725;top:7775;width:10;height:2" coordorigin="725,7775" coordsize="10,0" path="m725,7775l734,7775e" filled="false" stroked="true" strokeweight=".48001pt" strokecolor="#000000">
                <v:path arrowok="t"/>
              </v:shape>
              <v:shape style="position:absolute;left:734;top:7410;width:360;height:370" type="#_x0000_t75" stroked="false">
                <v:imagedata r:id="rId77" o:title=""/>
              </v:shape>
            </v:group>
            <v:group style="position:absolute;left:1080;top:7775;width:5;height:2" coordorigin="1080,7775" coordsize="5,2">
              <v:shape style="position:absolute;left:1080;top:7775;width:5;height:2" coordorigin="1080,7775" coordsize="5,0" path="m1080,7775l1085,7775e" filled="false" stroked="true" strokeweight=".48001pt" strokecolor="#000000">
                <v:path arrowok="t"/>
              </v:shape>
            </v:group>
            <v:group style="position:absolute;left:1085;top:7775;width:10;height:2" coordorigin="1085,7775" coordsize="10,2">
              <v:shape style="position:absolute;left:1085;top:7775;width:10;height:2" coordorigin="1085,7775" coordsize="10,0" path="m1085,7775l1094,7775e" filled="false" stroked="true" strokeweight=".48001pt" strokecolor="#000000">
                <v:path arrowok="t"/>
              </v:shape>
              <v:shape style="position:absolute;left:1094;top:7410;width:360;height:370" type="#_x0000_t75" stroked="false">
                <v:imagedata r:id="rId77" o:title=""/>
              </v:shape>
            </v:group>
            <v:group style="position:absolute;left:1440;top:7775;width:5;height:2" coordorigin="1440,7775" coordsize="5,2">
              <v:shape style="position:absolute;left:1440;top:7775;width:5;height:2" coordorigin="1440,7775" coordsize="5,0" path="m1440,7775l1445,7775e" filled="false" stroked="true" strokeweight=".48001pt" strokecolor="#000000">
                <v:path arrowok="t"/>
              </v:shape>
            </v:group>
            <v:group style="position:absolute;left:1445;top:7775;width:10;height:2" coordorigin="1445,7775" coordsize="10,2">
              <v:shape style="position:absolute;left:1445;top:7775;width:10;height:2" coordorigin="1445,7775" coordsize="10,0" path="m1445,7775l1454,7775e" filled="false" stroked="true" strokeweight=".48001pt" strokecolor="#000000">
                <v:path arrowok="t"/>
              </v:shape>
              <v:shape style="position:absolute;left:1454;top:7410;width:360;height:370" type="#_x0000_t75" stroked="false">
                <v:imagedata r:id="rId78" o:title=""/>
              </v:shape>
            </v:group>
            <v:group style="position:absolute;left:1800;top:7775;width:5;height:2" coordorigin="1800,7775" coordsize="5,2">
              <v:shape style="position:absolute;left:1800;top:7775;width:5;height:2" coordorigin="1800,7775" coordsize="5,0" path="m1800,7775l1805,7775e" filled="false" stroked="true" strokeweight=".48001pt" strokecolor="#000000">
                <v:path arrowok="t"/>
              </v:shape>
            </v:group>
            <v:group style="position:absolute;left:1805;top:7775;width:10;height:2" coordorigin="1805,7775" coordsize="10,2">
              <v:shape style="position:absolute;left:1805;top:7775;width:10;height:2" coordorigin="1805,7775" coordsize="10,0" path="m1805,7775l1814,7775e" filled="false" stroked="true" strokeweight=".48001pt" strokecolor="#000000">
                <v:path arrowok="t"/>
              </v:shape>
              <v:shape style="position:absolute;left:1814;top:7410;width:361;height:370" type="#_x0000_t75" stroked="false">
                <v:imagedata r:id="rId78" o:title=""/>
              </v:shape>
            </v:group>
            <v:group style="position:absolute;left:2161;top:7775;width:5;height:2" coordorigin="2161,7775" coordsize="5,2">
              <v:shape style="position:absolute;left:2161;top:7775;width:5;height:2" coordorigin="2161,7775" coordsize="5,0" path="m2161,7775l2165,7775e" filled="false" stroked="true" strokeweight=".48001pt" strokecolor="#000000">
                <v:path arrowok="t"/>
              </v:shape>
            </v:group>
            <v:group style="position:absolute;left:2165;top:7775;width:10;height:2" coordorigin="2165,7775" coordsize="10,2">
              <v:shape style="position:absolute;left:2165;top:7775;width:10;height:2" coordorigin="2165,7775" coordsize="10,0" path="m2165,7775l2175,7775e" filled="false" stroked="true" strokeweight=".48001pt" strokecolor="#000000">
                <v:path arrowok="t"/>
              </v:shape>
              <v:shape style="position:absolute;left:2175;top:7410;width:360;height:370" type="#_x0000_t75" stroked="false">
                <v:imagedata r:id="rId77" o:title=""/>
              </v:shape>
            </v:group>
            <v:group style="position:absolute;left:2521;top:7775;width:5;height:2" coordorigin="2521,7775" coordsize="5,2">
              <v:shape style="position:absolute;left:2521;top:7775;width:5;height:2" coordorigin="2521,7775" coordsize="5,0" path="m2521,7775l2525,7775e" filled="false" stroked="true" strokeweight=".48001pt" strokecolor="#000000">
                <v:path arrowok="t"/>
              </v:shape>
            </v:group>
            <v:group style="position:absolute;left:2525;top:7775;width:10;height:2" coordorigin="2525,7775" coordsize="10,2">
              <v:shape style="position:absolute;left:2525;top:7775;width:10;height:2" coordorigin="2525,7775" coordsize="10,0" path="m2525,7775l2535,7775e" filled="false" stroked="true" strokeweight=".48001pt" strokecolor="#000000">
                <v:path arrowok="t"/>
              </v:shape>
              <v:shape style="position:absolute;left:2535;top:7410;width:360;height:370" type="#_x0000_t75" stroked="false">
                <v:imagedata r:id="rId77" o:title=""/>
              </v:shape>
            </v:group>
            <v:group style="position:absolute;left:2881;top:7775;width:5;height:2" coordorigin="2881,7775" coordsize="5,2">
              <v:shape style="position:absolute;left:2881;top:7775;width:5;height:2" coordorigin="2881,7775" coordsize="5,0" path="m2881,7775l2885,7775e" filled="false" stroked="true" strokeweight=".48001pt" strokecolor="#000000">
                <v:path arrowok="t"/>
              </v:shape>
            </v:group>
            <v:group style="position:absolute;left:2885;top:7775;width:10;height:2" coordorigin="2885,7775" coordsize="10,2">
              <v:shape style="position:absolute;left:2885;top:7775;width:10;height:2" coordorigin="2885,7775" coordsize="10,0" path="m2885,7775l2895,7775e" filled="false" stroked="true" strokeweight=".48001pt" strokecolor="#000000">
                <v:path arrowok="t"/>
              </v:shape>
              <v:shape style="position:absolute;left:2895;top:7410;width:360;height:370" type="#_x0000_t75" stroked="false">
                <v:imagedata r:id="rId78" o:title=""/>
              </v:shape>
            </v:group>
            <v:group style="position:absolute;left:3241;top:7775;width:5;height:2" coordorigin="3241,7775" coordsize="5,2">
              <v:shape style="position:absolute;left:3241;top:7775;width:5;height:2" coordorigin="3241,7775" coordsize="5,0" path="m3241,7775l3245,7775e" filled="false" stroked="true" strokeweight=".48001pt" strokecolor="#000000">
                <v:path arrowok="t"/>
              </v:shape>
            </v:group>
            <v:group style="position:absolute;left:3245;top:7775;width:10;height:2" coordorigin="3245,7775" coordsize="10,2">
              <v:shape style="position:absolute;left:3245;top:7775;width:10;height:2" coordorigin="3245,7775" coordsize="10,0" path="m3245,7775l3255,7775e" filled="false" stroked="true" strokeweight=".48001pt" strokecolor="#000000">
                <v:path arrowok="t"/>
              </v:shape>
              <v:shape style="position:absolute;left:3255;top:7410;width:360;height:370" type="#_x0000_t75" stroked="false">
                <v:imagedata r:id="rId78" o:title=""/>
              </v:shape>
            </v:group>
            <v:group style="position:absolute;left:3601;top:7775;width:5;height:2" coordorigin="3601,7775" coordsize="5,2">
              <v:shape style="position:absolute;left:3601;top:7775;width:5;height:2" coordorigin="3601,7775" coordsize="5,0" path="m3601,7775l3605,7775e" filled="false" stroked="true" strokeweight=".48001pt" strokecolor="#000000">
                <v:path arrowok="t"/>
              </v:shape>
            </v:group>
            <v:group style="position:absolute;left:3605;top:7775;width:10;height:2" coordorigin="3605,7775" coordsize="10,2">
              <v:shape style="position:absolute;left:3605;top:7775;width:10;height:2" coordorigin="3605,7775" coordsize="10,0" path="m3605,7775l3615,7775e" filled="false" stroked="true" strokeweight=".48001pt" strokecolor="#000000">
                <v:path arrowok="t"/>
              </v:shape>
              <v:shape style="position:absolute;left:3615;top:7410;width:360;height:370" type="#_x0000_t75" stroked="false">
                <v:imagedata r:id="rId77" o:title=""/>
              </v:shape>
            </v:group>
            <v:group style="position:absolute;left:3963;top:7770;width:2;height:10" coordorigin="3963,7770" coordsize="2,10">
              <v:shape style="position:absolute;left:3963;top:7770;width:2;height:10" coordorigin="3963,7770" coordsize="0,10" path="m3963,7780l3963,7770e" filled="false" stroked="true" strokeweight=".23999pt" strokecolor="#000000">
                <v:path arrowok="t"/>
              </v:shape>
            </v:group>
            <v:group style="position:absolute;left:3965;top:7775;width:10;height:2" coordorigin="3965,7775" coordsize="10,2">
              <v:shape style="position:absolute;left:3965;top:7775;width:10;height:2" coordorigin="3965,7775" coordsize="10,0" path="m3965,7775l3975,7775e" filled="false" stroked="true" strokeweight=".48001pt" strokecolor="#000000">
                <v:path arrowok="t"/>
              </v:shape>
              <v:shape style="position:absolute;left:3975;top:7410;width:360;height:370" type="#_x0000_t75" stroked="false">
                <v:imagedata r:id="rId77" o:title=""/>
              </v:shape>
            </v:group>
            <v:group style="position:absolute;left:4323;top:7770;width:2;height:10" coordorigin="4323,7770" coordsize="2,10">
              <v:shape style="position:absolute;left:4323;top:7770;width:2;height:10" coordorigin="4323,7770" coordsize="0,10" path="m4323,7780l4323,7770e" filled="false" stroked="true" strokeweight=".23999pt" strokecolor="#000000">
                <v:path arrowok="t"/>
              </v:shape>
            </v:group>
            <v:group style="position:absolute;left:4325;top:7775;width:10;height:2" coordorigin="4325,7775" coordsize="10,2">
              <v:shape style="position:absolute;left:4325;top:7775;width:10;height:2" coordorigin="4325,7775" coordsize="10,0" path="m4325,7775l4335,7775e" filled="false" stroked="true" strokeweight=".48001pt" strokecolor="#000000">
                <v:path arrowok="t"/>
              </v:shape>
              <v:shape style="position:absolute;left:4335;top:7410;width:360;height:370" type="#_x0000_t75" stroked="false">
                <v:imagedata r:id="rId78" o:title=""/>
              </v:shape>
            </v:group>
            <v:group style="position:absolute;left:4681;top:7775;width:5;height:2" coordorigin="4681,7775" coordsize="5,2">
              <v:shape style="position:absolute;left:4681;top:7775;width:5;height:2" coordorigin="4681,7775" coordsize="5,0" path="m4681,7775l4686,7775e" filled="false" stroked="true" strokeweight=".48001pt" strokecolor="#000000">
                <v:path arrowok="t"/>
              </v:shape>
            </v:group>
            <v:group style="position:absolute;left:4686;top:7775;width:10;height:2" coordorigin="4686,7775" coordsize="10,2">
              <v:shape style="position:absolute;left:4686;top:7775;width:10;height:2" coordorigin="4686,7775" coordsize="10,0" path="m4686,7775l4695,7775e" filled="false" stroked="true" strokeweight=".48001pt" strokecolor="#000000">
                <v:path arrowok="t"/>
              </v:shape>
              <v:shape style="position:absolute;left:4695;top:7410;width:360;height:370" type="#_x0000_t75" stroked="false">
                <v:imagedata r:id="rId78" o:title=""/>
              </v:shape>
            </v:group>
            <v:group style="position:absolute;left:5041;top:7775;width:5;height:2" coordorigin="5041,7775" coordsize="5,2">
              <v:shape style="position:absolute;left:5041;top:7775;width:5;height:2" coordorigin="5041,7775" coordsize="5,0" path="m5041,7775l5046,7775e" filled="false" stroked="true" strokeweight=".48001pt" strokecolor="#000000">
                <v:path arrowok="t"/>
              </v:shape>
            </v:group>
            <v:group style="position:absolute;left:5046;top:7775;width:10;height:2" coordorigin="5046,7775" coordsize="10,2">
              <v:shape style="position:absolute;left:5046;top:7775;width:10;height:2" coordorigin="5046,7775" coordsize="10,0" path="m5046,7775l5055,7775e" filled="false" stroked="true" strokeweight=".48001pt" strokecolor="#000000">
                <v:path arrowok="t"/>
              </v:shape>
              <v:shape style="position:absolute;left:5055;top:7410;width:360;height:370" type="#_x0000_t75" stroked="false">
                <v:imagedata r:id="rId77" o:title=""/>
              </v:shape>
            </v:group>
            <v:group style="position:absolute;left:5401;top:7775;width:5;height:2" coordorigin="5401,7775" coordsize="5,2">
              <v:shape style="position:absolute;left:5401;top:7775;width:5;height:2" coordorigin="5401,7775" coordsize="5,0" path="m5401,7775l5406,7775e" filled="false" stroked="true" strokeweight=".48001pt" strokecolor="#000000">
                <v:path arrowok="t"/>
              </v:shape>
            </v:group>
            <v:group style="position:absolute;left:5406;top:7775;width:10;height:2" coordorigin="5406,7775" coordsize="10,2">
              <v:shape style="position:absolute;left:5406;top:7775;width:10;height:2" coordorigin="5406,7775" coordsize="10,0" path="m5406,7775l5415,7775e" filled="false" stroked="true" strokeweight=".48001pt" strokecolor="#000000">
                <v:path arrowok="t"/>
              </v:shape>
              <v:shape style="position:absolute;left:5415;top:7410;width:360;height:370" type="#_x0000_t75" stroked="false">
                <v:imagedata r:id="rId77" o:title=""/>
              </v:shape>
            </v:group>
            <v:group style="position:absolute;left:5761;top:7775;width:5;height:2" coordorigin="5761,7775" coordsize="5,2">
              <v:shape style="position:absolute;left:5761;top:7775;width:5;height:2" coordorigin="5761,7775" coordsize="5,0" path="m5761,7775l5766,7775e" filled="false" stroked="true" strokeweight=".48001pt" strokecolor="#000000">
                <v:path arrowok="t"/>
              </v:shape>
            </v:group>
            <v:group style="position:absolute;left:5766;top:7775;width:10;height:2" coordorigin="5766,7775" coordsize="10,2">
              <v:shape style="position:absolute;left:5766;top:7775;width:10;height:2" coordorigin="5766,7775" coordsize="10,0" path="m5766,7775l5775,7775e" filled="false" stroked="true" strokeweight=".48001pt" strokecolor="#000000">
                <v:path arrowok="t"/>
              </v:shape>
              <v:shape style="position:absolute;left:5775;top:7410;width:360;height:370" type="#_x0000_t75" stroked="false">
                <v:imagedata r:id="rId78" o:title=""/>
              </v:shape>
            </v:group>
            <v:group style="position:absolute;left:6121;top:7775;width:5;height:2" coordorigin="6121,7775" coordsize="5,2">
              <v:shape style="position:absolute;left:6121;top:7775;width:5;height:2" coordorigin="6121,7775" coordsize="5,0" path="m6121,7775l6126,7775e" filled="false" stroked="true" strokeweight=".48001pt" strokecolor="#000000">
                <v:path arrowok="t"/>
              </v:shape>
            </v:group>
            <v:group style="position:absolute;left:6126;top:7775;width:10;height:2" coordorigin="6126,7775" coordsize="10,2">
              <v:shape style="position:absolute;left:6126;top:7775;width:10;height:2" coordorigin="6126,7775" coordsize="10,0" path="m6126,7775l6135,7775e" filled="false" stroked="true" strokeweight=".48001pt" strokecolor="#000000">
                <v:path arrowok="t"/>
              </v:shape>
              <v:shape style="position:absolute;left:6135;top:7410;width:360;height:370" type="#_x0000_t75" stroked="false">
                <v:imagedata r:id="rId78" o:title=""/>
              </v:shape>
            </v:group>
            <v:group style="position:absolute;left:6481;top:7775;width:5;height:2" coordorigin="6481,7775" coordsize="5,2">
              <v:shape style="position:absolute;left:6481;top:7775;width:5;height:2" coordorigin="6481,7775" coordsize="5,0" path="m6481,7775l6486,7775e" filled="false" stroked="true" strokeweight=".48001pt" strokecolor="#000000">
                <v:path arrowok="t"/>
              </v:shape>
            </v:group>
            <v:group style="position:absolute;left:6486;top:7775;width:10;height:2" coordorigin="6486,7775" coordsize="10,2">
              <v:shape style="position:absolute;left:6486;top:7775;width:10;height:2" coordorigin="6486,7775" coordsize="10,0" path="m6486,7775l6495,7775e" filled="false" stroked="true" strokeweight=".48001pt" strokecolor="#000000">
                <v:path arrowok="t"/>
              </v:shape>
              <v:shape style="position:absolute;left:6495;top:7410;width:361;height:370" type="#_x0000_t75" stroked="false">
                <v:imagedata r:id="rId77" o:title=""/>
              </v:shape>
            </v:group>
            <v:group style="position:absolute;left:6844;top:7770;width:2;height:10" coordorigin="6844,7770" coordsize="2,10">
              <v:shape style="position:absolute;left:6844;top:7770;width:2;height:10" coordorigin="6844,7770" coordsize="0,10" path="m6844,7780l6844,7770e" filled="false" stroked="true" strokeweight=".23999pt" strokecolor="#000000">
                <v:path arrowok="t"/>
              </v:shape>
            </v:group>
            <v:group style="position:absolute;left:6846;top:7775;width:10;height:2" coordorigin="6846,7775" coordsize="10,2">
              <v:shape style="position:absolute;left:6846;top:7775;width:10;height:2" coordorigin="6846,7775" coordsize="10,0" path="m6846,7775l6856,7775e" filled="false" stroked="true" strokeweight=".48001pt" strokecolor="#000000">
                <v:path arrowok="t"/>
              </v:shape>
              <v:shape style="position:absolute;left:6856;top:7410;width:360;height:370" type="#_x0000_t75" stroked="false">
                <v:imagedata r:id="rId77" o:title=""/>
              </v:shape>
            </v:group>
            <v:group style="position:absolute;left:7204;top:7770;width:2;height:10" coordorigin="7204,7770" coordsize="2,10">
              <v:shape style="position:absolute;left:7204;top:7770;width:2;height:10" coordorigin="7204,7770" coordsize="0,10" path="m7204,7780l7204,7770e" filled="false" stroked="true" strokeweight=".23999pt" strokecolor="#000000">
                <v:path arrowok="t"/>
              </v:shape>
            </v:group>
            <v:group style="position:absolute;left:7206;top:7775;width:10;height:2" coordorigin="7206,7775" coordsize="10,2">
              <v:shape style="position:absolute;left:7206;top:7775;width:10;height:2" coordorigin="7206,7775" coordsize="10,0" path="m7206,7775l7216,7775e" filled="false" stroked="true" strokeweight=".48001pt" strokecolor="#000000">
                <v:path arrowok="t"/>
              </v:shape>
              <v:shape style="position:absolute;left:7216;top:7410;width:360;height:370" type="#_x0000_t75" stroked="false">
                <v:imagedata r:id="rId78" o:title=""/>
              </v:shape>
            </v:group>
            <v:group style="position:absolute;left:7564;top:7770;width:2;height:10" coordorigin="7564,7770" coordsize="2,10">
              <v:shape style="position:absolute;left:7564;top:7770;width:2;height:10" coordorigin="7564,7770" coordsize="0,10" path="m7564,7780l7564,7770e" filled="false" stroked="true" strokeweight=".23999pt" strokecolor="#000000">
                <v:path arrowok="t"/>
              </v:shape>
            </v:group>
            <v:group style="position:absolute;left:7566;top:7775;width:10;height:2" coordorigin="7566,7775" coordsize="10,2">
              <v:shape style="position:absolute;left:7566;top:7775;width:10;height:2" coordorigin="7566,7775" coordsize="10,0" path="m7566,7775l7576,7775e" filled="false" stroked="true" strokeweight=".48001pt" strokecolor="#000000">
                <v:path arrowok="t"/>
              </v:shape>
              <v:shape style="position:absolute;left:7576;top:7410;width:360;height:370" type="#_x0000_t75" stroked="false">
                <v:imagedata r:id="rId78" o:title=""/>
              </v:shape>
            </v:group>
            <v:group style="position:absolute;left:7924;top:7770;width:2;height:10" coordorigin="7924,7770" coordsize="2,10">
              <v:shape style="position:absolute;left:7924;top:7770;width:2;height:10" coordorigin="7924,7770" coordsize="0,10" path="m7924,7780l7924,7770e" filled="false" stroked="true" strokeweight=".23999pt" strokecolor="#000000">
                <v:path arrowok="t"/>
              </v:shape>
            </v:group>
            <v:group style="position:absolute;left:7926;top:7775;width:10;height:2" coordorigin="7926,7775" coordsize="10,2">
              <v:shape style="position:absolute;left:7926;top:7775;width:10;height:2" coordorigin="7926,7775" coordsize="10,0" path="m7926,7775l7936,7775e" filled="false" stroked="true" strokeweight=".48001pt" strokecolor="#000000">
                <v:path arrowok="t"/>
              </v:shape>
              <v:shape style="position:absolute;left:7936;top:7410;width:360;height:370" type="#_x0000_t75" stroked="false">
                <v:imagedata r:id="rId77" o:title=""/>
              </v:shape>
            </v:group>
            <v:group style="position:absolute;left:8284;top:7770;width:2;height:10" coordorigin="8284,7770" coordsize="2,10">
              <v:shape style="position:absolute;left:8284;top:7770;width:2;height:10" coordorigin="8284,7770" coordsize="0,10" path="m8284,7780l8284,7770e" filled="false" stroked="true" strokeweight=".23999pt" strokecolor="#000000">
                <v:path arrowok="t"/>
              </v:shape>
            </v:group>
            <v:group style="position:absolute;left:8286;top:7775;width:10;height:2" coordorigin="8286,7775" coordsize="10,2">
              <v:shape style="position:absolute;left:8286;top:7775;width:10;height:2" coordorigin="8286,7775" coordsize="10,0" path="m8286,7775l8296,7775e" filled="false" stroked="true" strokeweight=".48001pt" strokecolor="#000000">
                <v:path arrowok="t"/>
              </v:shape>
              <v:shape style="position:absolute;left:8296;top:7410;width:360;height:370" type="#_x0000_t75" stroked="false">
                <v:imagedata r:id="rId77" o:title=""/>
              </v:shape>
            </v:group>
            <v:group style="position:absolute;left:8644;top:7770;width:2;height:10" coordorigin="8644,7770" coordsize="2,10">
              <v:shape style="position:absolute;left:8644;top:7770;width:2;height:10" coordorigin="8644,7770" coordsize="0,10" path="m8644,7780l8644,7770e" filled="false" stroked="true" strokeweight=".23999pt" strokecolor="#000000">
                <v:path arrowok="t"/>
              </v:shape>
            </v:group>
            <v:group style="position:absolute;left:8646;top:7775;width:10;height:2" coordorigin="8646,7775" coordsize="10,2">
              <v:shape style="position:absolute;left:8646;top:7775;width:10;height:2" coordorigin="8646,7775" coordsize="10,0" path="m8646,7775l8656,7775e" filled="false" stroked="true" strokeweight=".48001pt" strokecolor="#000000">
                <v:path arrowok="t"/>
              </v:shape>
              <v:shape style="position:absolute;left:8656;top:7401;width:720;height:379" type="#_x0000_t75" stroked="false">
                <v:imagedata r:id="rId30" o:title=""/>
              </v:shape>
            </v:group>
            <v:group style="position:absolute;left:9004;top:7770;width:2;height:10" coordorigin="9004,7770" coordsize="2,10">
              <v:shape style="position:absolute;left:9004;top:7770;width:2;height:10" coordorigin="9004,7770" coordsize="0,10" path="m9004,7780l9004,7770e" filled="false" stroked="true" strokeweight=".23999pt" strokecolor="#000000">
                <v:path arrowok="t"/>
              </v:shape>
            </v:group>
            <v:group style="position:absolute;left:9006;top:7775;width:10;height:2" coordorigin="9006,7775" coordsize="10,2">
              <v:shape style="position:absolute;left:9006;top:7775;width:10;height:2" coordorigin="9006,7775" coordsize="10,0" path="m9006,7775l9016,7775e" filled="false" stroked="true" strokeweight=".48001pt" strokecolor="#000000">
                <v:path arrowok="t"/>
              </v:shape>
            </v:group>
            <v:group style="position:absolute;left:9369;top:7770;width:2;height:10" coordorigin="9369,7770" coordsize="2,10">
              <v:shape style="position:absolute;left:9369;top:7770;width:2;height:10" coordorigin="9369,7770" coordsize="0,10" path="m9369,7770l9369,7780e" filled="false" stroked="true" strokeweight=".72004pt" strokecolor="#000000">
                <v:path arrowok="t"/>
              </v:shape>
            </v:group>
            <v:group style="position:absolute;left:5;top:8145;width:10;height:2" coordorigin="5,8145" coordsize="10,2">
              <v:shape style="position:absolute;left:5;top:8145;width:10;height:2" coordorigin="5,8145" coordsize="10,0" path="m5,8145l14,8145e" filled="false" stroked="true" strokeweight=".48001pt" strokecolor="#000000">
                <v:path arrowok="t"/>
              </v:shape>
              <v:shape style="position:absolute;left:5;top:7780;width:370;height:370" type="#_x0000_t75" stroked="false">
                <v:imagedata r:id="rId36" o:title=""/>
              </v:shape>
            </v:group>
            <v:group style="position:absolute;left:360;top:8145;width:5;height:2" coordorigin="360,8145" coordsize="5,2">
              <v:shape style="position:absolute;left:360;top:8145;width:5;height:2" coordorigin="360,8145" coordsize="5,0" path="m360,8145l365,8145e" filled="false" stroked="true" strokeweight=".48001pt" strokecolor="#000000">
                <v:path arrowok="t"/>
              </v:shape>
            </v:group>
            <v:group style="position:absolute;left:365;top:8145;width:10;height:2" coordorigin="365,8145" coordsize="10,2">
              <v:shape style="position:absolute;left:365;top:8145;width:10;height:2" coordorigin="365,8145" coordsize="10,0" path="m365,8145l374,8145e" filled="false" stroked="true" strokeweight=".48001pt" strokecolor="#000000">
                <v:path arrowok="t"/>
              </v:shape>
              <v:shape style="position:absolute;left:374;top:7780;width:360;height:370" type="#_x0000_t75" stroked="false">
                <v:imagedata r:id="rId37" o:title=""/>
              </v:shape>
            </v:group>
            <v:group style="position:absolute;left:720;top:8145;width:5;height:2" coordorigin="720,8145" coordsize="5,2">
              <v:shape style="position:absolute;left:720;top:8145;width:5;height:2" coordorigin="720,8145" coordsize="5,0" path="m720,8145l725,8145e" filled="false" stroked="true" strokeweight=".48001pt" strokecolor="#000000">
                <v:path arrowok="t"/>
              </v:shape>
            </v:group>
            <v:group style="position:absolute;left:725;top:8145;width:10;height:2" coordorigin="725,8145" coordsize="10,2">
              <v:shape style="position:absolute;left:725;top:8145;width:10;height:2" coordorigin="725,8145" coordsize="10,0" path="m725,8145l734,8145e" filled="false" stroked="true" strokeweight=".48001pt" strokecolor="#000000">
                <v:path arrowok="t"/>
              </v:shape>
              <v:shape style="position:absolute;left:734;top:7780;width:360;height:370" type="#_x0000_t75" stroked="false">
                <v:imagedata r:id="rId38" o:title=""/>
              </v:shape>
            </v:group>
            <v:group style="position:absolute;left:1080;top:8145;width:5;height:2" coordorigin="1080,8145" coordsize="5,2">
              <v:shape style="position:absolute;left:1080;top:8145;width:5;height:2" coordorigin="1080,8145" coordsize="5,0" path="m1080,8145l1085,8145e" filled="false" stroked="true" strokeweight=".48001pt" strokecolor="#000000">
                <v:path arrowok="t"/>
              </v:shape>
            </v:group>
            <v:group style="position:absolute;left:1085;top:8145;width:10;height:2" coordorigin="1085,8145" coordsize="10,2">
              <v:shape style="position:absolute;left:1085;top:8145;width:10;height:2" coordorigin="1085,8145" coordsize="10,0" path="m1085,8145l1094,8145e" filled="false" stroked="true" strokeweight=".48001pt" strokecolor="#000000">
                <v:path arrowok="t"/>
              </v:shape>
              <v:shape style="position:absolute;left:1094;top:7780;width:360;height:370" type="#_x0000_t75" stroked="false">
                <v:imagedata r:id="rId38" o:title=""/>
              </v:shape>
            </v:group>
            <v:group style="position:absolute;left:1440;top:8145;width:5;height:2" coordorigin="1440,8145" coordsize="5,2">
              <v:shape style="position:absolute;left:1440;top:8145;width:5;height:2" coordorigin="1440,8145" coordsize="5,0" path="m1440,8145l1445,8145e" filled="false" stroked="true" strokeweight=".48001pt" strokecolor="#000000">
                <v:path arrowok="t"/>
              </v:shape>
            </v:group>
            <v:group style="position:absolute;left:1445;top:8145;width:10;height:2" coordorigin="1445,8145" coordsize="10,2">
              <v:shape style="position:absolute;left:1445;top:8145;width:10;height:2" coordorigin="1445,8145" coordsize="10,0" path="m1445,8145l1454,8145e" filled="false" stroked="true" strokeweight=".48001pt" strokecolor="#000000">
                <v:path arrowok="t"/>
              </v:shape>
              <v:shape style="position:absolute;left:1454;top:7780;width:360;height:370" type="#_x0000_t75" stroked="false">
                <v:imagedata r:id="rId39" o:title=""/>
              </v:shape>
            </v:group>
            <v:group style="position:absolute;left:1800;top:8145;width:5;height:2" coordorigin="1800,8145" coordsize="5,2">
              <v:shape style="position:absolute;left:1800;top:8145;width:5;height:2" coordorigin="1800,8145" coordsize="5,0" path="m1800,8145l1805,8145e" filled="false" stroked="true" strokeweight=".48001pt" strokecolor="#000000">
                <v:path arrowok="t"/>
              </v:shape>
            </v:group>
            <v:group style="position:absolute;left:1805;top:8145;width:10;height:2" coordorigin="1805,8145" coordsize="10,2">
              <v:shape style="position:absolute;left:1805;top:8145;width:10;height:2" coordorigin="1805,8145" coordsize="10,0" path="m1805,8145l1814,8145e" filled="false" stroked="true" strokeweight=".48001pt" strokecolor="#000000">
                <v:path arrowok="t"/>
              </v:shape>
              <v:shape style="position:absolute;left:1814;top:7780;width:361;height:370" type="#_x0000_t75" stroked="false">
                <v:imagedata r:id="rId39" o:title=""/>
              </v:shape>
            </v:group>
            <v:group style="position:absolute;left:2161;top:8145;width:5;height:2" coordorigin="2161,8145" coordsize="5,2">
              <v:shape style="position:absolute;left:2161;top:8145;width:5;height:2" coordorigin="2161,8145" coordsize="5,0" path="m2161,8145l2165,8145e" filled="false" stroked="true" strokeweight=".48001pt" strokecolor="#000000">
                <v:path arrowok="t"/>
              </v:shape>
            </v:group>
            <v:group style="position:absolute;left:2165;top:8145;width:10;height:2" coordorigin="2165,8145" coordsize="10,2">
              <v:shape style="position:absolute;left:2165;top:8145;width:10;height:2" coordorigin="2165,8145" coordsize="10,0" path="m2165,8145l2175,8145e" filled="false" stroked="true" strokeweight=".48001pt" strokecolor="#000000">
                <v:path arrowok="t"/>
              </v:shape>
              <v:shape style="position:absolute;left:2175;top:7780;width:360;height:370" type="#_x0000_t75" stroked="false">
                <v:imagedata r:id="rId38" o:title=""/>
              </v:shape>
            </v:group>
            <v:group style="position:absolute;left:2521;top:8145;width:5;height:2" coordorigin="2521,8145" coordsize="5,2">
              <v:shape style="position:absolute;left:2521;top:8145;width:5;height:2" coordorigin="2521,8145" coordsize="5,0" path="m2521,8145l2525,8145e" filled="false" stroked="true" strokeweight=".48001pt" strokecolor="#000000">
                <v:path arrowok="t"/>
              </v:shape>
            </v:group>
            <v:group style="position:absolute;left:2525;top:8145;width:10;height:2" coordorigin="2525,8145" coordsize="10,2">
              <v:shape style="position:absolute;left:2525;top:8145;width:10;height:2" coordorigin="2525,8145" coordsize="10,0" path="m2525,8145l2535,8145e" filled="false" stroked="true" strokeweight=".48001pt" strokecolor="#000000">
                <v:path arrowok="t"/>
              </v:shape>
              <v:shape style="position:absolute;left:2535;top:7780;width:360;height:370" type="#_x0000_t75" stroked="false">
                <v:imagedata r:id="rId38" o:title=""/>
              </v:shape>
            </v:group>
            <v:group style="position:absolute;left:2881;top:8145;width:5;height:2" coordorigin="2881,8145" coordsize="5,2">
              <v:shape style="position:absolute;left:2881;top:8145;width:5;height:2" coordorigin="2881,8145" coordsize="5,0" path="m2881,8145l2885,8145e" filled="false" stroked="true" strokeweight=".48001pt" strokecolor="#000000">
                <v:path arrowok="t"/>
              </v:shape>
            </v:group>
            <v:group style="position:absolute;left:2885;top:8145;width:10;height:2" coordorigin="2885,8145" coordsize="10,2">
              <v:shape style="position:absolute;left:2885;top:8145;width:10;height:2" coordorigin="2885,8145" coordsize="10,0" path="m2885,8145l2895,8145e" filled="false" stroked="true" strokeweight=".48001pt" strokecolor="#000000">
                <v:path arrowok="t"/>
              </v:shape>
              <v:shape style="position:absolute;left:2895;top:7780;width:360;height:370" type="#_x0000_t75" stroked="false">
                <v:imagedata r:id="rId39" o:title=""/>
              </v:shape>
            </v:group>
            <v:group style="position:absolute;left:3241;top:8145;width:5;height:2" coordorigin="3241,8145" coordsize="5,2">
              <v:shape style="position:absolute;left:3241;top:8145;width:5;height:2" coordorigin="3241,8145" coordsize="5,0" path="m3241,8145l3245,8145e" filled="false" stroked="true" strokeweight=".48001pt" strokecolor="#000000">
                <v:path arrowok="t"/>
              </v:shape>
            </v:group>
            <v:group style="position:absolute;left:3245;top:8145;width:10;height:2" coordorigin="3245,8145" coordsize="10,2">
              <v:shape style="position:absolute;left:3245;top:8145;width:10;height:2" coordorigin="3245,8145" coordsize="10,0" path="m3245,8145l3255,8145e" filled="false" stroked="true" strokeweight=".48001pt" strokecolor="#000000">
                <v:path arrowok="t"/>
              </v:shape>
              <v:shape style="position:absolute;left:3255;top:7780;width:360;height:370" type="#_x0000_t75" stroked="false">
                <v:imagedata r:id="rId39" o:title=""/>
              </v:shape>
            </v:group>
            <v:group style="position:absolute;left:3601;top:8145;width:5;height:2" coordorigin="3601,8145" coordsize="5,2">
              <v:shape style="position:absolute;left:3601;top:8145;width:5;height:2" coordorigin="3601,8145" coordsize="5,0" path="m3601,8145l3605,8145e" filled="false" stroked="true" strokeweight=".48001pt" strokecolor="#000000">
                <v:path arrowok="t"/>
              </v:shape>
            </v:group>
            <v:group style="position:absolute;left:3605;top:8145;width:10;height:2" coordorigin="3605,8145" coordsize="10,2">
              <v:shape style="position:absolute;left:3605;top:8145;width:10;height:2" coordorigin="3605,8145" coordsize="10,0" path="m3605,8145l3615,8145e" filled="false" stroked="true" strokeweight=".48001pt" strokecolor="#000000">
                <v:path arrowok="t"/>
              </v:shape>
              <v:shape style="position:absolute;left:3615;top:7780;width:360;height:370" type="#_x0000_t75" stroked="false">
                <v:imagedata r:id="rId38" o:title=""/>
              </v:shape>
            </v:group>
            <v:group style="position:absolute;left:3963;top:8140;width:2;height:10" coordorigin="3963,8140" coordsize="2,10">
              <v:shape style="position:absolute;left:3963;top:8140;width:2;height:10" coordorigin="3963,8140" coordsize="0,10" path="m3963,8149l3963,8140e" filled="false" stroked="true" strokeweight=".23999pt" strokecolor="#000000">
                <v:path arrowok="t"/>
              </v:shape>
            </v:group>
            <v:group style="position:absolute;left:3965;top:8145;width:10;height:2" coordorigin="3965,8145" coordsize="10,2">
              <v:shape style="position:absolute;left:3965;top:8145;width:10;height:2" coordorigin="3965,8145" coordsize="10,0" path="m3965,8145l3975,8145e" filled="false" stroked="true" strokeweight=".48001pt" strokecolor="#000000">
                <v:path arrowok="t"/>
              </v:shape>
              <v:shape style="position:absolute;left:3975;top:7780;width:360;height:370" type="#_x0000_t75" stroked="false">
                <v:imagedata r:id="rId38" o:title=""/>
              </v:shape>
            </v:group>
            <v:group style="position:absolute;left:4323;top:8140;width:2;height:10" coordorigin="4323,8140" coordsize="2,10">
              <v:shape style="position:absolute;left:4323;top:8140;width:2;height:10" coordorigin="4323,8140" coordsize="0,10" path="m4323,8149l4323,8140e" filled="false" stroked="true" strokeweight=".23999pt" strokecolor="#000000">
                <v:path arrowok="t"/>
              </v:shape>
            </v:group>
            <v:group style="position:absolute;left:4325;top:8145;width:10;height:2" coordorigin="4325,8145" coordsize="10,2">
              <v:shape style="position:absolute;left:4325;top:8145;width:10;height:2" coordorigin="4325,8145" coordsize="10,0" path="m4325,8145l4335,8145e" filled="false" stroked="true" strokeweight=".48001pt" strokecolor="#000000">
                <v:path arrowok="t"/>
              </v:shape>
              <v:shape style="position:absolute;left:4335;top:7780;width:360;height:370" type="#_x0000_t75" stroked="false">
                <v:imagedata r:id="rId39" o:title=""/>
              </v:shape>
            </v:group>
            <v:group style="position:absolute;left:4681;top:8145;width:5;height:2" coordorigin="4681,8145" coordsize="5,2">
              <v:shape style="position:absolute;left:4681;top:8145;width:5;height:2" coordorigin="4681,8145" coordsize="5,0" path="m4681,8145l4686,8145e" filled="false" stroked="true" strokeweight=".48001pt" strokecolor="#000000">
                <v:path arrowok="t"/>
              </v:shape>
            </v:group>
            <v:group style="position:absolute;left:4686;top:8145;width:10;height:2" coordorigin="4686,8145" coordsize="10,2">
              <v:shape style="position:absolute;left:4686;top:8145;width:10;height:2" coordorigin="4686,8145" coordsize="10,0" path="m4686,8145l4695,8145e" filled="false" stroked="true" strokeweight=".48001pt" strokecolor="#000000">
                <v:path arrowok="t"/>
              </v:shape>
              <v:shape style="position:absolute;left:4695;top:7780;width:360;height:370" type="#_x0000_t75" stroked="false">
                <v:imagedata r:id="rId39" o:title=""/>
              </v:shape>
            </v:group>
            <v:group style="position:absolute;left:5041;top:8145;width:5;height:2" coordorigin="5041,8145" coordsize="5,2">
              <v:shape style="position:absolute;left:5041;top:8145;width:5;height:2" coordorigin="5041,8145" coordsize="5,0" path="m5041,8145l5046,8145e" filled="false" stroked="true" strokeweight=".48001pt" strokecolor="#000000">
                <v:path arrowok="t"/>
              </v:shape>
            </v:group>
            <v:group style="position:absolute;left:5046;top:8145;width:10;height:2" coordorigin="5046,8145" coordsize="10,2">
              <v:shape style="position:absolute;left:5046;top:8145;width:10;height:2" coordorigin="5046,8145" coordsize="10,0" path="m5046,8145l5055,8145e" filled="false" stroked="true" strokeweight=".48001pt" strokecolor="#000000">
                <v:path arrowok="t"/>
              </v:shape>
              <v:shape style="position:absolute;left:5055;top:7780;width:360;height:370" type="#_x0000_t75" stroked="false">
                <v:imagedata r:id="rId38" o:title=""/>
              </v:shape>
            </v:group>
            <v:group style="position:absolute;left:5401;top:8145;width:5;height:2" coordorigin="5401,8145" coordsize="5,2">
              <v:shape style="position:absolute;left:5401;top:8145;width:5;height:2" coordorigin="5401,8145" coordsize="5,0" path="m5401,8145l5406,8145e" filled="false" stroked="true" strokeweight=".48001pt" strokecolor="#000000">
                <v:path arrowok="t"/>
              </v:shape>
            </v:group>
            <v:group style="position:absolute;left:5406;top:8145;width:10;height:2" coordorigin="5406,8145" coordsize="10,2">
              <v:shape style="position:absolute;left:5406;top:8145;width:10;height:2" coordorigin="5406,8145" coordsize="10,0" path="m5406,8145l5415,8145e" filled="false" stroked="true" strokeweight=".48001pt" strokecolor="#000000">
                <v:path arrowok="t"/>
              </v:shape>
              <v:shape style="position:absolute;left:5415;top:7780;width:360;height:370" type="#_x0000_t75" stroked="false">
                <v:imagedata r:id="rId38" o:title=""/>
              </v:shape>
            </v:group>
            <v:group style="position:absolute;left:5761;top:8145;width:5;height:2" coordorigin="5761,8145" coordsize="5,2">
              <v:shape style="position:absolute;left:5761;top:8145;width:5;height:2" coordorigin="5761,8145" coordsize="5,0" path="m5761,8145l5766,8145e" filled="false" stroked="true" strokeweight=".48001pt" strokecolor="#000000">
                <v:path arrowok="t"/>
              </v:shape>
            </v:group>
            <v:group style="position:absolute;left:5766;top:8145;width:10;height:2" coordorigin="5766,8145" coordsize="10,2">
              <v:shape style="position:absolute;left:5766;top:8145;width:10;height:2" coordorigin="5766,8145" coordsize="10,0" path="m5766,8145l5775,8145e" filled="false" stroked="true" strokeweight=".48001pt" strokecolor="#000000">
                <v:path arrowok="t"/>
              </v:shape>
              <v:shape style="position:absolute;left:5775;top:7780;width:360;height:370" type="#_x0000_t75" stroked="false">
                <v:imagedata r:id="rId39" o:title=""/>
              </v:shape>
            </v:group>
            <v:group style="position:absolute;left:6121;top:8145;width:5;height:2" coordorigin="6121,8145" coordsize="5,2">
              <v:shape style="position:absolute;left:6121;top:8145;width:5;height:2" coordorigin="6121,8145" coordsize="5,0" path="m6121,8145l6126,8145e" filled="false" stroked="true" strokeweight=".48001pt" strokecolor="#000000">
                <v:path arrowok="t"/>
              </v:shape>
            </v:group>
            <v:group style="position:absolute;left:6126;top:8145;width:10;height:2" coordorigin="6126,8145" coordsize="10,2">
              <v:shape style="position:absolute;left:6126;top:8145;width:10;height:2" coordorigin="6126,8145" coordsize="10,0" path="m6126,8145l6135,8145e" filled="false" stroked="true" strokeweight=".48001pt" strokecolor="#000000">
                <v:path arrowok="t"/>
              </v:shape>
              <v:shape style="position:absolute;left:6135;top:7780;width:360;height:370" type="#_x0000_t75" stroked="false">
                <v:imagedata r:id="rId39" o:title=""/>
              </v:shape>
            </v:group>
            <v:group style="position:absolute;left:6481;top:8145;width:5;height:2" coordorigin="6481,8145" coordsize="5,2">
              <v:shape style="position:absolute;left:6481;top:8145;width:5;height:2" coordorigin="6481,8145" coordsize="5,0" path="m6481,8145l6486,8145e" filled="false" stroked="true" strokeweight=".48001pt" strokecolor="#000000">
                <v:path arrowok="t"/>
              </v:shape>
            </v:group>
            <v:group style="position:absolute;left:6486;top:8145;width:10;height:2" coordorigin="6486,8145" coordsize="10,2">
              <v:shape style="position:absolute;left:6486;top:8145;width:10;height:2" coordorigin="6486,8145" coordsize="10,0" path="m6486,8145l6495,8145e" filled="false" stroked="true" strokeweight=".48001pt" strokecolor="#000000">
                <v:path arrowok="t"/>
              </v:shape>
              <v:shape style="position:absolute;left:6495;top:7780;width:361;height:370" type="#_x0000_t75" stroked="false">
                <v:imagedata r:id="rId38" o:title=""/>
              </v:shape>
            </v:group>
            <v:group style="position:absolute;left:6844;top:8140;width:2;height:10" coordorigin="6844,8140" coordsize="2,10">
              <v:shape style="position:absolute;left:6844;top:8140;width:2;height:10" coordorigin="6844,8140" coordsize="0,10" path="m6844,8149l6844,8140e" filled="false" stroked="true" strokeweight=".23999pt" strokecolor="#000000">
                <v:path arrowok="t"/>
              </v:shape>
            </v:group>
            <v:group style="position:absolute;left:6846;top:8145;width:10;height:2" coordorigin="6846,8145" coordsize="10,2">
              <v:shape style="position:absolute;left:6846;top:8145;width:10;height:2" coordorigin="6846,8145" coordsize="10,0" path="m6846,8145l6856,8145e" filled="false" stroked="true" strokeweight=".48001pt" strokecolor="#000000">
                <v:path arrowok="t"/>
              </v:shape>
              <v:shape style="position:absolute;left:6856;top:7780;width:360;height:370" type="#_x0000_t75" stroked="false">
                <v:imagedata r:id="rId38" o:title=""/>
              </v:shape>
            </v:group>
            <v:group style="position:absolute;left:7204;top:8140;width:2;height:10" coordorigin="7204,8140" coordsize="2,10">
              <v:shape style="position:absolute;left:7204;top:8140;width:2;height:10" coordorigin="7204,8140" coordsize="0,10" path="m7204,8149l7204,8140e" filled="false" stroked="true" strokeweight=".23999pt" strokecolor="#000000">
                <v:path arrowok="t"/>
              </v:shape>
            </v:group>
            <v:group style="position:absolute;left:7206;top:8145;width:10;height:2" coordorigin="7206,8145" coordsize="10,2">
              <v:shape style="position:absolute;left:7206;top:8145;width:10;height:2" coordorigin="7206,8145" coordsize="10,0" path="m7206,8145l7216,8145e" filled="false" stroked="true" strokeweight=".48001pt" strokecolor="#000000">
                <v:path arrowok="t"/>
              </v:shape>
              <v:shape style="position:absolute;left:7216;top:7780;width:360;height:370" type="#_x0000_t75" stroked="false">
                <v:imagedata r:id="rId39" o:title=""/>
              </v:shape>
            </v:group>
            <v:group style="position:absolute;left:7564;top:8140;width:2;height:10" coordorigin="7564,8140" coordsize="2,10">
              <v:shape style="position:absolute;left:7564;top:8140;width:2;height:10" coordorigin="7564,8140" coordsize="0,10" path="m7564,8149l7564,8140e" filled="false" stroked="true" strokeweight=".23999pt" strokecolor="#000000">
                <v:path arrowok="t"/>
              </v:shape>
            </v:group>
            <v:group style="position:absolute;left:7566;top:8145;width:10;height:2" coordorigin="7566,8145" coordsize="10,2">
              <v:shape style="position:absolute;left:7566;top:8145;width:10;height:2" coordorigin="7566,8145" coordsize="10,0" path="m7566,8145l7576,8145e" filled="false" stroked="true" strokeweight=".48001pt" strokecolor="#000000">
                <v:path arrowok="t"/>
              </v:shape>
              <v:shape style="position:absolute;left:7576;top:7780;width:360;height:370" type="#_x0000_t75" stroked="false">
                <v:imagedata r:id="rId39" o:title=""/>
              </v:shape>
            </v:group>
            <v:group style="position:absolute;left:7924;top:8140;width:2;height:10" coordorigin="7924,8140" coordsize="2,10">
              <v:shape style="position:absolute;left:7924;top:8140;width:2;height:10" coordorigin="7924,8140" coordsize="0,10" path="m7924,8149l7924,8140e" filled="false" stroked="true" strokeweight=".23999pt" strokecolor="#000000">
                <v:path arrowok="t"/>
              </v:shape>
            </v:group>
            <v:group style="position:absolute;left:7926;top:8145;width:10;height:2" coordorigin="7926,8145" coordsize="10,2">
              <v:shape style="position:absolute;left:7926;top:8145;width:10;height:2" coordorigin="7926,8145" coordsize="10,0" path="m7926,8145l7936,8145e" filled="false" stroked="true" strokeweight=".48001pt" strokecolor="#000000">
                <v:path arrowok="t"/>
              </v:shape>
              <v:shape style="position:absolute;left:7936;top:7780;width:360;height:370" type="#_x0000_t75" stroked="false">
                <v:imagedata r:id="rId38" o:title=""/>
              </v:shape>
            </v:group>
            <v:group style="position:absolute;left:8284;top:8140;width:2;height:10" coordorigin="8284,8140" coordsize="2,10">
              <v:shape style="position:absolute;left:8284;top:8140;width:2;height:10" coordorigin="8284,8140" coordsize="0,10" path="m8284,8149l8284,8140e" filled="false" stroked="true" strokeweight=".23999pt" strokecolor="#000000">
                <v:path arrowok="t"/>
              </v:shape>
            </v:group>
            <v:group style="position:absolute;left:8286;top:8145;width:10;height:2" coordorigin="8286,8145" coordsize="10,2">
              <v:shape style="position:absolute;left:8286;top:8145;width:10;height:2" coordorigin="8286,8145" coordsize="10,0" path="m8286,8145l8296,8145e" filled="false" stroked="true" strokeweight=".48001pt" strokecolor="#000000">
                <v:path arrowok="t"/>
              </v:shape>
              <v:shape style="position:absolute;left:8296;top:7780;width:360;height:370" type="#_x0000_t75" stroked="false">
                <v:imagedata r:id="rId38" o:title=""/>
              </v:shape>
            </v:group>
            <v:group style="position:absolute;left:8644;top:8140;width:2;height:10" coordorigin="8644,8140" coordsize="2,10">
              <v:shape style="position:absolute;left:8644;top:8140;width:2;height:10" coordorigin="8644,8140" coordsize="0,10" path="m8644,8149l8644,8140e" filled="false" stroked="true" strokeweight=".23999pt" strokecolor="#000000">
                <v:path arrowok="t"/>
              </v:shape>
            </v:group>
            <v:group style="position:absolute;left:8646;top:8145;width:10;height:2" coordorigin="8646,8145" coordsize="10,2">
              <v:shape style="position:absolute;left:8646;top:8145;width:10;height:2" coordorigin="8646,8145" coordsize="10,0" path="m8646,8145l8656,8145e" filled="false" stroked="true" strokeweight=".48001pt" strokecolor="#000000">
                <v:path arrowok="t"/>
              </v:shape>
              <v:shape style="position:absolute;left:8656;top:7770;width:720;height:379" type="#_x0000_t75" stroked="false">
                <v:imagedata r:id="rId40" o:title=""/>
              </v:shape>
            </v:group>
            <v:group style="position:absolute;left:9004;top:8140;width:2;height:10" coordorigin="9004,8140" coordsize="2,10">
              <v:shape style="position:absolute;left:9004;top:8140;width:2;height:10" coordorigin="9004,8140" coordsize="0,10" path="m9004,8149l9004,8140e" filled="false" stroked="true" strokeweight=".23999pt" strokecolor="#000000">
                <v:path arrowok="t"/>
              </v:shape>
            </v:group>
            <v:group style="position:absolute;left:9006;top:8145;width:10;height:2" coordorigin="9006,8145" coordsize="10,2">
              <v:shape style="position:absolute;left:9006;top:8145;width:10;height:2" coordorigin="9006,8145" coordsize="10,0" path="m9006,8145l9016,8145e" filled="false" stroked="true" strokeweight=".48001pt" strokecolor="#000000">
                <v:path arrowok="t"/>
              </v:shape>
            </v:group>
            <v:group style="position:absolute;left:9369;top:8140;width:2;height:10" coordorigin="9369,8140" coordsize="2,10">
              <v:shape style="position:absolute;left:9369;top:8140;width:2;height:10" coordorigin="9369,8140" coordsize="0,10" path="m9369,8140l9369,8149e" filled="false" stroked="true" strokeweight=".72004pt" strokecolor="#000000">
                <v:path arrowok="t"/>
              </v:shape>
            </v:group>
            <v:group style="position:absolute;left:5;top:8514;width:10;height:2" coordorigin="5,8514" coordsize="10,2">
              <v:shape style="position:absolute;left:5;top:8514;width:10;height:2" coordorigin="5,8514" coordsize="10,0" path="m5,8514l14,8514e" filled="false" stroked="true" strokeweight=".47998pt" strokecolor="#000000">
                <v:path arrowok="t"/>
              </v:shape>
              <v:shape style="position:absolute;left:5;top:8149;width:370;height:370" type="#_x0000_t75" stroked="false">
                <v:imagedata r:id="rId36" o:title=""/>
              </v:shape>
            </v:group>
            <v:group style="position:absolute;left:360;top:8514;width:5;height:2" coordorigin="360,8514" coordsize="5,2">
              <v:shape style="position:absolute;left:360;top:8514;width:5;height:2" coordorigin="360,8514" coordsize="5,0" path="m360,8514l365,8514e" filled="false" stroked="true" strokeweight=".47998pt" strokecolor="#000000">
                <v:path arrowok="t"/>
              </v:shape>
            </v:group>
            <v:group style="position:absolute;left:365;top:8514;width:10;height:2" coordorigin="365,8514" coordsize="10,2">
              <v:shape style="position:absolute;left:365;top:8514;width:10;height:2" coordorigin="365,8514" coordsize="10,0" path="m365,8514l374,8514e" filled="false" stroked="true" strokeweight=".47998pt" strokecolor="#000000">
                <v:path arrowok="t"/>
              </v:shape>
              <v:shape style="position:absolute;left:374;top:8149;width:360;height:370" type="#_x0000_t75" stroked="false">
                <v:imagedata r:id="rId37" o:title=""/>
              </v:shape>
            </v:group>
            <v:group style="position:absolute;left:720;top:8514;width:5;height:2" coordorigin="720,8514" coordsize="5,2">
              <v:shape style="position:absolute;left:720;top:8514;width:5;height:2" coordorigin="720,8514" coordsize="5,0" path="m720,8514l725,8514e" filled="false" stroked="true" strokeweight=".47998pt" strokecolor="#000000">
                <v:path arrowok="t"/>
              </v:shape>
            </v:group>
            <v:group style="position:absolute;left:725;top:8514;width:10;height:2" coordorigin="725,8514" coordsize="10,2">
              <v:shape style="position:absolute;left:725;top:8514;width:10;height:2" coordorigin="725,8514" coordsize="10,0" path="m725,8514l734,8514e" filled="false" stroked="true" strokeweight=".47998pt" strokecolor="#000000">
                <v:path arrowok="t"/>
              </v:shape>
              <v:shape style="position:absolute;left:734;top:8149;width:360;height:370" type="#_x0000_t75" stroked="false">
                <v:imagedata r:id="rId38" o:title=""/>
              </v:shape>
            </v:group>
            <v:group style="position:absolute;left:1080;top:8514;width:5;height:2" coordorigin="1080,8514" coordsize="5,2">
              <v:shape style="position:absolute;left:1080;top:8514;width:5;height:2" coordorigin="1080,8514" coordsize="5,0" path="m1080,8514l1085,8514e" filled="false" stroked="true" strokeweight=".47998pt" strokecolor="#000000">
                <v:path arrowok="t"/>
              </v:shape>
            </v:group>
            <v:group style="position:absolute;left:1085;top:8514;width:10;height:2" coordorigin="1085,8514" coordsize="10,2">
              <v:shape style="position:absolute;left:1085;top:8514;width:10;height:2" coordorigin="1085,8514" coordsize="10,0" path="m1085,8514l1094,8514e" filled="false" stroked="true" strokeweight=".47998pt" strokecolor="#000000">
                <v:path arrowok="t"/>
              </v:shape>
              <v:shape style="position:absolute;left:1094;top:8149;width:360;height:370" type="#_x0000_t75" stroked="false">
                <v:imagedata r:id="rId38" o:title=""/>
              </v:shape>
            </v:group>
            <v:group style="position:absolute;left:1440;top:8514;width:5;height:2" coordorigin="1440,8514" coordsize="5,2">
              <v:shape style="position:absolute;left:1440;top:8514;width:5;height:2" coordorigin="1440,8514" coordsize="5,0" path="m1440,8514l1445,8514e" filled="false" stroked="true" strokeweight=".47998pt" strokecolor="#000000">
                <v:path arrowok="t"/>
              </v:shape>
            </v:group>
            <v:group style="position:absolute;left:1445;top:8514;width:10;height:2" coordorigin="1445,8514" coordsize="10,2">
              <v:shape style="position:absolute;left:1445;top:8514;width:10;height:2" coordorigin="1445,8514" coordsize="10,0" path="m1445,8514l1454,8514e" filled="false" stroked="true" strokeweight=".47998pt" strokecolor="#000000">
                <v:path arrowok="t"/>
              </v:shape>
              <v:shape style="position:absolute;left:1454;top:8149;width:360;height:370" type="#_x0000_t75" stroked="false">
                <v:imagedata r:id="rId39" o:title=""/>
              </v:shape>
            </v:group>
            <v:group style="position:absolute;left:1800;top:8514;width:5;height:2" coordorigin="1800,8514" coordsize="5,2">
              <v:shape style="position:absolute;left:1800;top:8514;width:5;height:2" coordorigin="1800,8514" coordsize="5,0" path="m1800,8514l1805,8514e" filled="false" stroked="true" strokeweight=".47998pt" strokecolor="#000000">
                <v:path arrowok="t"/>
              </v:shape>
            </v:group>
            <v:group style="position:absolute;left:1805;top:8514;width:10;height:2" coordorigin="1805,8514" coordsize="10,2">
              <v:shape style="position:absolute;left:1805;top:8514;width:10;height:2" coordorigin="1805,8514" coordsize="10,0" path="m1805,8514l1814,8514e" filled="false" stroked="true" strokeweight=".47998pt" strokecolor="#000000">
                <v:path arrowok="t"/>
              </v:shape>
              <v:shape style="position:absolute;left:1814;top:8149;width:361;height:370" type="#_x0000_t75" stroked="false">
                <v:imagedata r:id="rId39" o:title=""/>
              </v:shape>
            </v:group>
            <v:group style="position:absolute;left:2161;top:8514;width:5;height:2" coordorigin="2161,8514" coordsize="5,2">
              <v:shape style="position:absolute;left:2161;top:8514;width:5;height:2" coordorigin="2161,8514" coordsize="5,0" path="m2161,8514l2165,8514e" filled="false" stroked="true" strokeweight=".47998pt" strokecolor="#000000">
                <v:path arrowok="t"/>
              </v:shape>
            </v:group>
            <v:group style="position:absolute;left:2165;top:8514;width:10;height:2" coordorigin="2165,8514" coordsize="10,2">
              <v:shape style="position:absolute;left:2165;top:8514;width:10;height:2" coordorigin="2165,8514" coordsize="10,0" path="m2165,8514l2175,8514e" filled="false" stroked="true" strokeweight=".47998pt" strokecolor="#000000">
                <v:path arrowok="t"/>
              </v:shape>
              <v:shape style="position:absolute;left:2175;top:8149;width:360;height:370" type="#_x0000_t75" stroked="false">
                <v:imagedata r:id="rId38" o:title=""/>
              </v:shape>
            </v:group>
            <v:group style="position:absolute;left:2521;top:8514;width:5;height:2" coordorigin="2521,8514" coordsize="5,2">
              <v:shape style="position:absolute;left:2521;top:8514;width:5;height:2" coordorigin="2521,8514" coordsize="5,0" path="m2521,8514l2525,8514e" filled="false" stroked="true" strokeweight=".47998pt" strokecolor="#000000">
                <v:path arrowok="t"/>
              </v:shape>
            </v:group>
            <v:group style="position:absolute;left:2525;top:8514;width:10;height:2" coordorigin="2525,8514" coordsize="10,2">
              <v:shape style="position:absolute;left:2525;top:8514;width:10;height:2" coordorigin="2525,8514" coordsize="10,0" path="m2525,8514l2535,8514e" filled="false" stroked="true" strokeweight=".47998pt" strokecolor="#000000">
                <v:path arrowok="t"/>
              </v:shape>
              <v:shape style="position:absolute;left:2535;top:8149;width:360;height:370" type="#_x0000_t75" stroked="false">
                <v:imagedata r:id="rId38" o:title=""/>
              </v:shape>
            </v:group>
            <v:group style="position:absolute;left:2881;top:8514;width:5;height:2" coordorigin="2881,8514" coordsize="5,2">
              <v:shape style="position:absolute;left:2881;top:8514;width:5;height:2" coordorigin="2881,8514" coordsize="5,0" path="m2881,8514l2885,8514e" filled="false" stroked="true" strokeweight=".47998pt" strokecolor="#000000">
                <v:path arrowok="t"/>
              </v:shape>
            </v:group>
            <v:group style="position:absolute;left:2885;top:8514;width:10;height:2" coordorigin="2885,8514" coordsize="10,2">
              <v:shape style="position:absolute;left:2885;top:8514;width:10;height:2" coordorigin="2885,8514" coordsize="10,0" path="m2885,8514l2895,8514e" filled="false" stroked="true" strokeweight=".47998pt" strokecolor="#000000">
                <v:path arrowok="t"/>
              </v:shape>
              <v:shape style="position:absolute;left:2895;top:8149;width:360;height:370" type="#_x0000_t75" stroked="false">
                <v:imagedata r:id="rId39" o:title=""/>
              </v:shape>
            </v:group>
            <v:group style="position:absolute;left:3241;top:8514;width:5;height:2" coordorigin="3241,8514" coordsize="5,2">
              <v:shape style="position:absolute;left:3241;top:8514;width:5;height:2" coordorigin="3241,8514" coordsize="5,0" path="m3241,8514l3245,8514e" filled="false" stroked="true" strokeweight=".47998pt" strokecolor="#000000">
                <v:path arrowok="t"/>
              </v:shape>
            </v:group>
            <v:group style="position:absolute;left:3245;top:8514;width:10;height:2" coordorigin="3245,8514" coordsize="10,2">
              <v:shape style="position:absolute;left:3245;top:8514;width:10;height:2" coordorigin="3245,8514" coordsize="10,0" path="m3245,8514l3255,8514e" filled="false" stroked="true" strokeweight=".47998pt" strokecolor="#000000">
                <v:path arrowok="t"/>
              </v:shape>
              <v:shape style="position:absolute;left:3255;top:8149;width:360;height:370" type="#_x0000_t75" stroked="false">
                <v:imagedata r:id="rId39" o:title=""/>
              </v:shape>
            </v:group>
            <v:group style="position:absolute;left:3601;top:8514;width:5;height:2" coordorigin="3601,8514" coordsize="5,2">
              <v:shape style="position:absolute;left:3601;top:8514;width:5;height:2" coordorigin="3601,8514" coordsize="5,0" path="m3601,8514l3605,8514e" filled="false" stroked="true" strokeweight=".47998pt" strokecolor="#000000">
                <v:path arrowok="t"/>
              </v:shape>
            </v:group>
            <v:group style="position:absolute;left:3605;top:8514;width:10;height:2" coordorigin="3605,8514" coordsize="10,2">
              <v:shape style="position:absolute;left:3605;top:8514;width:10;height:2" coordorigin="3605,8514" coordsize="10,0" path="m3605,8514l3615,8514e" filled="false" stroked="true" strokeweight=".47998pt" strokecolor="#000000">
                <v:path arrowok="t"/>
              </v:shape>
              <v:shape style="position:absolute;left:3615;top:8149;width:360;height:370" type="#_x0000_t75" stroked="false">
                <v:imagedata r:id="rId38" o:title=""/>
              </v:shape>
            </v:group>
            <v:group style="position:absolute;left:3968;top:8509;width:2;height:10" coordorigin="3968,8509" coordsize="2,10">
              <v:shape style="position:absolute;left:3968;top:8509;width:2;height:10" coordorigin="3968,8509" coordsize="0,10" path="m3968,8509l3968,8519e" filled="false" stroked="true" strokeweight=".72001pt" strokecolor="#000000">
                <v:path arrowok="t"/>
              </v:shape>
              <v:shape style="position:absolute;left:3975;top:8149;width:360;height:370" type="#_x0000_t75" stroked="false">
                <v:imagedata r:id="rId38" o:title=""/>
              </v:shape>
            </v:group>
            <v:group style="position:absolute;left:4328;top:8509;width:2;height:10" coordorigin="4328,8509" coordsize="2,10">
              <v:shape style="position:absolute;left:4328;top:8509;width:2;height:10" coordorigin="4328,8509" coordsize="0,10" path="m4328,8509l4328,8519e" filled="false" stroked="true" strokeweight=".72001pt" strokecolor="#000000">
                <v:path arrowok="t"/>
              </v:shape>
              <v:shape style="position:absolute;left:4335;top:8149;width:360;height:370" type="#_x0000_t75" stroked="false">
                <v:imagedata r:id="rId39" o:title=""/>
              </v:shape>
            </v:group>
            <v:group style="position:absolute;left:4681;top:8514;width:5;height:2" coordorigin="4681,8514" coordsize="5,2">
              <v:shape style="position:absolute;left:4681;top:8514;width:5;height:2" coordorigin="4681,8514" coordsize="5,0" path="m4681,8514l4686,8514e" filled="false" stroked="true" strokeweight=".47998pt" strokecolor="#000000">
                <v:path arrowok="t"/>
              </v:shape>
            </v:group>
            <v:group style="position:absolute;left:4686;top:8514;width:10;height:2" coordorigin="4686,8514" coordsize="10,2">
              <v:shape style="position:absolute;left:4686;top:8514;width:10;height:2" coordorigin="4686,8514" coordsize="10,0" path="m4686,8514l4695,8514e" filled="false" stroked="true" strokeweight=".47998pt" strokecolor="#000000">
                <v:path arrowok="t"/>
              </v:shape>
              <v:shape style="position:absolute;left:4695;top:8149;width:360;height:370" type="#_x0000_t75" stroked="false">
                <v:imagedata r:id="rId39" o:title=""/>
              </v:shape>
            </v:group>
            <v:group style="position:absolute;left:5041;top:8514;width:5;height:2" coordorigin="5041,8514" coordsize="5,2">
              <v:shape style="position:absolute;left:5041;top:8514;width:5;height:2" coordorigin="5041,8514" coordsize="5,0" path="m5041,8514l5046,8514e" filled="false" stroked="true" strokeweight=".47998pt" strokecolor="#000000">
                <v:path arrowok="t"/>
              </v:shape>
            </v:group>
            <v:group style="position:absolute;left:5046;top:8514;width:10;height:2" coordorigin="5046,8514" coordsize="10,2">
              <v:shape style="position:absolute;left:5046;top:8514;width:10;height:2" coordorigin="5046,8514" coordsize="10,0" path="m5046,8514l5055,8514e" filled="false" stroked="true" strokeweight=".47998pt" strokecolor="#000000">
                <v:path arrowok="t"/>
              </v:shape>
              <v:shape style="position:absolute;left:5055;top:8149;width:360;height:370" type="#_x0000_t75" stroked="false">
                <v:imagedata r:id="rId38" o:title=""/>
              </v:shape>
            </v:group>
            <v:group style="position:absolute;left:5401;top:8514;width:5;height:2" coordorigin="5401,8514" coordsize="5,2">
              <v:shape style="position:absolute;left:5401;top:8514;width:5;height:2" coordorigin="5401,8514" coordsize="5,0" path="m5401,8514l5406,8514e" filled="false" stroked="true" strokeweight=".47998pt" strokecolor="#000000">
                <v:path arrowok="t"/>
              </v:shape>
            </v:group>
            <v:group style="position:absolute;left:5406;top:8514;width:10;height:2" coordorigin="5406,8514" coordsize="10,2">
              <v:shape style="position:absolute;left:5406;top:8514;width:10;height:2" coordorigin="5406,8514" coordsize="10,0" path="m5406,8514l5415,8514e" filled="false" stroked="true" strokeweight=".47998pt" strokecolor="#000000">
                <v:path arrowok="t"/>
              </v:shape>
              <v:shape style="position:absolute;left:5415;top:8149;width:360;height:370" type="#_x0000_t75" stroked="false">
                <v:imagedata r:id="rId38" o:title=""/>
              </v:shape>
            </v:group>
            <v:group style="position:absolute;left:5761;top:8514;width:5;height:2" coordorigin="5761,8514" coordsize="5,2">
              <v:shape style="position:absolute;left:5761;top:8514;width:5;height:2" coordorigin="5761,8514" coordsize="5,0" path="m5761,8514l5766,8514e" filled="false" stroked="true" strokeweight=".47998pt" strokecolor="#000000">
                <v:path arrowok="t"/>
              </v:shape>
            </v:group>
            <v:group style="position:absolute;left:5766;top:8514;width:10;height:2" coordorigin="5766,8514" coordsize="10,2">
              <v:shape style="position:absolute;left:5766;top:8514;width:10;height:2" coordorigin="5766,8514" coordsize="10,0" path="m5766,8514l5775,8514e" filled="false" stroked="true" strokeweight=".47998pt" strokecolor="#000000">
                <v:path arrowok="t"/>
              </v:shape>
              <v:shape style="position:absolute;left:5775;top:8149;width:360;height:370" type="#_x0000_t75" stroked="false">
                <v:imagedata r:id="rId39" o:title=""/>
              </v:shape>
            </v:group>
            <v:group style="position:absolute;left:6121;top:8514;width:5;height:2" coordorigin="6121,8514" coordsize="5,2">
              <v:shape style="position:absolute;left:6121;top:8514;width:5;height:2" coordorigin="6121,8514" coordsize="5,0" path="m6121,8514l6126,8514e" filled="false" stroked="true" strokeweight=".47998pt" strokecolor="#000000">
                <v:path arrowok="t"/>
              </v:shape>
            </v:group>
            <v:group style="position:absolute;left:6126;top:8514;width:10;height:2" coordorigin="6126,8514" coordsize="10,2">
              <v:shape style="position:absolute;left:6126;top:8514;width:10;height:2" coordorigin="6126,8514" coordsize="10,0" path="m6126,8514l6135,8514e" filled="false" stroked="true" strokeweight=".47998pt" strokecolor="#000000">
                <v:path arrowok="t"/>
              </v:shape>
              <v:shape style="position:absolute;left:6135;top:8149;width:360;height:370" type="#_x0000_t75" stroked="false">
                <v:imagedata r:id="rId39" o:title=""/>
              </v:shape>
            </v:group>
            <v:group style="position:absolute;left:6481;top:8514;width:5;height:2" coordorigin="6481,8514" coordsize="5,2">
              <v:shape style="position:absolute;left:6481;top:8514;width:5;height:2" coordorigin="6481,8514" coordsize="5,0" path="m6481,8514l6486,8514e" filled="false" stroked="true" strokeweight=".47998pt" strokecolor="#000000">
                <v:path arrowok="t"/>
              </v:shape>
            </v:group>
            <v:group style="position:absolute;left:6486;top:8514;width:10;height:2" coordorigin="6486,8514" coordsize="10,2">
              <v:shape style="position:absolute;left:6486;top:8514;width:10;height:2" coordorigin="6486,8514" coordsize="10,0" path="m6486,8514l6495,8514e" filled="false" stroked="true" strokeweight=".47998pt" strokecolor="#000000">
                <v:path arrowok="t"/>
              </v:shape>
              <v:shape style="position:absolute;left:6495;top:8149;width:361;height:370" type="#_x0000_t75" stroked="false">
                <v:imagedata r:id="rId38" o:title=""/>
              </v:shape>
            </v:group>
            <v:group style="position:absolute;left:6849;top:8509;width:2;height:10" coordorigin="6849,8509" coordsize="2,10">
              <v:shape style="position:absolute;left:6849;top:8509;width:2;height:10" coordorigin="6849,8509" coordsize="0,10" path="m6849,8509l6849,8519e" filled="false" stroked="true" strokeweight=".72001pt" strokecolor="#000000">
                <v:path arrowok="t"/>
              </v:shape>
              <v:shape style="position:absolute;left:6856;top:8149;width:360;height:370" type="#_x0000_t75" stroked="false">
                <v:imagedata r:id="rId38" o:title=""/>
              </v:shape>
            </v:group>
            <v:group style="position:absolute;left:7209;top:8509;width:2;height:10" coordorigin="7209,8509" coordsize="2,10">
              <v:shape style="position:absolute;left:7209;top:8509;width:2;height:10" coordorigin="7209,8509" coordsize="0,10" path="m7209,8509l7209,8519e" filled="false" stroked="true" strokeweight=".72001pt" strokecolor="#000000">
                <v:path arrowok="t"/>
              </v:shape>
              <v:shape style="position:absolute;left:7216;top:8149;width:360;height:370" type="#_x0000_t75" stroked="false">
                <v:imagedata r:id="rId39" o:title=""/>
              </v:shape>
            </v:group>
            <v:group style="position:absolute;left:7569;top:8509;width:2;height:10" coordorigin="7569,8509" coordsize="2,10">
              <v:shape style="position:absolute;left:7569;top:8509;width:2;height:10" coordorigin="7569,8509" coordsize="0,10" path="m7569,8509l7569,8519e" filled="false" stroked="true" strokeweight=".72001pt" strokecolor="#000000">
                <v:path arrowok="t"/>
              </v:shape>
              <v:shape style="position:absolute;left:7576;top:8149;width:360;height:370" type="#_x0000_t75" stroked="false">
                <v:imagedata r:id="rId39" o:title=""/>
              </v:shape>
            </v:group>
            <v:group style="position:absolute;left:7929;top:8509;width:2;height:10" coordorigin="7929,8509" coordsize="2,10">
              <v:shape style="position:absolute;left:7929;top:8509;width:2;height:10" coordorigin="7929,8509" coordsize="0,10" path="m7929,8509l7929,8519e" filled="false" stroked="true" strokeweight=".72001pt" strokecolor="#000000">
                <v:path arrowok="t"/>
              </v:shape>
              <v:shape style="position:absolute;left:7936;top:8149;width:360;height:370" type="#_x0000_t75" stroked="false">
                <v:imagedata r:id="rId38" o:title=""/>
              </v:shape>
            </v:group>
            <v:group style="position:absolute;left:8289;top:8509;width:2;height:10" coordorigin="8289,8509" coordsize="2,10">
              <v:shape style="position:absolute;left:8289;top:8509;width:2;height:10" coordorigin="8289,8509" coordsize="0,10" path="m8289,8509l8289,8519e" filled="false" stroked="true" strokeweight=".72001pt" strokecolor="#000000">
                <v:path arrowok="t"/>
              </v:shape>
              <v:shape style="position:absolute;left:8296;top:8149;width:360;height:370" type="#_x0000_t75" stroked="false">
                <v:imagedata r:id="rId38" o:title=""/>
              </v:shape>
            </v:group>
            <v:group style="position:absolute;left:8649;top:8509;width:2;height:10" coordorigin="8649,8509" coordsize="2,10">
              <v:shape style="position:absolute;left:8649;top:8509;width:2;height:10" coordorigin="8649,8509" coordsize="0,10" path="m8649,8509l8649,8519e" filled="false" stroked="true" strokeweight=".72001pt" strokecolor="#000000">
                <v:path arrowok="t"/>
              </v:shape>
              <v:shape style="position:absolute;left:8656;top:8140;width:720;height:379" type="#_x0000_t75" stroked="false">
                <v:imagedata r:id="rId40" o:title=""/>
              </v:shape>
            </v:group>
            <v:group style="position:absolute;left:9002;top:8514;width:5;height:2" coordorigin="9002,8514" coordsize="5,2">
              <v:shape style="position:absolute;left:9002;top:8514;width:5;height:2" coordorigin="9002,8514" coordsize="5,0" path="m9002,8514l9006,8514e" filled="false" stroked="true" strokeweight=".47998pt" strokecolor="#000000">
                <v:path arrowok="t"/>
              </v:shape>
            </v:group>
            <v:group style="position:absolute;left:9006;top:8514;width:10;height:2" coordorigin="9006,8514" coordsize="10,2">
              <v:shape style="position:absolute;left:9006;top:8514;width:10;height:2" coordorigin="9006,8514" coordsize="10,0" path="m9006,8514l9016,8514e" filled="false" stroked="true" strokeweight=".47998pt" strokecolor="#000000">
                <v:path arrowok="t"/>
              </v:shape>
            </v:group>
            <v:group style="position:absolute;left:9362;top:8514;width:5;height:2" coordorigin="9362,8514" coordsize="5,2">
              <v:shape style="position:absolute;left:9362;top:8514;width:5;height:2" coordorigin="9362,8514" coordsize="5,0" path="m9362,8514l9367,8514e" filled="false" stroked="true" strokeweight=".47998pt" strokecolor="#000000">
                <v:path arrowok="t"/>
              </v:shape>
            </v:group>
            <v:group style="position:absolute;left:9367;top:8514;width:10;height:2" coordorigin="9367,8514" coordsize="10,2">
              <v:shape style="position:absolute;left:9367;top:8514;width:10;height:2" coordorigin="9367,8514" coordsize="10,0" path="m9367,8514l9376,8514e" filled="false" stroked="true" strokeweight=".47998pt" strokecolor="#000000">
                <v:path arrowok="t"/>
              </v:shape>
            </v:group>
            <v:group style="position:absolute;left:5;top:8886;width:10;height:2" coordorigin="5,8886" coordsize="10,2">
              <v:shape style="position:absolute;left:5;top:8886;width:10;height:2" coordorigin="5,8886" coordsize="10,0" path="m5,8886l14,8886e" filled="false" stroked="true" strokeweight=".48004pt" strokecolor="#000000">
                <v:path arrowok="t"/>
              </v:shape>
              <v:shape style="position:absolute;left:5;top:8519;width:370;height:372" type="#_x0000_t75" stroked="false">
                <v:imagedata r:id="rId44" o:title=""/>
              </v:shape>
            </v:group>
            <v:group style="position:absolute;left:362;top:8881;width:2;height:10" coordorigin="362,8881" coordsize="2,10">
              <v:shape style="position:absolute;left:362;top:8881;width:2;height:10" coordorigin="362,8881" coordsize="0,10" path="m362,8891l362,8881e" filled="false" stroked="true" strokeweight=".24001pt" strokecolor="#000000">
                <v:path arrowok="t"/>
              </v:shape>
            </v:group>
            <v:group style="position:absolute;left:365;top:8886;width:10;height:2" coordorigin="365,8886" coordsize="10,2">
              <v:shape style="position:absolute;left:365;top:8886;width:10;height:2" coordorigin="365,8886" coordsize="10,0" path="m365,8886l374,8886e" filled="false" stroked="true" strokeweight=".48004pt" strokecolor="#000000">
                <v:path arrowok="t"/>
              </v:shape>
              <v:shape style="position:absolute;left:374;top:8519;width:360;height:372" type="#_x0000_t75" stroked="false">
                <v:imagedata r:id="rId45" o:title=""/>
              </v:shape>
            </v:group>
            <v:group style="position:absolute;left:722;top:8881;width:2;height:10" coordorigin="722,8881" coordsize="2,10">
              <v:shape style="position:absolute;left:722;top:8881;width:2;height:10" coordorigin="722,8881" coordsize="0,10" path="m722,8891l722,8881e" filled="false" stroked="true" strokeweight=".24001pt" strokecolor="#000000">
                <v:path arrowok="t"/>
              </v:shape>
            </v:group>
            <v:group style="position:absolute;left:725;top:8886;width:10;height:2" coordorigin="725,8886" coordsize="10,2">
              <v:shape style="position:absolute;left:725;top:8886;width:10;height:2" coordorigin="725,8886" coordsize="10,0" path="m725,8886l734,8886e" filled="false" stroked="true" strokeweight=".48004pt" strokecolor="#000000">
                <v:path arrowok="t"/>
              </v:shape>
              <v:shape style="position:absolute;left:734;top:8519;width:360;height:372" type="#_x0000_t75" stroked="false">
                <v:imagedata r:id="rId46" o:title=""/>
              </v:shape>
            </v:group>
            <v:group style="position:absolute;left:1082;top:8881;width:2;height:10" coordorigin="1082,8881" coordsize="2,10">
              <v:shape style="position:absolute;left:1082;top:8881;width:2;height:10" coordorigin="1082,8881" coordsize="0,10" path="m1082,8891l1082,8881e" filled="false" stroked="true" strokeweight=".24001pt" strokecolor="#000000">
                <v:path arrowok="t"/>
              </v:shape>
            </v:group>
            <v:group style="position:absolute;left:1085;top:8886;width:10;height:2" coordorigin="1085,8886" coordsize="10,2">
              <v:shape style="position:absolute;left:1085;top:8886;width:10;height:2" coordorigin="1085,8886" coordsize="10,0" path="m1085,8886l1094,8886e" filled="false" stroked="true" strokeweight=".48004pt" strokecolor="#000000">
                <v:path arrowok="t"/>
              </v:shape>
              <v:shape style="position:absolute;left:1094;top:8519;width:360;height:372" type="#_x0000_t75" stroked="false">
                <v:imagedata r:id="rId46" o:title=""/>
              </v:shape>
            </v:group>
            <v:group style="position:absolute;left:1442;top:8881;width:2;height:10" coordorigin="1442,8881" coordsize="2,10">
              <v:shape style="position:absolute;left:1442;top:8881;width:2;height:10" coordorigin="1442,8881" coordsize="0,10" path="m1442,8891l1442,8881e" filled="false" stroked="true" strokeweight=".24001pt" strokecolor="#000000">
                <v:path arrowok="t"/>
              </v:shape>
            </v:group>
            <v:group style="position:absolute;left:1445;top:8886;width:10;height:2" coordorigin="1445,8886" coordsize="10,2">
              <v:shape style="position:absolute;left:1445;top:8886;width:10;height:2" coordorigin="1445,8886" coordsize="10,0" path="m1445,8886l1454,8886e" filled="false" stroked="true" strokeweight=".48004pt" strokecolor="#000000">
                <v:path arrowok="t"/>
              </v:shape>
              <v:shape style="position:absolute;left:1454;top:8519;width:360;height:372" type="#_x0000_t75" stroked="false">
                <v:imagedata r:id="rId47" o:title=""/>
              </v:shape>
            </v:group>
            <v:group style="position:absolute;left:1802;top:8881;width:2;height:10" coordorigin="1802,8881" coordsize="2,10">
              <v:shape style="position:absolute;left:1802;top:8881;width:2;height:10" coordorigin="1802,8881" coordsize="0,10" path="m1802,8891l1802,8881e" filled="false" stroked="true" strokeweight=".24001pt" strokecolor="#000000">
                <v:path arrowok="t"/>
              </v:shape>
            </v:group>
            <v:group style="position:absolute;left:1805;top:8886;width:10;height:2" coordorigin="1805,8886" coordsize="10,2">
              <v:shape style="position:absolute;left:1805;top:8886;width:10;height:2" coordorigin="1805,8886" coordsize="10,0" path="m1805,8886l1814,8886e" filled="false" stroked="true" strokeweight=".48004pt" strokecolor="#000000">
                <v:path arrowok="t"/>
              </v:shape>
              <v:shape style="position:absolute;left:1814;top:8519;width:361;height:372" type="#_x0000_t75" stroked="false">
                <v:imagedata r:id="rId47" o:title=""/>
              </v:shape>
            </v:group>
            <v:group style="position:absolute;left:2163;top:8881;width:2;height:10" coordorigin="2163,8881" coordsize="2,10">
              <v:shape style="position:absolute;left:2163;top:8881;width:2;height:10" coordorigin="2163,8881" coordsize="0,10" path="m2163,8891l2163,8881e" filled="false" stroked="true" strokeweight=".24001pt" strokecolor="#000000">
                <v:path arrowok="t"/>
              </v:shape>
            </v:group>
            <v:group style="position:absolute;left:2165;top:8886;width:10;height:2" coordorigin="2165,8886" coordsize="10,2">
              <v:shape style="position:absolute;left:2165;top:8886;width:10;height:2" coordorigin="2165,8886" coordsize="10,0" path="m2165,8886l2175,8886e" filled="false" stroked="true" strokeweight=".48004pt" strokecolor="#000000">
                <v:path arrowok="t"/>
              </v:shape>
              <v:shape style="position:absolute;left:2175;top:8519;width:360;height:372" type="#_x0000_t75" stroked="false">
                <v:imagedata r:id="rId46" o:title=""/>
              </v:shape>
            </v:group>
            <v:group style="position:absolute;left:2523;top:8881;width:2;height:10" coordorigin="2523,8881" coordsize="2,10">
              <v:shape style="position:absolute;left:2523;top:8881;width:2;height:10" coordorigin="2523,8881" coordsize="0,10" path="m2523,8891l2523,8881e" filled="false" stroked="true" strokeweight=".24001pt" strokecolor="#000000">
                <v:path arrowok="t"/>
              </v:shape>
            </v:group>
            <v:group style="position:absolute;left:2525;top:8886;width:10;height:2" coordorigin="2525,8886" coordsize="10,2">
              <v:shape style="position:absolute;left:2525;top:8886;width:10;height:2" coordorigin="2525,8886" coordsize="10,0" path="m2525,8886l2535,8886e" filled="false" stroked="true" strokeweight=".48004pt" strokecolor="#000000">
                <v:path arrowok="t"/>
              </v:shape>
              <v:shape style="position:absolute;left:2535;top:8519;width:360;height:372" type="#_x0000_t75" stroked="false">
                <v:imagedata r:id="rId46" o:title=""/>
              </v:shape>
            </v:group>
            <v:group style="position:absolute;left:2883;top:8881;width:2;height:10" coordorigin="2883,8881" coordsize="2,10">
              <v:shape style="position:absolute;left:2883;top:8881;width:2;height:10" coordorigin="2883,8881" coordsize="0,10" path="m2883,8891l2883,8881e" filled="false" stroked="true" strokeweight=".24001pt" strokecolor="#000000">
                <v:path arrowok="t"/>
              </v:shape>
            </v:group>
            <v:group style="position:absolute;left:2885;top:8886;width:10;height:2" coordorigin="2885,8886" coordsize="10,2">
              <v:shape style="position:absolute;left:2885;top:8886;width:10;height:2" coordorigin="2885,8886" coordsize="10,0" path="m2885,8886l2895,8886e" filled="false" stroked="true" strokeweight=".48004pt" strokecolor="#000000">
                <v:path arrowok="t"/>
              </v:shape>
              <v:shape style="position:absolute;left:2895;top:8519;width:360;height:372" type="#_x0000_t75" stroked="false">
                <v:imagedata r:id="rId47" o:title=""/>
              </v:shape>
            </v:group>
            <v:group style="position:absolute;left:3243;top:8881;width:2;height:10" coordorigin="3243,8881" coordsize="2,10">
              <v:shape style="position:absolute;left:3243;top:8881;width:2;height:10" coordorigin="3243,8881" coordsize="0,10" path="m3243,8891l3243,8881e" filled="false" stroked="true" strokeweight=".24001pt" strokecolor="#000000">
                <v:path arrowok="t"/>
              </v:shape>
            </v:group>
            <v:group style="position:absolute;left:3245;top:8886;width:10;height:2" coordorigin="3245,8886" coordsize="10,2">
              <v:shape style="position:absolute;left:3245;top:8886;width:10;height:2" coordorigin="3245,8886" coordsize="10,0" path="m3245,8886l3255,8886e" filled="false" stroked="true" strokeweight=".48004pt" strokecolor="#000000">
                <v:path arrowok="t"/>
              </v:shape>
              <v:shape style="position:absolute;left:3255;top:8519;width:360;height:372" type="#_x0000_t75" stroked="false">
                <v:imagedata r:id="rId47" o:title=""/>
              </v:shape>
            </v:group>
            <v:group style="position:absolute;left:3603;top:8881;width:2;height:10" coordorigin="3603,8881" coordsize="2,10">
              <v:shape style="position:absolute;left:3603;top:8881;width:2;height:10" coordorigin="3603,8881" coordsize="0,10" path="m3603,8891l3603,8881e" filled="false" stroked="true" strokeweight=".24001pt" strokecolor="#000000">
                <v:path arrowok="t"/>
              </v:shape>
            </v:group>
            <v:group style="position:absolute;left:3605;top:8886;width:10;height:2" coordorigin="3605,8886" coordsize="10,2">
              <v:shape style="position:absolute;left:3605;top:8886;width:10;height:2" coordorigin="3605,8886" coordsize="10,0" path="m3605,8886l3615,8886e" filled="false" stroked="true" strokeweight=".48004pt" strokecolor="#000000">
                <v:path arrowok="t"/>
              </v:shape>
              <v:shape style="position:absolute;left:3615;top:8519;width:360;height:372" type="#_x0000_t75" stroked="false">
                <v:imagedata r:id="rId46" o:title=""/>
              </v:shape>
            </v:group>
            <v:group style="position:absolute;left:3963;top:8881;width:2;height:10" coordorigin="3963,8881" coordsize="2,10">
              <v:shape style="position:absolute;left:3963;top:8881;width:2;height:10" coordorigin="3963,8881" coordsize="0,10" path="m3963,8891l3963,8881e" filled="false" stroked="true" strokeweight=".23999pt" strokecolor="#000000">
                <v:path arrowok="t"/>
              </v:shape>
            </v:group>
            <v:group style="position:absolute;left:3965;top:8886;width:10;height:2" coordorigin="3965,8886" coordsize="10,2">
              <v:shape style="position:absolute;left:3965;top:8886;width:10;height:2" coordorigin="3965,8886" coordsize="10,0" path="m3965,8886l3975,8886e" filled="false" stroked="true" strokeweight=".48004pt" strokecolor="#000000">
                <v:path arrowok="t"/>
              </v:shape>
              <v:shape style="position:absolute;left:3975;top:8519;width:360;height:372" type="#_x0000_t75" stroked="false">
                <v:imagedata r:id="rId46" o:title=""/>
              </v:shape>
            </v:group>
            <v:group style="position:absolute;left:4323;top:8881;width:2;height:10" coordorigin="4323,8881" coordsize="2,10">
              <v:shape style="position:absolute;left:4323;top:8881;width:2;height:10" coordorigin="4323,8881" coordsize="0,10" path="m4323,8891l4323,8881e" filled="false" stroked="true" strokeweight=".23999pt" strokecolor="#000000">
                <v:path arrowok="t"/>
              </v:shape>
            </v:group>
            <v:group style="position:absolute;left:4325;top:8886;width:10;height:2" coordorigin="4325,8886" coordsize="10,2">
              <v:shape style="position:absolute;left:4325;top:8886;width:10;height:2" coordorigin="4325,8886" coordsize="10,0" path="m4325,8886l4335,8886e" filled="false" stroked="true" strokeweight=".48004pt" strokecolor="#000000">
                <v:path arrowok="t"/>
              </v:shape>
              <v:shape style="position:absolute;left:4335;top:8519;width:360;height:372" type="#_x0000_t75" stroked="false">
                <v:imagedata r:id="rId47" o:title=""/>
              </v:shape>
            </v:group>
            <v:group style="position:absolute;left:4681;top:8886;width:5;height:2" coordorigin="4681,8886" coordsize="5,2">
              <v:shape style="position:absolute;left:4681;top:8886;width:5;height:2" coordorigin="4681,8886" coordsize="5,0" path="m4681,8886l4686,8886e" filled="false" stroked="true" strokeweight=".48004pt" strokecolor="#000000">
                <v:path arrowok="t"/>
              </v:shape>
            </v:group>
            <v:group style="position:absolute;left:4686;top:8886;width:10;height:2" coordorigin="4686,8886" coordsize="10,2">
              <v:shape style="position:absolute;left:4686;top:8886;width:10;height:2" coordorigin="4686,8886" coordsize="10,0" path="m4686,8886l4695,8886e" filled="false" stroked="true" strokeweight=".48004pt" strokecolor="#000000">
                <v:path arrowok="t"/>
              </v:shape>
              <v:shape style="position:absolute;left:4695;top:8519;width:360;height:372" type="#_x0000_t75" stroked="false">
                <v:imagedata r:id="rId47" o:title=""/>
              </v:shape>
            </v:group>
            <v:group style="position:absolute;left:5041;top:8886;width:5;height:2" coordorigin="5041,8886" coordsize="5,2">
              <v:shape style="position:absolute;left:5041;top:8886;width:5;height:2" coordorigin="5041,8886" coordsize="5,0" path="m5041,8886l5046,8886e" filled="false" stroked="true" strokeweight=".48004pt" strokecolor="#000000">
                <v:path arrowok="t"/>
              </v:shape>
            </v:group>
            <v:group style="position:absolute;left:5046;top:8886;width:10;height:2" coordorigin="5046,8886" coordsize="10,2">
              <v:shape style="position:absolute;left:5046;top:8886;width:10;height:2" coordorigin="5046,8886" coordsize="10,0" path="m5046,8886l5055,8886e" filled="false" stroked="true" strokeweight=".48004pt" strokecolor="#000000">
                <v:path arrowok="t"/>
              </v:shape>
              <v:shape style="position:absolute;left:5055;top:8519;width:360;height:372" type="#_x0000_t75" stroked="false">
                <v:imagedata r:id="rId46" o:title=""/>
              </v:shape>
            </v:group>
            <v:group style="position:absolute;left:5401;top:8886;width:5;height:2" coordorigin="5401,8886" coordsize="5,2">
              <v:shape style="position:absolute;left:5401;top:8886;width:5;height:2" coordorigin="5401,8886" coordsize="5,0" path="m5401,8886l5406,8886e" filled="false" stroked="true" strokeweight=".48004pt" strokecolor="#000000">
                <v:path arrowok="t"/>
              </v:shape>
            </v:group>
            <v:group style="position:absolute;left:5406;top:8886;width:10;height:2" coordorigin="5406,8886" coordsize="10,2">
              <v:shape style="position:absolute;left:5406;top:8886;width:10;height:2" coordorigin="5406,8886" coordsize="10,0" path="m5406,8886l5415,8886e" filled="false" stroked="true" strokeweight=".48004pt" strokecolor="#000000">
                <v:path arrowok="t"/>
              </v:shape>
              <v:shape style="position:absolute;left:5415;top:8519;width:360;height:372" type="#_x0000_t75" stroked="false">
                <v:imagedata r:id="rId46" o:title=""/>
              </v:shape>
            </v:group>
            <v:group style="position:absolute;left:5761;top:8886;width:5;height:2" coordorigin="5761,8886" coordsize="5,2">
              <v:shape style="position:absolute;left:5761;top:8886;width:5;height:2" coordorigin="5761,8886" coordsize="5,0" path="m5761,8886l5766,8886e" filled="false" stroked="true" strokeweight=".48004pt" strokecolor="#000000">
                <v:path arrowok="t"/>
              </v:shape>
            </v:group>
            <v:group style="position:absolute;left:5766;top:8886;width:10;height:2" coordorigin="5766,8886" coordsize="10,2">
              <v:shape style="position:absolute;left:5766;top:8886;width:10;height:2" coordorigin="5766,8886" coordsize="10,0" path="m5766,8886l5775,8886e" filled="false" stroked="true" strokeweight=".48004pt" strokecolor="#000000">
                <v:path arrowok="t"/>
              </v:shape>
              <v:shape style="position:absolute;left:5775;top:8519;width:360;height:372" type="#_x0000_t75" stroked="false">
                <v:imagedata r:id="rId47" o:title=""/>
              </v:shape>
            </v:group>
            <v:group style="position:absolute;left:6121;top:8886;width:5;height:2" coordorigin="6121,8886" coordsize="5,2">
              <v:shape style="position:absolute;left:6121;top:8886;width:5;height:2" coordorigin="6121,8886" coordsize="5,0" path="m6121,8886l6126,8886e" filled="false" stroked="true" strokeweight=".48004pt" strokecolor="#000000">
                <v:path arrowok="t"/>
              </v:shape>
            </v:group>
            <v:group style="position:absolute;left:6126;top:8886;width:10;height:2" coordorigin="6126,8886" coordsize="10,2">
              <v:shape style="position:absolute;left:6126;top:8886;width:10;height:2" coordorigin="6126,8886" coordsize="10,0" path="m6126,8886l6135,8886e" filled="false" stroked="true" strokeweight=".48004pt" strokecolor="#000000">
                <v:path arrowok="t"/>
              </v:shape>
              <v:shape style="position:absolute;left:6135;top:8519;width:360;height:372" type="#_x0000_t75" stroked="false">
                <v:imagedata r:id="rId47" o:title=""/>
              </v:shape>
            </v:group>
            <v:group style="position:absolute;left:6481;top:8886;width:5;height:2" coordorigin="6481,8886" coordsize="5,2">
              <v:shape style="position:absolute;left:6481;top:8886;width:5;height:2" coordorigin="6481,8886" coordsize="5,0" path="m6481,8886l6486,8886e" filled="false" stroked="true" strokeweight=".48004pt" strokecolor="#000000">
                <v:path arrowok="t"/>
              </v:shape>
            </v:group>
            <v:group style="position:absolute;left:6486;top:8886;width:10;height:2" coordorigin="6486,8886" coordsize="10,2">
              <v:shape style="position:absolute;left:6486;top:8886;width:10;height:2" coordorigin="6486,8886" coordsize="10,0" path="m6486,8886l6495,8886e" filled="false" stroked="true" strokeweight=".48004pt" strokecolor="#000000">
                <v:path arrowok="t"/>
              </v:shape>
              <v:shape style="position:absolute;left:6495;top:8519;width:361;height:372" type="#_x0000_t75" stroked="false">
                <v:imagedata r:id="rId46" o:title=""/>
              </v:shape>
            </v:group>
            <v:group style="position:absolute;left:6844;top:8881;width:2;height:10" coordorigin="6844,8881" coordsize="2,10">
              <v:shape style="position:absolute;left:6844;top:8881;width:2;height:10" coordorigin="6844,8881" coordsize="0,10" path="m6844,8891l6844,8881e" filled="false" stroked="true" strokeweight=".23999pt" strokecolor="#000000">
                <v:path arrowok="t"/>
              </v:shape>
            </v:group>
            <v:group style="position:absolute;left:6846;top:8886;width:10;height:2" coordorigin="6846,8886" coordsize="10,2">
              <v:shape style="position:absolute;left:6846;top:8886;width:10;height:2" coordorigin="6846,8886" coordsize="10,0" path="m6846,8886l6856,8886e" filled="false" stroked="true" strokeweight=".48004pt" strokecolor="#000000">
                <v:path arrowok="t"/>
              </v:shape>
              <v:shape style="position:absolute;left:6856;top:8519;width:360;height:372" type="#_x0000_t75" stroked="false">
                <v:imagedata r:id="rId46" o:title=""/>
              </v:shape>
            </v:group>
            <v:group style="position:absolute;left:7204;top:8881;width:2;height:10" coordorigin="7204,8881" coordsize="2,10">
              <v:shape style="position:absolute;left:7204;top:8881;width:2;height:10" coordorigin="7204,8881" coordsize="0,10" path="m7204,8891l7204,8881e" filled="false" stroked="true" strokeweight=".23999pt" strokecolor="#000000">
                <v:path arrowok="t"/>
              </v:shape>
            </v:group>
            <v:group style="position:absolute;left:7206;top:8886;width:10;height:2" coordorigin="7206,8886" coordsize="10,2">
              <v:shape style="position:absolute;left:7206;top:8886;width:10;height:2" coordorigin="7206,8886" coordsize="10,0" path="m7206,8886l7216,8886e" filled="false" stroked="true" strokeweight=".48004pt" strokecolor="#000000">
                <v:path arrowok="t"/>
              </v:shape>
              <v:shape style="position:absolute;left:7216;top:8519;width:360;height:372" type="#_x0000_t75" stroked="false">
                <v:imagedata r:id="rId47" o:title=""/>
              </v:shape>
            </v:group>
            <v:group style="position:absolute;left:7564;top:8881;width:2;height:10" coordorigin="7564,8881" coordsize="2,10">
              <v:shape style="position:absolute;left:7564;top:8881;width:2;height:10" coordorigin="7564,8881" coordsize="0,10" path="m7564,8891l7564,8881e" filled="false" stroked="true" strokeweight=".23999pt" strokecolor="#000000">
                <v:path arrowok="t"/>
              </v:shape>
            </v:group>
            <v:group style="position:absolute;left:7566;top:8886;width:10;height:2" coordorigin="7566,8886" coordsize="10,2">
              <v:shape style="position:absolute;left:7566;top:8886;width:10;height:2" coordorigin="7566,8886" coordsize="10,0" path="m7566,8886l7576,8886e" filled="false" stroked="true" strokeweight=".48004pt" strokecolor="#000000">
                <v:path arrowok="t"/>
              </v:shape>
              <v:shape style="position:absolute;left:7576;top:8519;width:360;height:372" type="#_x0000_t75" stroked="false">
                <v:imagedata r:id="rId47" o:title=""/>
              </v:shape>
            </v:group>
            <v:group style="position:absolute;left:7924;top:8881;width:2;height:10" coordorigin="7924,8881" coordsize="2,10">
              <v:shape style="position:absolute;left:7924;top:8881;width:2;height:10" coordorigin="7924,8881" coordsize="0,10" path="m7924,8891l7924,8881e" filled="false" stroked="true" strokeweight=".23999pt" strokecolor="#000000">
                <v:path arrowok="t"/>
              </v:shape>
            </v:group>
            <v:group style="position:absolute;left:7926;top:8886;width:10;height:2" coordorigin="7926,8886" coordsize="10,2">
              <v:shape style="position:absolute;left:7926;top:8886;width:10;height:2" coordorigin="7926,8886" coordsize="10,0" path="m7926,8886l7936,8886e" filled="false" stroked="true" strokeweight=".48004pt" strokecolor="#000000">
                <v:path arrowok="t"/>
              </v:shape>
              <v:shape style="position:absolute;left:7936;top:8519;width:360;height:372" type="#_x0000_t75" stroked="false">
                <v:imagedata r:id="rId46" o:title=""/>
              </v:shape>
            </v:group>
            <v:group style="position:absolute;left:8284;top:8881;width:2;height:10" coordorigin="8284,8881" coordsize="2,10">
              <v:shape style="position:absolute;left:8284;top:8881;width:2;height:10" coordorigin="8284,8881" coordsize="0,10" path="m8284,8891l8284,8881e" filled="false" stroked="true" strokeweight=".23999pt" strokecolor="#000000">
                <v:path arrowok="t"/>
              </v:shape>
            </v:group>
            <v:group style="position:absolute;left:8286;top:8886;width:10;height:2" coordorigin="8286,8886" coordsize="10,2">
              <v:shape style="position:absolute;left:8286;top:8886;width:10;height:2" coordorigin="8286,8886" coordsize="10,0" path="m8286,8886l8296,8886e" filled="false" stroked="true" strokeweight=".48004pt" strokecolor="#000000">
                <v:path arrowok="t"/>
              </v:shape>
              <v:shape style="position:absolute;left:8296;top:8519;width:360;height:372" type="#_x0000_t75" stroked="false">
                <v:imagedata r:id="rId46" o:title=""/>
              </v:shape>
            </v:group>
            <v:group style="position:absolute;left:8644;top:8881;width:2;height:10" coordorigin="8644,8881" coordsize="2,10">
              <v:shape style="position:absolute;left:8644;top:8881;width:2;height:10" coordorigin="8644,8881" coordsize="0,10" path="m8644,8891l8644,8881e" filled="false" stroked="true" strokeweight=".23999pt" strokecolor="#000000">
                <v:path arrowok="t"/>
              </v:shape>
            </v:group>
            <v:group style="position:absolute;left:8646;top:8886;width:10;height:2" coordorigin="8646,8886" coordsize="10,2">
              <v:shape style="position:absolute;left:8646;top:8886;width:10;height:2" coordorigin="8646,8886" coordsize="10,0" path="m8646,8886l8656,8886e" filled="false" stroked="true" strokeweight=".48004pt" strokecolor="#000000">
                <v:path arrowok="t"/>
              </v:shape>
              <v:shape style="position:absolute;left:8656;top:8509;width:720;height:382" type="#_x0000_t75" stroked="false">
                <v:imagedata r:id="rId48" o:title=""/>
              </v:shape>
            </v:group>
            <v:group style="position:absolute;left:9004;top:8881;width:2;height:10" coordorigin="9004,8881" coordsize="2,10">
              <v:shape style="position:absolute;left:9004;top:8881;width:2;height:10" coordorigin="9004,8881" coordsize="0,10" path="m9004,8891l9004,8881e" filled="false" stroked="true" strokeweight=".23999pt" strokecolor="#000000">
                <v:path arrowok="t"/>
              </v:shape>
            </v:group>
            <v:group style="position:absolute;left:9006;top:8886;width:10;height:2" coordorigin="9006,8886" coordsize="10,2">
              <v:shape style="position:absolute;left:9006;top:8886;width:10;height:2" coordorigin="9006,8886" coordsize="10,0" path="m9006,8886l9016,8886e" filled="false" stroked="true" strokeweight=".48004pt" strokecolor="#000000">
                <v:path arrowok="t"/>
              </v:shape>
            </v:group>
            <v:group style="position:absolute;left:9369;top:8881;width:2;height:10" coordorigin="9369,8881" coordsize="2,10">
              <v:shape style="position:absolute;left:9369;top:8881;width:2;height:10" coordorigin="9369,8881" coordsize="0,10" path="m9369,8881l9369,8891e" filled="false" stroked="true" strokeweight=".72004pt" strokecolor="#000000">
                <v:path arrowok="t"/>
              </v:shape>
            </v:group>
            <v:group style="position:absolute;left:5;top:9256;width:10;height:2" coordorigin="5,9256" coordsize="10,2">
              <v:shape style="position:absolute;left:5;top:9256;width:10;height:2" coordorigin="5,9256" coordsize="10,0" path="m5,9256l14,9256e" filled="false" stroked="true" strokeweight=".47998pt" strokecolor="#000000">
                <v:path arrowok="t"/>
              </v:shape>
              <v:shape style="position:absolute;left:5;top:8891;width:370;height:370" type="#_x0000_t75" stroked="false">
                <v:imagedata r:id="rId31" o:title=""/>
              </v:shape>
            </v:group>
            <v:group style="position:absolute;left:360;top:9256;width:5;height:2" coordorigin="360,9256" coordsize="5,2">
              <v:shape style="position:absolute;left:360;top:9256;width:5;height:2" coordorigin="360,9256" coordsize="5,0" path="m360,9256l365,9256e" filled="false" stroked="true" strokeweight=".47998pt" strokecolor="#000000">
                <v:path arrowok="t"/>
              </v:shape>
            </v:group>
            <v:group style="position:absolute;left:365;top:9256;width:10;height:2" coordorigin="365,9256" coordsize="10,2">
              <v:shape style="position:absolute;left:365;top:9256;width:10;height:2" coordorigin="365,9256" coordsize="10,0" path="m365,9256l374,9256e" filled="false" stroked="true" strokeweight=".47998pt" strokecolor="#000000">
                <v:path arrowok="t"/>
              </v:shape>
              <v:shape style="position:absolute;left:374;top:8891;width:360;height:370" type="#_x0000_t75" stroked="false">
                <v:imagedata r:id="rId79" o:title=""/>
              </v:shape>
            </v:group>
            <v:group style="position:absolute;left:720;top:9256;width:5;height:2" coordorigin="720,9256" coordsize="5,2">
              <v:shape style="position:absolute;left:720;top:9256;width:5;height:2" coordorigin="720,9256" coordsize="5,0" path="m720,9256l725,9256e" filled="false" stroked="true" strokeweight=".47998pt" strokecolor="#000000">
                <v:path arrowok="t"/>
              </v:shape>
            </v:group>
            <v:group style="position:absolute;left:725;top:9256;width:10;height:2" coordorigin="725,9256" coordsize="10,2">
              <v:shape style="position:absolute;left:725;top:9256;width:10;height:2" coordorigin="725,9256" coordsize="10,0" path="m725,9256l734,9256e" filled="false" stroked="true" strokeweight=".47998pt" strokecolor="#000000">
                <v:path arrowok="t"/>
              </v:shape>
              <v:shape style="position:absolute;left:734;top:8891;width:360;height:370" type="#_x0000_t75" stroked="false">
                <v:imagedata r:id="rId80" o:title=""/>
              </v:shape>
            </v:group>
            <v:group style="position:absolute;left:1080;top:9256;width:5;height:2" coordorigin="1080,9256" coordsize="5,2">
              <v:shape style="position:absolute;left:1080;top:9256;width:5;height:2" coordorigin="1080,9256" coordsize="5,0" path="m1080,9256l1085,9256e" filled="false" stroked="true" strokeweight=".47998pt" strokecolor="#000000">
                <v:path arrowok="t"/>
              </v:shape>
            </v:group>
            <v:group style="position:absolute;left:1085;top:9256;width:10;height:2" coordorigin="1085,9256" coordsize="10,2">
              <v:shape style="position:absolute;left:1085;top:9256;width:10;height:2" coordorigin="1085,9256" coordsize="10,0" path="m1085,9256l1094,9256e" filled="false" stroked="true" strokeweight=".47998pt" strokecolor="#000000">
                <v:path arrowok="t"/>
              </v:shape>
              <v:shape style="position:absolute;left:1094;top:8891;width:360;height:370" type="#_x0000_t75" stroked="false">
                <v:imagedata r:id="rId80" o:title=""/>
              </v:shape>
            </v:group>
            <v:group style="position:absolute;left:1440;top:9256;width:5;height:2" coordorigin="1440,9256" coordsize="5,2">
              <v:shape style="position:absolute;left:1440;top:9256;width:5;height:2" coordorigin="1440,9256" coordsize="5,0" path="m1440,9256l1445,9256e" filled="false" stroked="true" strokeweight=".47998pt" strokecolor="#000000">
                <v:path arrowok="t"/>
              </v:shape>
            </v:group>
            <v:group style="position:absolute;left:1445;top:9256;width:10;height:2" coordorigin="1445,9256" coordsize="10,2">
              <v:shape style="position:absolute;left:1445;top:9256;width:10;height:2" coordorigin="1445,9256" coordsize="10,0" path="m1445,9256l1454,9256e" filled="false" stroked="true" strokeweight=".47998pt" strokecolor="#000000">
                <v:path arrowok="t"/>
              </v:shape>
              <v:shape style="position:absolute;left:1454;top:8891;width:360;height:370" type="#_x0000_t75" stroked="false">
                <v:imagedata r:id="rId81" o:title=""/>
              </v:shape>
            </v:group>
            <v:group style="position:absolute;left:1800;top:9256;width:5;height:2" coordorigin="1800,9256" coordsize="5,2">
              <v:shape style="position:absolute;left:1800;top:9256;width:5;height:2" coordorigin="1800,9256" coordsize="5,0" path="m1800,9256l1805,9256e" filled="false" stroked="true" strokeweight=".47998pt" strokecolor="#000000">
                <v:path arrowok="t"/>
              </v:shape>
            </v:group>
            <v:group style="position:absolute;left:1805;top:9256;width:10;height:2" coordorigin="1805,9256" coordsize="10,2">
              <v:shape style="position:absolute;left:1805;top:9256;width:10;height:2" coordorigin="1805,9256" coordsize="10,0" path="m1805,9256l1814,9256e" filled="false" stroked="true" strokeweight=".47998pt" strokecolor="#000000">
                <v:path arrowok="t"/>
              </v:shape>
              <v:shape style="position:absolute;left:1814;top:8891;width:361;height:370" type="#_x0000_t75" stroked="false">
                <v:imagedata r:id="rId81" o:title=""/>
              </v:shape>
            </v:group>
            <v:group style="position:absolute;left:2161;top:9256;width:5;height:2" coordorigin="2161,9256" coordsize="5,2">
              <v:shape style="position:absolute;left:2161;top:9256;width:5;height:2" coordorigin="2161,9256" coordsize="5,0" path="m2161,9256l2165,9256e" filled="false" stroked="true" strokeweight=".47998pt" strokecolor="#000000">
                <v:path arrowok="t"/>
              </v:shape>
            </v:group>
            <v:group style="position:absolute;left:2165;top:9256;width:10;height:2" coordorigin="2165,9256" coordsize="10,2">
              <v:shape style="position:absolute;left:2165;top:9256;width:10;height:2" coordorigin="2165,9256" coordsize="10,0" path="m2165,9256l2175,9256e" filled="false" stroked="true" strokeweight=".47998pt" strokecolor="#000000">
                <v:path arrowok="t"/>
              </v:shape>
              <v:shape style="position:absolute;left:2175;top:8891;width:360;height:370" type="#_x0000_t75" stroked="false">
                <v:imagedata r:id="rId80" o:title=""/>
              </v:shape>
            </v:group>
            <v:group style="position:absolute;left:2521;top:9256;width:5;height:2" coordorigin="2521,9256" coordsize="5,2">
              <v:shape style="position:absolute;left:2521;top:9256;width:5;height:2" coordorigin="2521,9256" coordsize="5,0" path="m2521,9256l2525,9256e" filled="false" stroked="true" strokeweight=".47998pt" strokecolor="#000000">
                <v:path arrowok="t"/>
              </v:shape>
            </v:group>
            <v:group style="position:absolute;left:2525;top:9256;width:10;height:2" coordorigin="2525,9256" coordsize="10,2">
              <v:shape style="position:absolute;left:2525;top:9256;width:10;height:2" coordorigin="2525,9256" coordsize="10,0" path="m2525,9256l2535,9256e" filled="false" stroked="true" strokeweight=".47998pt" strokecolor="#000000">
                <v:path arrowok="t"/>
              </v:shape>
              <v:shape style="position:absolute;left:2535;top:8891;width:360;height:370" type="#_x0000_t75" stroked="false">
                <v:imagedata r:id="rId80" o:title=""/>
              </v:shape>
            </v:group>
            <v:group style="position:absolute;left:2881;top:9256;width:5;height:2" coordorigin="2881,9256" coordsize="5,2">
              <v:shape style="position:absolute;left:2881;top:9256;width:5;height:2" coordorigin="2881,9256" coordsize="5,0" path="m2881,9256l2885,9256e" filled="false" stroked="true" strokeweight=".47998pt" strokecolor="#000000">
                <v:path arrowok="t"/>
              </v:shape>
            </v:group>
            <v:group style="position:absolute;left:2885;top:9256;width:10;height:2" coordorigin="2885,9256" coordsize="10,2">
              <v:shape style="position:absolute;left:2885;top:9256;width:10;height:2" coordorigin="2885,9256" coordsize="10,0" path="m2885,9256l2895,9256e" filled="false" stroked="true" strokeweight=".47998pt" strokecolor="#000000">
                <v:path arrowok="t"/>
              </v:shape>
              <v:shape style="position:absolute;left:2895;top:8891;width:360;height:370" type="#_x0000_t75" stroked="false">
                <v:imagedata r:id="rId81" o:title=""/>
              </v:shape>
            </v:group>
            <v:group style="position:absolute;left:3241;top:9256;width:5;height:2" coordorigin="3241,9256" coordsize="5,2">
              <v:shape style="position:absolute;left:3241;top:9256;width:5;height:2" coordorigin="3241,9256" coordsize="5,0" path="m3241,9256l3245,9256e" filled="false" stroked="true" strokeweight=".47998pt" strokecolor="#000000">
                <v:path arrowok="t"/>
              </v:shape>
            </v:group>
            <v:group style="position:absolute;left:3245;top:9256;width:10;height:2" coordorigin="3245,9256" coordsize="10,2">
              <v:shape style="position:absolute;left:3245;top:9256;width:10;height:2" coordorigin="3245,9256" coordsize="10,0" path="m3245,9256l3255,9256e" filled="false" stroked="true" strokeweight=".47998pt" strokecolor="#000000">
                <v:path arrowok="t"/>
              </v:shape>
              <v:shape style="position:absolute;left:3255;top:8891;width:360;height:370" type="#_x0000_t75" stroked="false">
                <v:imagedata r:id="rId81" o:title=""/>
              </v:shape>
            </v:group>
            <v:group style="position:absolute;left:3601;top:9256;width:5;height:2" coordorigin="3601,9256" coordsize="5,2">
              <v:shape style="position:absolute;left:3601;top:9256;width:5;height:2" coordorigin="3601,9256" coordsize="5,0" path="m3601,9256l3605,9256e" filled="false" stroked="true" strokeweight=".47998pt" strokecolor="#000000">
                <v:path arrowok="t"/>
              </v:shape>
            </v:group>
            <v:group style="position:absolute;left:3605;top:9256;width:10;height:2" coordorigin="3605,9256" coordsize="10,2">
              <v:shape style="position:absolute;left:3605;top:9256;width:10;height:2" coordorigin="3605,9256" coordsize="10,0" path="m3605,9256l3615,9256e" filled="false" stroked="true" strokeweight=".47998pt" strokecolor="#000000">
                <v:path arrowok="t"/>
              </v:shape>
              <v:shape style="position:absolute;left:3615;top:8891;width:360;height:370" type="#_x0000_t75" stroked="false">
                <v:imagedata r:id="rId80" o:title=""/>
              </v:shape>
            </v:group>
            <v:group style="position:absolute;left:3968;top:9251;width:2;height:10" coordorigin="3968,9251" coordsize="2,10">
              <v:shape style="position:absolute;left:3968;top:9251;width:2;height:10" coordorigin="3968,9251" coordsize="0,10" path="m3968,9251l3968,9261e" filled="false" stroked="true" strokeweight=".72001pt" strokecolor="#000000">
                <v:path arrowok="t"/>
              </v:shape>
              <v:shape style="position:absolute;left:3975;top:8891;width:360;height:370" type="#_x0000_t75" stroked="false">
                <v:imagedata r:id="rId80" o:title=""/>
              </v:shape>
            </v:group>
            <v:group style="position:absolute;left:4328;top:9251;width:2;height:10" coordorigin="4328,9251" coordsize="2,10">
              <v:shape style="position:absolute;left:4328;top:9251;width:2;height:10" coordorigin="4328,9251" coordsize="0,10" path="m4328,9251l4328,9261e" filled="false" stroked="true" strokeweight=".72001pt" strokecolor="#000000">
                <v:path arrowok="t"/>
              </v:shape>
              <v:shape style="position:absolute;left:4335;top:8891;width:360;height:370" type="#_x0000_t75" stroked="false">
                <v:imagedata r:id="rId81" o:title=""/>
              </v:shape>
            </v:group>
            <v:group style="position:absolute;left:4681;top:9256;width:5;height:2" coordorigin="4681,9256" coordsize="5,2">
              <v:shape style="position:absolute;left:4681;top:9256;width:5;height:2" coordorigin="4681,9256" coordsize="5,0" path="m4681,9256l4686,9256e" filled="false" stroked="true" strokeweight=".47998pt" strokecolor="#000000">
                <v:path arrowok="t"/>
              </v:shape>
            </v:group>
            <v:group style="position:absolute;left:4686;top:9256;width:10;height:2" coordorigin="4686,9256" coordsize="10,2">
              <v:shape style="position:absolute;left:4686;top:9256;width:10;height:2" coordorigin="4686,9256" coordsize="10,0" path="m4686,9256l4695,9256e" filled="false" stroked="true" strokeweight=".47998pt" strokecolor="#000000">
                <v:path arrowok="t"/>
              </v:shape>
              <v:shape style="position:absolute;left:4695;top:8891;width:360;height:370" type="#_x0000_t75" stroked="false">
                <v:imagedata r:id="rId81" o:title=""/>
              </v:shape>
            </v:group>
            <v:group style="position:absolute;left:5041;top:9256;width:5;height:2" coordorigin="5041,9256" coordsize="5,2">
              <v:shape style="position:absolute;left:5041;top:9256;width:5;height:2" coordorigin="5041,9256" coordsize="5,0" path="m5041,9256l5046,9256e" filled="false" stroked="true" strokeweight=".47998pt" strokecolor="#000000">
                <v:path arrowok="t"/>
              </v:shape>
            </v:group>
            <v:group style="position:absolute;left:5046;top:9256;width:10;height:2" coordorigin="5046,9256" coordsize="10,2">
              <v:shape style="position:absolute;left:5046;top:9256;width:10;height:2" coordorigin="5046,9256" coordsize="10,0" path="m5046,9256l5055,9256e" filled="false" stroked="true" strokeweight=".47998pt" strokecolor="#000000">
                <v:path arrowok="t"/>
              </v:shape>
              <v:shape style="position:absolute;left:5055;top:8891;width:360;height:370" type="#_x0000_t75" stroked="false">
                <v:imagedata r:id="rId80" o:title=""/>
              </v:shape>
            </v:group>
            <v:group style="position:absolute;left:5401;top:9256;width:5;height:2" coordorigin="5401,9256" coordsize="5,2">
              <v:shape style="position:absolute;left:5401;top:9256;width:5;height:2" coordorigin="5401,9256" coordsize="5,0" path="m5401,9256l5406,9256e" filled="false" stroked="true" strokeweight=".47998pt" strokecolor="#000000">
                <v:path arrowok="t"/>
              </v:shape>
            </v:group>
            <v:group style="position:absolute;left:5406;top:9256;width:10;height:2" coordorigin="5406,9256" coordsize="10,2">
              <v:shape style="position:absolute;left:5406;top:9256;width:10;height:2" coordorigin="5406,9256" coordsize="10,0" path="m5406,9256l5415,9256e" filled="false" stroked="true" strokeweight=".47998pt" strokecolor="#000000">
                <v:path arrowok="t"/>
              </v:shape>
              <v:shape style="position:absolute;left:5415;top:8891;width:360;height:370" type="#_x0000_t75" stroked="false">
                <v:imagedata r:id="rId80" o:title=""/>
              </v:shape>
            </v:group>
            <v:group style="position:absolute;left:5761;top:9256;width:5;height:2" coordorigin="5761,9256" coordsize="5,2">
              <v:shape style="position:absolute;left:5761;top:9256;width:5;height:2" coordorigin="5761,9256" coordsize="5,0" path="m5761,9256l5766,9256e" filled="false" stroked="true" strokeweight=".47998pt" strokecolor="#000000">
                <v:path arrowok="t"/>
              </v:shape>
            </v:group>
            <v:group style="position:absolute;left:5766;top:9256;width:10;height:2" coordorigin="5766,9256" coordsize="10,2">
              <v:shape style="position:absolute;left:5766;top:9256;width:10;height:2" coordorigin="5766,9256" coordsize="10,0" path="m5766,9256l5775,9256e" filled="false" stroked="true" strokeweight=".47998pt" strokecolor="#000000">
                <v:path arrowok="t"/>
              </v:shape>
              <v:shape style="position:absolute;left:5775;top:8891;width:360;height:370" type="#_x0000_t75" stroked="false">
                <v:imagedata r:id="rId81" o:title=""/>
              </v:shape>
            </v:group>
            <v:group style="position:absolute;left:6121;top:9256;width:5;height:2" coordorigin="6121,9256" coordsize="5,2">
              <v:shape style="position:absolute;left:6121;top:9256;width:5;height:2" coordorigin="6121,9256" coordsize="5,0" path="m6121,9256l6126,9256e" filled="false" stroked="true" strokeweight=".47998pt" strokecolor="#000000">
                <v:path arrowok="t"/>
              </v:shape>
            </v:group>
            <v:group style="position:absolute;left:6126;top:9256;width:10;height:2" coordorigin="6126,9256" coordsize="10,2">
              <v:shape style="position:absolute;left:6126;top:9256;width:10;height:2" coordorigin="6126,9256" coordsize="10,0" path="m6126,9256l6135,9256e" filled="false" stroked="true" strokeweight=".47998pt" strokecolor="#000000">
                <v:path arrowok="t"/>
              </v:shape>
              <v:shape style="position:absolute;left:6135;top:8891;width:360;height:370" type="#_x0000_t75" stroked="false">
                <v:imagedata r:id="rId81" o:title=""/>
              </v:shape>
            </v:group>
            <v:group style="position:absolute;left:6481;top:9256;width:5;height:2" coordorigin="6481,9256" coordsize="5,2">
              <v:shape style="position:absolute;left:6481;top:9256;width:5;height:2" coordorigin="6481,9256" coordsize="5,0" path="m6481,9256l6486,9256e" filled="false" stroked="true" strokeweight=".47998pt" strokecolor="#000000">
                <v:path arrowok="t"/>
              </v:shape>
            </v:group>
            <v:group style="position:absolute;left:6486;top:9256;width:10;height:2" coordorigin="6486,9256" coordsize="10,2">
              <v:shape style="position:absolute;left:6486;top:9256;width:10;height:2" coordorigin="6486,9256" coordsize="10,0" path="m6486,9256l6495,9256e" filled="false" stroked="true" strokeweight=".47998pt" strokecolor="#000000">
                <v:path arrowok="t"/>
              </v:shape>
              <v:shape style="position:absolute;left:6495;top:8891;width:361;height:370" type="#_x0000_t75" stroked="false">
                <v:imagedata r:id="rId80" o:title=""/>
              </v:shape>
            </v:group>
            <v:group style="position:absolute;left:6849;top:9251;width:2;height:10" coordorigin="6849,9251" coordsize="2,10">
              <v:shape style="position:absolute;left:6849;top:9251;width:2;height:10" coordorigin="6849,9251" coordsize="0,10" path="m6849,9251l6849,9261e" filled="false" stroked="true" strokeweight=".72001pt" strokecolor="#000000">
                <v:path arrowok="t"/>
              </v:shape>
              <v:shape style="position:absolute;left:6856;top:8891;width:360;height:370" type="#_x0000_t75" stroked="false">
                <v:imagedata r:id="rId80" o:title=""/>
              </v:shape>
            </v:group>
            <v:group style="position:absolute;left:7209;top:9251;width:2;height:10" coordorigin="7209,9251" coordsize="2,10">
              <v:shape style="position:absolute;left:7209;top:9251;width:2;height:10" coordorigin="7209,9251" coordsize="0,10" path="m7209,9251l7209,9261e" filled="false" stroked="true" strokeweight=".72001pt" strokecolor="#000000">
                <v:path arrowok="t"/>
              </v:shape>
              <v:shape style="position:absolute;left:7216;top:8891;width:360;height:370" type="#_x0000_t75" stroked="false">
                <v:imagedata r:id="rId81" o:title=""/>
              </v:shape>
            </v:group>
            <v:group style="position:absolute;left:7569;top:9251;width:2;height:10" coordorigin="7569,9251" coordsize="2,10">
              <v:shape style="position:absolute;left:7569;top:9251;width:2;height:10" coordorigin="7569,9251" coordsize="0,10" path="m7569,9251l7569,9261e" filled="false" stroked="true" strokeweight=".72001pt" strokecolor="#000000">
                <v:path arrowok="t"/>
              </v:shape>
              <v:shape style="position:absolute;left:7576;top:8891;width:360;height:370" type="#_x0000_t75" stroked="false">
                <v:imagedata r:id="rId81" o:title=""/>
              </v:shape>
            </v:group>
            <v:group style="position:absolute;left:7929;top:9251;width:2;height:10" coordorigin="7929,9251" coordsize="2,10">
              <v:shape style="position:absolute;left:7929;top:9251;width:2;height:10" coordorigin="7929,9251" coordsize="0,10" path="m7929,9251l7929,9261e" filled="false" stroked="true" strokeweight=".72001pt" strokecolor="#000000">
                <v:path arrowok="t"/>
              </v:shape>
              <v:shape style="position:absolute;left:7936;top:8891;width:360;height:370" type="#_x0000_t75" stroked="false">
                <v:imagedata r:id="rId80" o:title=""/>
              </v:shape>
            </v:group>
            <v:group style="position:absolute;left:8289;top:9251;width:2;height:10" coordorigin="8289,9251" coordsize="2,10">
              <v:shape style="position:absolute;left:8289;top:9251;width:2;height:10" coordorigin="8289,9251" coordsize="0,10" path="m8289,9251l8289,9261e" filled="false" stroked="true" strokeweight=".72001pt" strokecolor="#000000">
                <v:path arrowok="t"/>
              </v:shape>
              <v:shape style="position:absolute;left:8296;top:8891;width:360;height:370" type="#_x0000_t75" stroked="false">
                <v:imagedata r:id="rId80" o:title=""/>
              </v:shape>
            </v:group>
            <v:group style="position:absolute;left:8649;top:9251;width:2;height:10" coordorigin="8649,9251" coordsize="2,10">
              <v:shape style="position:absolute;left:8649;top:9251;width:2;height:10" coordorigin="8649,9251" coordsize="0,10" path="m8649,9251l8649,9261e" filled="false" stroked="true" strokeweight=".72001pt" strokecolor="#000000">
                <v:path arrowok="t"/>
              </v:shape>
              <v:shape style="position:absolute;left:8656;top:8881;width:720;height:379" type="#_x0000_t75" stroked="false">
                <v:imagedata r:id="rId35" o:title=""/>
              </v:shape>
            </v:group>
            <v:group style="position:absolute;left:9002;top:9256;width:5;height:2" coordorigin="9002,9256" coordsize="5,2">
              <v:shape style="position:absolute;left:9002;top:9256;width:5;height:2" coordorigin="9002,9256" coordsize="5,0" path="m9002,9256l9006,9256e" filled="false" stroked="true" strokeweight=".47998pt" strokecolor="#000000">
                <v:path arrowok="t"/>
              </v:shape>
            </v:group>
            <v:group style="position:absolute;left:9006;top:9256;width:10;height:2" coordorigin="9006,9256" coordsize="10,2">
              <v:shape style="position:absolute;left:9006;top:9256;width:10;height:2" coordorigin="9006,9256" coordsize="10,0" path="m9006,9256l9016,9256e" filled="false" stroked="true" strokeweight=".47998pt" strokecolor="#000000">
                <v:path arrowok="t"/>
              </v:shape>
            </v:group>
            <v:group style="position:absolute;left:9362;top:9256;width:5;height:2" coordorigin="9362,9256" coordsize="5,2">
              <v:shape style="position:absolute;left:9362;top:9256;width:5;height:2" coordorigin="9362,9256" coordsize="5,0" path="m9362,9256l9367,9256e" filled="false" stroked="true" strokeweight=".47998pt" strokecolor="#000000">
                <v:path arrowok="t"/>
              </v:shape>
            </v:group>
            <v:group style="position:absolute;left:9367;top:9256;width:10;height:2" coordorigin="9367,9256" coordsize="10,2">
              <v:shape style="position:absolute;left:9367;top:9256;width:10;height:2" coordorigin="9367,9256" coordsize="10,0" path="m9367,9256l9376,9256e" filled="false" stroked="true" strokeweight=".47998pt" strokecolor="#000000">
                <v:path arrowok="t"/>
              </v:shape>
            </v:group>
            <v:group style="position:absolute;left:5;top:9625;width:10;height:2" coordorigin="5,9625" coordsize="10,2">
              <v:shape style="position:absolute;left:5;top:9625;width:10;height:2" coordorigin="5,9625" coordsize="10,0" path="m5,9625l14,9625e" filled="false" stroked="true" strokeweight=".47998pt" strokecolor="#000000">
                <v:path arrowok="t"/>
              </v:shape>
              <v:shape style="position:absolute;left:5;top:9261;width:370;height:370" type="#_x0000_t75" stroked="false">
                <v:imagedata r:id="rId36" o:title=""/>
              </v:shape>
            </v:group>
            <v:group style="position:absolute;left:360;top:9625;width:5;height:2" coordorigin="360,9625" coordsize="5,2">
              <v:shape style="position:absolute;left:360;top:9625;width:5;height:2" coordorigin="360,9625" coordsize="5,0" path="m360,9625l365,9625e" filled="false" stroked="true" strokeweight=".47998pt" strokecolor="#000000">
                <v:path arrowok="t"/>
              </v:shape>
            </v:group>
            <v:group style="position:absolute;left:365;top:9625;width:10;height:2" coordorigin="365,9625" coordsize="10,2">
              <v:shape style="position:absolute;left:365;top:9625;width:10;height:2" coordorigin="365,9625" coordsize="10,0" path="m365,9625l374,9625e" filled="false" stroked="true" strokeweight=".47998pt" strokecolor="#000000">
                <v:path arrowok="t"/>
              </v:shape>
              <v:shape style="position:absolute;left:374;top:9261;width:360;height:370" type="#_x0000_t75" stroked="false">
                <v:imagedata r:id="rId37" o:title=""/>
              </v:shape>
            </v:group>
            <v:group style="position:absolute;left:720;top:9625;width:5;height:2" coordorigin="720,9625" coordsize="5,2">
              <v:shape style="position:absolute;left:720;top:9625;width:5;height:2" coordorigin="720,9625" coordsize="5,0" path="m720,9625l725,9625e" filled="false" stroked="true" strokeweight=".47998pt" strokecolor="#000000">
                <v:path arrowok="t"/>
              </v:shape>
            </v:group>
            <v:group style="position:absolute;left:725;top:9625;width:10;height:2" coordorigin="725,9625" coordsize="10,2">
              <v:shape style="position:absolute;left:725;top:9625;width:10;height:2" coordorigin="725,9625" coordsize="10,0" path="m725,9625l734,9625e" filled="false" stroked="true" strokeweight=".47998pt" strokecolor="#000000">
                <v:path arrowok="t"/>
              </v:shape>
              <v:shape style="position:absolute;left:734;top:9261;width:360;height:370" type="#_x0000_t75" stroked="false">
                <v:imagedata r:id="rId38" o:title=""/>
              </v:shape>
            </v:group>
            <v:group style="position:absolute;left:1080;top:9625;width:5;height:2" coordorigin="1080,9625" coordsize="5,2">
              <v:shape style="position:absolute;left:1080;top:9625;width:5;height:2" coordorigin="1080,9625" coordsize="5,0" path="m1080,9625l1085,9625e" filled="false" stroked="true" strokeweight=".47998pt" strokecolor="#000000">
                <v:path arrowok="t"/>
              </v:shape>
            </v:group>
            <v:group style="position:absolute;left:1085;top:9625;width:10;height:2" coordorigin="1085,9625" coordsize="10,2">
              <v:shape style="position:absolute;left:1085;top:9625;width:10;height:2" coordorigin="1085,9625" coordsize="10,0" path="m1085,9625l1094,9625e" filled="false" stroked="true" strokeweight=".47998pt" strokecolor="#000000">
                <v:path arrowok="t"/>
              </v:shape>
              <v:shape style="position:absolute;left:1094;top:9261;width:360;height:370" type="#_x0000_t75" stroked="false">
                <v:imagedata r:id="rId38" o:title=""/>
              </v:shape>
            </v:group>
            <v:group style="position:absolute;left:1440;top:9625;width:5;height:2" coordorigin="1440,9625" coordsize="5,2">
              <v:shape style="position:absolute;left:1440;top:9625;width:5;height:2" coordorigin="1440,9625" coordsize="5,0" path="m1440,9625l1445,9625e" filled="false" stroked="true" strokeweight=".47998pt" strokecolor="#000000">
                <v:path arrowok="t"/>
              </v:shape>
            </v:group>
            <v:group style="position:absolute;left:1445;top:9625;width:10;height:2" coordorigin="1445,9625" coordsize="10,2">
              <v:shape style="position:absolute;left:1445;top:9625;width:10;height:2" coordorigin="1445,9625" coordsize="10,0" path="m1445,9625l1454,9625e" filled="false" stroked="true" strokeweight=".47998pt" strokecolor="#000000">
                <v:path arrowok="t"/>
              </v:shape>
              <v:shape style="position:absolute;left:1454;top:9261;width:360;height:370" type="#_x0000_t75" stroked="false">
                <v:imagedata r:id="rId39" o:title=""/>
              </v:shape>
            </v:group>
            <v:group style="position:absolute;left:1800;top:9625;width:5;height:2" coordorigin="1800,9625" coordsize="5,2">
              <v:shape style="position:absolute;left:1800;top:9625;width:5;height:2" coordorigin="1800,9625" coordsize="5,0" path="m1800,9625l1805,9625e" filled="false" stroked="true" strokeweight=".47998pt" strokecolor="#000000">
                <v:path arrowok="t"/>
              </v:shape>
            </v:group>
            <v:group style="position:absolute;left:1805;top:9625;width:10;height:2" coordorigin="1805,9625" coordsize="10,2">
              <v:shape style="position:absolute;left:1805;top:9625;width:10;height:2" coordorigin="1805,9625" coordsize="10,0" path="m1805,9625l1814,9625e" filled="false" stroked="true" strokeweight=".47998pt" strokecolor="#000000">
                <v:path arrowok="t"/>
              </v:shape>
              <v:shape style="position:absolute;left:1814;top:9261;width:361;height:370" type="#_x0000_t75" stroked="false">
                <v:imagedata r:id="rId39" o:title=""/>
              </v:shape>
            </v:group>
            <v:group style="position:absolute;left:2161;top:9625;width:5;height:2" coordorigin="2161,9625" coordsize="5,2">
              <v:shape style="position:absolute;left:2161;top:9625;width:5;height:2" coordorigin="2161,9625" coordsize="5,0" path="m2161,9625l2165,9625e" filled="false" stroked="true" strokeweight=".47998pt" strokecolor="#000000">
                <v:path arrowok="t"/>
              </v:shape>
            </v:group>
            <v:group style="position:absolute;left:2165;top:9625;width:10;height:2" coordorigin="2165,9625" coordsize="10,2">
              <v:shape style="position:absolute;left:2165;top:9625;width:10;height:2" coordorigin="2165,9625" coordsize="10,0" path="m2165,9625l2175,9625e" filled="false" stroked="true" strokeweight=".47998pt" strokecolor="#000000">
                <v:path arrowok="t"/>
              </v:shape>
              <v:shape style="position:absolute;left:2175;top:9261;width:360;height:370" type="#_x0000_t75" stroked="false">
                <v:imagedata r:id="rId38" o:title=""/>
              </v:shape>
            </v:group>
            <v:group style="position:absolute;left:2521;top:9625;width:5;height:2" coordorigin="2521,9625" coordsize="5,2">
              <v:shape style="position:absolute;left:2521;top:9625;width:5;height:2" coordorigin="2521,9625" coordsize="5,0" path="m2521,9625l2525,9625e" filled="false" stroked="true" strokeweight=".47998pt" strokecolor="#000000">
                <v:path arrowok="t"/>
              </v:shape>
            </v:group>
            <v:group style="position:absolute;left:2525;top:9625;width:10;height:2" coordorigin="2525,9625" coordsize="10,2">
              <v:shape style="position:absolute;left:2525;top:9625;width:10;height:2" coordorigin="2525,9625" coordsize="10,0" path="m2525,9625l2535,9625e" filled="false" stroked="true" strokeweight=".47998pt" strokecolor="#000000">
                <v:path arrowok="t"/>
              </v:shape>
              <v:shape style="position:absolute;left:2535;top:9261;width:360;height:370" type="#_x0000_t75" stroked="false">
                <v:imagedata r:id="rId38" o:title=""/>
              </v:shape>
            </v:group>
            <v:group style="position:absolute;left:2881;top:9625;width:5;height:2" coordorigin="2881,9625" coordsize="5,2">
              <v:shape style="position:absolute;left:2881;top:9625;width:5;height:2" coordorigin="2881,9625" coordsize="5,0" path="m2881,9625l2885,9625e" filled="false" stroked="true" strokeweight=".47998pt" strokecolor="#000000">
                <v:path arrowok="t"/>
              </v:shape>
            </v:group>
            <v:group style="position:absolute;left:2885;top:9625;width:10;height:2" coordorigin="2885,9625" coordsize="10,2">
              <v:shape style="position:absolute;left:2885;top:9625;width:10;height:2" coordorigin="2885,9625" coordsize="10,0" path="m2885,9625l2895,9625e" filled="false" stroked="true" strokeweight=".47998pt" strokecolor="#000000">
                <v:path arrowok="t"/>
              </v:shape>
              <v:shape style="position:absolute;left:2895;top:9261;width:360;height:370" type="#_x0000_t75" stroked="false">
                <v:imagedata r:id="rId39" o:title=""/>
              </v:shape>
            </v:group>
            <v:group style="position:absolute;left:3241;top:9625;width:5;height:2" coordorigin="3241,9625" coordsize="5,2">
              <v:shape style="position:absolute;left:3241;top:9625;width:5;height:2" coordorigin="3241,9625" coordsize="5,0" path="m3241,9625l3245,9625e" filled="false" stroked="true" strokeweight=".47998pt" strokecolor="#000000">
                <v:path arrowok="t"/>
              </v:shape>
            </v:group>
            <v:group style="position:absolute;left:3245;top:9625;width:10;height:2" coordorigin="3245,9625" coordsize="10,2">
              <v:shape style="position:absolute;left:3245;top:9625;width:10;height:2" coordorigin="3245,9625" coordsize="10,0" path="m3245,9625l3255,9625e" filled="false" stroked="true" strokeweight=".47998pt" strokecolor="#000000">
                <v:path arrowok="t"/>
              </v:shape>
              <v:shape style="position:absolute;left:3255;top:9261;width:360;height:370" type="#_x0000_t75" stroked="false">
                <v:imagedata r:id="rId39" o:title=""/>
              </v:shape>
            </v:group>
            <v:group style="position:absolute;left:3601;top:9625;width:5;height:2" coordorigin="3601,9625" coordsize="5,2">
              <v:shape style="position:absolute;left:3601;top:9625;width:5;height:2" coordorigin="3601,9625" coordsize="5,0" path="m3601,9625l3605,9625e" filled="false" stroked="true" strokeweight=".47998pt" strokecolor="#000000">
                <v:path arrowok="t"/>
              </v:shape>
            </v:group>
            <v:group style="position:absolute;left:3605;top:9625;width:10;height:2" coordorigin="3605,9625" coordsize="10,2">
              <v:shape style="position:absolute;left:3605;top:9625;width:10;height:2" coordorigin="3605,9625" coordsize="10,0" path="m3605,9625l3615,9625e" filled="false" stroked="true" strokeweight=".47998pt" strokecolor="#000000">
                <v:path arrowok="t"/>
              </v:shape>
              <v:shape style="position:absolute;left:3615;top:9261;width:360;height:370" type="#_x0000_t75" stroked="false">
                <v:imagedata r:id="rId38" o:title=""/>
              </v:shape>
            </v:group>
            <v:group style="position:absolute;left:3968;top:9621;width:2;height:10" coordorigin="3968,9621" coordsize="2,10">
              <v:shape style="position:absolute;left:3968;top:9621;width:2;height:10" coordorigin="3968,9621" coordsize="0,10" path="m3968,9621l3968,9630e" filled="false" stroked="true" strokeweight=".72001pt" strokecolor="#000000">
                <v:path arrowok="t"/>
              </v:shape>
              <v:shape style="position:absolute;left:3975;top:9261;width:360;height:370" type="#_x0000_t75" stroked="false">
                <v:imagedata r:id="rId38" o:title=""/>
              </v:shape>
            </v:group>
            <v:group style="position:absolute;left:4328;top:9621;width:2;height:10" coordorigin="4328,9621" coordsize="2,10">
              <v:shape style="position:absolute;left:4328;top:9621;width:2;height:10" coordorigin="4328,9621" coordsize="0,10" path="m4328,9621l4328,9630e" filled="false" stroked="true" strokeweight=".72001pt" strokecolor="#000000">
                <v:path arrowok="t"/>
              </v:shape>
              <v:shape style="position:absolute;left:4335;top:9261;width:360;height:370" type="#_x0000_t75" stroked="false">
                <v:imagedata r:id="rId39" o:title=""/>
              </v:shape>
            </v:group>
            <v:group style="position:absolute;left:4681;top:9625;width:5;height:2" coordorigin="4681,9625" coordsize="5,2">
              <v:shape style="position:absolute;left:4681;top:9625;width:5;height:2" coordorigin="4681,9625" coordsize="5,0" path="m4681,9625l4686,9625e" filled="false" stroked="true" strokeweight=".47998pt" strokecolor="#000000">
                <v:path arrowok="t"/>
              </v:shape>
            </v:group>
            <v:group style="position:absolute;left:4686;top:9625;width:10;height:2" coordorigin="4686,9625" coordsize="10,2">
              <v:shape style="position:absolute;left:4686;top:9625;width:10;height:2" coordorigin="4686,9625" coordsize="10,0" path="m4686,9625l4695,9625e" filled="false" stroked="true" strokeweight=".47998pt" strokecolor="#000000">
                <v:path arrowok="t"/>
              </v:shape>
              <v:shape style="position:absolute;left:4695;top:9261;width:360;height:370" type="#_x0000_t75" stroked="false">
                <v:imagedata r:id="rId39" o:title=""/>
              </v:shape>
            </v:group>
            <v:group style="position:absolute;left:5041;top:9625;width:5;height:2" coordorigin="5041,9625" coordsize="5,2">
              <v:shape style="position:absolute;left:5041;top:9625;width:5;height:2" coordorigin="5041,9625" coordsize="5,0" path="m5041,9625l5046,9625e" filled="false" stroked="true" strokeweight=".47998pt" strokecolor="#000000">
                <v:path arrowok="t"/>
              </v:shape>
            </v:group>
            <v:group style="position:absolute;left:5046;top:9625;width:10;height:2" coordorigin="5046,9625" coordsize="10,2">
              <v:shape style="position:absolute;left:5046;top:9625;width:10;height:2" coordorigin="5046,9625" coordsize="10,0" path="m5046,9625l5055,9625e" filled="false" stroked="true" strokeweight=".47998pt" strokecolor="#000000">
                <v:path arrowok="t"/>
              </v:shape>
              <v:shape style="position:absolute;left:5055;top:9261;width:360;height:370" type="#_x0000_t75" stroked="false">
                <v:imagedata r:id="rId38" o:title=""/>
              </v:shape>
            </v:group>
            <v:group style="position:absolute;left:5401;top:9625;width:5;height:2" coordorigin="5401,9625" coordsize="5,2">
              <v:shape style="position:absolute;left:5401;top:9625;width:5;height:2" coordorigin="5401,9625" coordsize="5,0" path="m5401,9625l5406,9625e" filled="false" stroked="true" strokeweight=".47998pt" strokecolor="#000000">
                <v:path arrowok="t"/>
              </v:shape>
            </v:group>
            <v:group style="position:absolute;left:5406;top:9625;width:10;height:2" coordorigin="5406,9625" coordsize="10,2">
              <v:shape style="position:absolute;left:5406;top:9625;width:10;height:2" coordorigin="5406,9625" coordsize="10,0" path="m5406,9625l5415,9625e" filled="false" stroked="true" strokeweight=".47998pt" strokecolor="#000000">
                <v:path arrowok="t"/>
              </v:shape>
              <v:shape style="position:absolute;left:5415;top:9261;width:360;height:370" type="#_x0000_t75" stroked="false">
                <v:imagedata r:id="rId38" o:title=""/>
              </v:shape>
            </v:group>
            <v:group style="position:absolute;left:5761;top:9625;width:5;height:2" coordorigin="5761,9625" coordsize="5,2">
              <v:shape style="position:absolute;left:5761;top:9625;width:5;height:2" coordorigin="5761,9625" coordsize="5,0" path="m5761,9625l5766,9625e" filled="false" stroked="true" strokeweight=".47998pt" strokecolor="#000000">
                <v:path arrowok="t"/>
              </v:shape>
            </v:group>
            <v:group style="position:absolute;left:5766;top:9625;width:10;height:2" coordorigin="5766,9625" coordsize="10,2">
              <v:shape style="position:absolute;left:5766;top:9625;width:10;height:2" coordorigin="5766,9625" coordsize="10,0" path="m5766,9625l5775,9625e" filled="false" stroked="true" strokeweight=".47998pt" strokecolor="#000000">
                <v:path arrowok="t"/>
              </v:shape>
              <v:shape style="position:absolute;left:5775;top:9261;width:360;height:370" type="#_x0000_t75" stroked="false">
                <v:imagedata r:id="rId39" o:title=""/>
              </v:shape>
            </v:group>
            <v:group style="position:absolute;left:6121;top:9625;width:5;height:2" coordorigin="6121,9625" coordsize="5,2">
              <v:shape style="position:absolute;left:6121;top:9625;width:5;height:2" coordorigin="6121,9625" coordsize="5,0" path="m6121,9625l6126,9625e" filled="false" stroked="true" strokeweight=".47998pt" strokecolor="#000000">
                <v:path arrowok="t"/>
              </v:shape>
            </v:group>
            <v:group style="position:absolute;left:6126;top:9625;width:10;height:2" coordorigin="6126,9625" coordsize="10,2">
              <v:shape style="position:absolute;left:6126;top:9625;width:10;height:2" coordorigin="6126,9625" coordsize="10,0" path="m6126,9625l6135,9625e" filled="false" stroked="true" strokeweight=".47998pt" strokecolor="#000000">
                <v:path arrowok="t"/>
              </v:shape>
              <v:shape style="position:absolute;left:6135;top:9261;width:360;height:370" type="#_x0000_t75" stroked="false">
                <v:imagedata r:id="rId39" o:title=""/>
              </v:shape>
            </v:group>
            <v:group style="position:absolute;left:6481;top:9625;width:5;height:2" coordorigin="6481,9625" coordsize="5,2">
              <v:shape style="position:absolute;left:6481;top:9625;width:5;height:2" coordorigin="6481,9625" coordsize="5,0" path="m6481,9625l6486,9625e" filled="false" stroked="true" strokeweight=".47998pt" strokecolor="#000000">
                <v:path arrowok="t"/>
              </v:shape>
            </v:group>
            <v:group style="position:absolute;left:6486;top:9625;width:10;height:2" coordorigin="6486,9625" coordsize="10,2">
              <v:shape style="position:absolute;left:6486;top:9625;width:10;height:2" coordorigin="6486,9625" coordsize="10,0" path="m6486,9625l6495,9625e" filled="false" stroked="true" strokeweight=".47998pt" strokecolor="#000000">
                <v:path arrowok="t"/>
              </v:shape>
              <v:shape style="position:absolute;left:6495;top:9261;width:361;height:370" type="#_x0000_t75" stroked="false">
                <v:imagedata r:id="rId38" o:title=""/>
              </v:shape>
            </v:group>
            <v:group style="position:absolute;left:6849;top:9621;width:2;height:10" coordorigin="6849,9621" coordsize="2,10">
              <v:shape style="position:absolute;left:6849;top:9621;width:2;height:10" coordorigin="6849,9621" coordsize="0,10" path="m6849,9621l6849,9630e" filled="false" stroked="true" strokeweight=".72001pt" strokecolor="#000000">
                <v:path arrowok="t"/>
              </v:shape>
              <v:shape style="position:absolute;left:6856;top:9261;width:360;height:370" type="#_x0000_t75" stroked="false">
                <v:imagedata r:id="rId38" o:title=""/>
              </v:shape>
            </v:group>
            <v:group style="position:absolute;left:7209;top:9621;width:2;height:10" coordorigin="7209,9621" coordsize="2,10">
              <v:shape style="position:absolute;left:7209;top:9621;width:2;height:10" coordorigin="7209,9621" coordsize="0,10" path="m7209,9621l7209,9630e" filled="false" stroked="true" strokeweight=".72001pt" strokecolor="#000000">
                <v:path arrowok="t"/>
              </v:shape>
              <v:shape style="position:absolute;left:7216;top:9261;width:360;height:370" type="#_x0000_t75" stroked="false">
                <v:imagedata r:id="rId39" o:title=""/>
              </v:shape>
            </v:group>
            <v:group style="position:absolute;left:7569;top:9621;width:2;height:10" coordorigin="7569,9621" coordsize="2,10">
              <v:shape style="position:absolute;left:7569;top:9621;width:2;height:10" coordorigin="7569,9621" coordsize="0,10" path="m7569,9621l7569,9630e" filled="false" stroked="true" strokeweight=".72001pt" strokecolor="#000000">
                <v:path arrowok="t"/>
              </v:shape>
              <v:shape style="position:absolute;left:7576;top:9261;width:360;height:370" type="#_x0000_t75" stroked="false">
                <v:imagedata r:id="rId39" o:title=""/>
              </v:shape>
            </v:group>
            <v:group style="position:absolute;left:7929;top:9621;width:2;height:10" coordorigin="7929,9621" coordsize="2,10">
              <v:shape style="position:absolute;left:7929;top:9621;width:2;height:10" coordorigin="7929,9621" coordsize="0,10" path="m7929,9621l7929,9630e" filled="false" stroked="true" strokeweight=".72001pt" strokecolor="#000000">
                <v:path arrowok="t"/>
              </v:shape>
              <v:shape style="position:absolute;left:7936;top:9261;width:360;height:370" type="#_x0000_t75" stroked="false">
                <v:imagedata r:id="rId38" o:title=""/>
              </v:shape>
            </v:group>
            <v:group style="position:absolute;left:8289;top:9621;width:2;height:10" coordorigin="8289,9621" coordsize="2,10">
              <v:shape style="position:absolute;left:8289;top:9621;width:2;height:10" coordorigin="8289,9621" coordsize="0,10" path="m8289,9621l8289,9630e" filled="false" stroked="true" strokeweight=".72001pt" strokecolor="#000000">
                <v:path arrowok="t"/>
              </v:shape>
              <v:shape style="position:absolute;left:8296;top:9261;width:360;height:370" type="#_x0000_t75" stroked="false">
                <v:imagedata r:id="rId38" o:title=""/>
              </v:shape>
            </v:group>
            <v:group style="position:absolute;left:8649;top:9621;width:2;height:10" coordorigin="8649,9621" coordsize="2,10">
              <v:shape style="position:absolute;left:8649;top:9621;width:2;height:10" coordorigin="8649,9621" coordsize="0,10" path="m8649,9621l8649,9630e" filled="false" stroked="true" strokeweight=".72001pt" strokecolor="#000000">
                <v:path arrowok="t"/>
              </v:shape>
              <v:shape style="position:absolute;left:8656;top:9251;width:720;height:379" type="#_x0000_t75" stroked="false">
                <v:imagedata r:id="rId40" o:title=""/>
              </v:shape>
            </v:group>
            <v:group style="position:absolute;left:9002;top:9625;width:5;height:2" coordorigin="9002,9625" coordsize="5,2">
              <v:shape style="position:absolute;left:9002;top:9625;width:5;height:2" coordorigin="9002,9625" coordsize="5,0" path="m9002,9625l9006,9625e" filled="false" stroked="true" strokeweight=".47998pt" strokecolor="#000000">
                <v:path arrowok="t"/>
              </v:shape>
            </v:group>
            <v:group style="position:absolute;left:9006;top:9625;width:10;height:2" coordorigin="9006,9625" coordsize="10,2">
              <v:shape style="position:absolute;left:9006;top:9625;width:10;height:2" coordorigin="9006,9625" coordsize="10,0" path="m9006,9625l9016,9625e" filled="false" stroked="true" strokeweight=".47998pt" strokecolor="#000000">
                <v:path arrowok="t"/>
              </v:shape>
            </v:group>
            <v:group style="position:absolute;left:9362;top:9625;width:5;height:2" coordorigin="9362,9625" coordsize="5,2">
              <v:shape style="position:absolute;left:9362;top:9625;width:5;height:2" coordorigin="9362,9625" coordsize="5,0" path="m9362,9625l9367,9625e" filled="false" stroked="true" strokeweight=".47998pt" strokecolor="#000000">
                <v:path arrowok="t"/>
              </v:shape>
            </v:group>
            <v:group style="position:absolute;left:9367;top:9625;width:10;height:2" coordorigin="9367,9625" coordsize="10,2">
              <v:shape style="position:absolute;left:9367;top:9625;width:10;height:2" coordorigin="9367,9625" coordsize="10,0" path="m9367,9625l9376,9625e" filled="false" stroked="true" strokeweight=".47998pt" strokecolor="#000000">
                <v:path arrowok="t"/>
              </v:shape>
            </v:group>
            <v:group style="position:absolute;left:5;top:9995;width:10;height:2" coordorigin="5,9995" coordsize="10,2">
              <v:shape style="position:absolute;left:5;top:9995;width:10;height:2" coordorigin="5,9995" coordsize="10,0" path="m5,9995l14,9995e" filled="false" stroked="true" strokeweight=".48004pt" strokecolor="#000000">
                <v:path arrowok="t"/>
              </v:shape>
              <v:shape style="position:absolute;left:5;top:9630;width:370;height:370" type="#_x0000_t75" stroked="false">
                <v:imagedata r:id="rId21" o:title=""/>
              </v:shape>
            </v:group>
            <v:group style="position:absolute;left:362;top:9990;width:2;height:10" coordorigin="362,9990" coordsize="2,10">
              <v:shape style="position:absolute;left:362;top:9990;width:2;height:10" coordorigin="362,9990" coordsize="0,10" path="m362,10000l362,9990e" filled="false" stroked="true" strokeweight=".24001pt" strokecolor="#000000">
                <v:path arrowok="t"/>
              </v:shape>
            </v:group>
            <v:group style="position:absolute;left:365;top:9995;width:10;height:2" coordorigin="365,9995" coordsize="10,2">
              <v:shape style="position:absolute;left:365;top:9995;width:10;height:2" coordorigin="365,9995" coordsize="10,0" path="m365,9995l374,9995e" filled="false" stroked="true" strokeweight=".48004pt" strokecolor="#000000">
                <v:path arrowok="t"/>
              </v:shape>
              <v:shape style="position:absolute;left:374;top:9630;width:360;height:370" type="#_x0000_t75" stroked="false">
                <v:imagedata r:id="rId82" o:title=""/>
              </v:shape>
            </v:group>
            <v:group style="position:absolute;left:722;top:9990;width:2;height:10" coordorigin="722,9990" coordsize="2,10">
              <v:shape style="position:absolute;left:722;top:9990;width:2;height:10" coordorigin="722,9990" coordsize="0,10" path="m722,10000l722,9990e" filled="false" stroked="true" strokeweight=".24001pt" strokecolor="#000000">
                <v:path arrowok="t"/>
              </v:shape>
            </v:group>
            <v:group style="position:absolute;left:725;top:9995;width:10;height:2" coordorigin="725,9995" coordsize="10,2">
              <v:shape style="position:absolute;left:725;top:9995;width:10;height:2" coordorigin="725,9995" coordsize="10,0" path="m725,9995l734,9995e" filled="false" stroked="true" strokeweight=".48004pt" strokecolor="#000000">
                <v:path arrowok="t"/>
              </v:shape>
              <v:shape style="position:absolute;left:734;top:9630;width:360;height:370" type="#_x0000_t75" stroked="false">
                <v:imagedata r:id="rId83" o:title=""/>
              </v:shape>
            </v:group>
            <v:group style="position:absolute;left:1082;top:9990;width:2;height:10" coordorigin="1082,9990" coordsize="2,10">
              <v:shape style="position:absolute;left:1082;top:9990;width:2;height:10" coordorigin="1082,9990" coordsize="0,10" path="m1082,10000l1082,9990e" filled="false" stroked="true" strokeweight=".24001pt" strokecolor="#000000">
                <v:path arrowok="t"/>
              </v:shape>
            </v:group>
            <v:group style="position:absolute;left:1085;top:9995;width:10;height:2" coordorigin="1085,9995" coordsize="10,2">
              <v:shape style="position:absolute;left:1085;top:9995;width:10;height:2" coordorigin="1085,9995" coordsize="10,0" path="m1085,9995l1094,9995e" filled="false" stroked="true" strokeweight=".48004pt" strokecolor="#000000">
                <v:path arrowok="t"/>
              </v:shape>
              <v:shape style="position:absolute;left:1094;top:9630;width:360;height:370" type="#_x0000_t75" stroked="false">
                <v:imagedata r:id="rId83" o:title=""/>
              </v:shape>
            </v:group>
            <v:group style="position:absolute;left:1442;top:9990;width:2;height:10" coordorigin="1442,9990" coordsize="2,10">
              <v:shape style="position:absolute;left:1442;top:9990;width:2;height:10" coordorigin="1442,9990" coordsize="0,10" path="m1442,10000l1442,9990e" filled="false" stroked="true" strokeweight=".24001pt" strokecolor="#000000">
                <v:path arrowok="t"/>
              </v:shape>
            </v:group>
            <v:group style="position:absolute;left:1445;top:9995;width:10;height:2" coordorigin="1445,9995" coordsize="10,2">
              <v:shape style="position:absolute;left:1445;top:9995;width:10;height:2" coordorigin="1445,9995" coordsize="10,0" path="m1445,9995l1454,9995e" filled="false" stroked="true" strokeweight=".48004pt" strokecolor="#000000">
                <v:path arrowok="t"/>
              </v:shape>
              <v:shape style="position:absolute;left:1454;top:9630;width:360;height:370" type="#_x0000_t75" stroked="false">
                <v:imagedata r:id="rId84" o:title=""/>
              </v:shape>
            </v:group>
            <v:group style="position:absolute;left:1802;top:9990;width:2;height:10" coordorigin="1802,9990" coordsize="2,10">
              <v:shape style="position:absolute;left:1802;top:9990;width:2;height:10" coordorigin="1802,9990" coordsize="0,10" path="m1802,10000l1802,9990e" filled="false" stroked="true" strokeweight=".24001pt" strokecolor="#000000">
                <v:path arrowok="t"/>
              </v:shape>
            </v:group>
            <v:group style="position:absolute;left:1805;top:9995;width:10;height:2" coordorigin="1805,9995" coordsize="10,2">
              <v:shape style="position:absolute;left:1805;top:9995;width:10;height:2" coordorigin="1805,9995" coordsize="10,0" path="m1805,9995l1814,9995e" filled="false" stroked="true" strokeweight=".48004pt" strokecolor="#000000">
                <v:path arrowok="t"/>
              </v:shape>
              <v:shape style="position:absolute;left:1814;top:9630;width:361;height:370" type="#_x0000_t75" stroked="false">
                <v:imagedata r:id="rId84" o:title=""/>
              </v:shape>
            </v:group>
            <v:group style="position:absolute;left:2163;top:9990;width:2;height:10" coordorigin="2163,9990" coordsize="2,10">
              <v:shape style="position:absolute;left:2163;top:9990;width:2;height:10" coordorigin="2163,9990" coordsize="0,10" path="m2163,10000l2163,9990e" filled="false" stroked="true" strokeweight=".24001pt" strokecolor="#000000">
                <v:path arrowok="t"/>
              </v:shape>
            </v:group>
            <v:group style="position:absolute;left:2165;top:9995;width:10;height:2" coordorigin="2165,9995" coordsize="10,2">
              <v:shape style="position:absolute;left:2165;top:9995;width:10;height:2" coordorigin="2165,9995" coordsize="10,0" path="m2165,9995l2175,9995e" filled="false" stroked="true" strokeweight=".48004pt" strokecolor="#000000">
                <v:path arrowok="t"/>
              </v:shape>
              <v:shape style="position:absolute;left:2175;top:9630;width:360;height:370" type="#_x0000_t75" stroked="false">
                <v:imagedata r:id="rId83" o:title=""/>
              </v:shape>
            </v:group>
            <v:group style="position:absolute;left:2523;top:9990;width:2;height:10" coordorigin="2523,9990" coordsize="2,10">
              <v:shape style="position:absolute;left:2523;top:9990;width:2;height:10" coordorigin="2523,9990" coordsize="0,10" path="m2523,10000l2523,9990e" filled="false" stroked="true" strokeweight=".24001pt" strokecolor="#000000">
                <v:path arrowok="t"/>
              </v:shape>
            </v:group>
            <v:group style="position:absolute;left:2525;top:9995;width:10;height:2" coordorigin="2525,9995" coordsize="10,2">
              <v:shape style="position:absolute;left:2525;top:9995;width:10;height:2" coordorigin="2525,9995" coordsize="10,0" path="m2525,9995l2535,9995e" filled="false" stroked="true" strokeweight=".48004pt" strokecolor="#000000">
                <v:path arrowok="t"/>
              </v:shape>
              <v:shape style="position:absolute;left:2535;top:9630;width:360;height:370" type="#_x0000_t75" stroked="false">
                <v:imagedata r:id="rId83" o:title=""/>
              </v:shape>
            </v:group>
            <v:group style="position:absolute;left:2883;top:9990;width:2;height:10" coordorigin="2883,9990" coordsize="2,10">
              <v:shape style="position:absolute;left:2883;top:9990;width:2;height:10" coordorigin="2883,9990" coordsize="0,10" path="m2883,10000l2883,9990e" filled="false" stroked="true" strokeweight=".24001pt" strokecolor="#000000">
                <v:path arrowok="t"/>
              </v:shape>
            </v:group>
            <v:group style="position:absolute;left:2885;top:9995;width:10;height:2" coordorigin="2885,9995" coordsize="10,2">
              <v:shape style="position:absolute;left:2885;top:9995;width:10;height:2" coordorigin="2885,9995" coordsize="10,0" path="m2885,9995l2895,9995e" filled="false" stroked="true" strokeweight=".48004pt" strokecolor="#000000">
                <v:path arrowok="t"/>
              </v:shape>
              <v:shape style="position:absolute;left:2895;top:9630;width:360;height:370" type="#_x0000_t75" stroked="false">
                <v:imagedata r:id="rId84" o:title=""/>
              </v:shape>
            </v:group>
            <v:group style="position:absolute;left:3243;top:9990;width:2;height:10" coordorigin="3243,9990" coordsize="2,10">
              <v:shape style="position:absolute;left:3243;top:9990;width:2;height:10" coordorigin="3243,9990" coordsize="0,10" path="m3243,10000l3243,9990e" filled="false" stroked="true" strokeweight=".24001pt" strokecolor="#000000">
                <v:path arrowok="t"/>
              </v:shape>
            </v:group>
            <v:group style="position:absolute;left:3245;top:9995;width:10;height:2" coordorigin="3245,9995" coordsize="10,2">
              <v:shape style="position:absolute;left:3245;top:9995;width:10;height:2" coordorigin="3245,9995" coordsize="10,0" path="m3245,9995l3255,9995e" filled="false" stroked="true" strokeweight=".48004pt" strokecolor="#000000">
                <v:path arrowok="t"/>
              </v:shape>
              <v:shape style="position:absolute;left:3255;top:9630;width:360;height:370" type="#_x0000_t75" stroked="false">
                <v:imagedata r:id="rId84" o:title=""/>
              </v:shape>
            </v:group>
            <v:group style="position:absolute;left:3603;top:9990;width:2;height:10" coordorigin="3603,9990" coordsize="2,10">
              <v:shape style="position:absolute;left:3603;top:9990;width:2;height:10" coordorigin="3603,9990" coordsize="0,10" path="m3603,10000l3603,9990e" filled="false" stroked="true" strokeweight=".24001pt" strokecolor="#000000">
                <v:path arrowok="t"/>
              </v:shape>
            </v:group>
            <v:group style="position:absolute;left:3605;top:9995;width:10;height:2" coordorigin="3605,9995" coordsize="10,2">
              <v:shape style="position:absolute;left:3605;top:9995;width:10;height:2" coordorigin="3605,9995" coordsize="10,0" path="m3605,9995l3615,9995e" filled="false" stroked="true" strokeweight=".48004pt" strokecolor="#000000">
                <v:path arrowok="t"/>
              </v:shape>
              <v:shape style="position:absolute;left:3615;top:9630;width:360;height:370" type="#_x0000_t75" stroked="false">
                <v:imagedata r:id="rId83" o:title=""/>
              </v:shape>
            </v:group>
            <v:group style="position:absolute;left:3963;top:9990;width:2;height:10" coordorigin="3963,9990" coordsize="2,10">
              <v:shape style="position:absolute;left:3963;top:9990;width:2;height:10" coordorigin="3963,9990" coordsize="0,10" path="m3963,10000l3963,9990e" filled="false" stroked="true" strokeweight=".23999pt" strokecolor="#000000">
                <v:path arrowok="t"/>
              </v:shape>
            </v:group>
            <v:group style="position:absolute;left:3965;top:9995;width:10;height:2" coordorigin="3965,9995" coordsize="10,2">
              <v:shape style="position:absolute;left:3965;top:9995;width:10;height:2" coordorigin="3965,9995" coordsize="10,0" path="m3965,9995l3975,9995e" filled="false" stroked="true" strokeweight=".48004pt" strokecolor="#000000">
                <v:path arrowok="t"/>
              </v:shape>
              <v:shape style="position:absolute;left:3975;top:9630;width:360;height:370" type="#_x0000_t75" stroked="false">
                <v:imagedata r:id="rId83" o:title=""/>
              </v:shape>
            </v:group>
            <v:group style="position:absolute;left:4323;top:9990;width:2;height:10" coordorigin="4323,9990" coordsize="2,10">
              <v:shape style="position:absolute;left:4323;top:9990;width:2;height:10" coordorigin="4323,9990" coordsize="0,10" path="m4323,10000l4323,9990e" filled="false" stroked="true" strokeweight=".23999pt" strokecolor="#000000">
                <v:path arrowok="t"/>
              </v:shape>
            </v:group>
            <v:group style="position:absolute;left:4325;top:9995;width:10;height:2" coordorigin="4325,9995" coordsize="10,2">
              <v:shape style="position:absolute;left:4325;top:9995;width:10;height:2" coordorigin="4325,9995" coordsize="10,0" path="m4325,9995l4335,9995e" filled="false" stroked="true" strokeweight=".48004pt" strokecolor="#000000">
                <v:path arrowok="t"/>
              </v:shape>
              <v:shape style="position:absolute;left:4335;top:9630;width:360;height:370" type="#_x0000_t75" stroked="false">
                <v:imagedata r:id="rId84" o:title=""/>
              </v:shape>
            </v:group>
            <v:group style="position:absolute;left:4681;top:9995;width:5;height:2" coordorigin="4681,9995" coordsize="5,2">
              <v:shape style="position:absolute;left:4681;top:9995;width:5;height:2" coordorigin="4681,9995" coordsize="5,0" path="m4681,9995l4686,9995e" filled="false" stroked="true" strokeweight=".48004pt" strokecolor="#000000">
                <v:path arrowok="t"/>
              </v:shape>
            </v:group>
            <v:group style="position:absolute;left:4686;top:9995;width:10;height:2" coordorigin="4686,9995" coordsize="10,2">
              <v:shape style="position:absolute;left:4686;top:9995;width:10;height:2" coordorigin="4686,9995" coordsize="10,0" path="m4686,9995l4695,9995e" filled="false" stroked="true" strokeweight=".48004pt" strokecolor="#000000">
                <v:path arrowok="t"/>
              </v:shape>
              <v:shape style="position:absolute;left:4695;top:9630;width:360;height:370" type="#_x0000_t75" stroked="false">
                <v:imagedata r:id="rId84" o:title=""/>
              </v:shape>
            </v:group>
            <v:group style="position:absolute;left:5041;top:9995;width:5;height:2" coordorigin="5041,9995" coordsize="5,2">
              <v:shape style="position:absolute;left:5041;top:9995;width:5;height:2" coordorigin="5041,9995" coordsize="5,0" path="m5041,9995l5046,9995e" filled="false" stroked="true" strokeweight=".48004pt" strokecolor="#000000">
                <v:path arrowok="t"/>
              </v:shape>
            </v:group>
            <v:group style="position:absolute;left:5046;top:9995;width:10;height:2" coordorigin="5046,9995" coordsize="10,2">
              <v:shape style="position:absolute;left:5046;top:9995;width:10;height:2" coordorigin="5046,9995" coordsize="10,0" path="m5046,9995l5055,9995e" filled="false" stroked="true" strokeweight=".48004pt" strokecolor="#000000">
                <v:path arrowok="t"/>
              </v:shape>
              <v:shape style="position:absolute;left:5055;top:9630;width:360;height:370" type="#_x0000_t75" stroked="false">
                <v:imagedata r:id="rId83" o:title=""/>
              </v:shape>
            </v:group>
            <v:group style="position:absolute;left:5401;top:9995;width:5;height:2" coordorigin="5401,9995" coordsize="5,2">
              <v:shape style="position:absolute;left:5401;top:9995;width:5;height:2" coordorigin="5401,9995" coordsize="5,0" path="m5401,9995l5406,9995e" filled="false" stroked="true" strokeweight=".48004pt" strokecolor="#000000">
                <v:path arrowok="t"/>
              </v:shape>
            </v:group>
            <v:group style="position:absolute;left:5406;top:9995;width:10;height:2" coordorigin="5406,9995" coordsize="10,2">
              <v:shape style="position:absolute;left:5406;top:9995;width:10;height:2" coordorigin="5406,9995" coordsize="10,0" path="m5406,9995l5415,9995e" filled="false" stroked="true" strokeweight=".48004pt" strokecolor="#000000">
                <v:path arrowok="t"/>
              </v:shape>
              <v:shape style="position:absolute;left:5415;top:9630;width:360;height:370" type="#_x0000_t75" stroked="false">
                <v:imagedata r:id="rId83" o:title=""/>
              </v:shape>
            </v:group>
            <v:group style="position:absolute;left:5761;top:9995;width:5;height:2" coordorigin="5761,9995" coordsize="5,2">
              <v:shape style="position:absolute;left:5761;top:9995;width:5;height:2" coordorigin="5761,9995" coordsize="5,0" path="m5761,9995l5766,9995e" filled="false" stroked="true" strokeweight=".48004pt" strokecolor="#000000">
                <v:path arrowok="t"/>
              </v:shape>
            </v:group>
            <v:group style="position:absolute;left:5766;top:9995;width:10;height:2" coordorigin="5766,9995" coordsize="10,2">
              <v:shape style="position:absolute;left:5766;top:9995;width:10;height:2" coordorigin="5766,9995" coordsize="10,0" path="m5766,9995l5775,9995e" filled="false" stroked="true" strokeweight=".48004pt" strokecolor="#000000">
                <v:path arrowok="t"/>
              </v:shape>
              <v:shape style="position:absolute;left:5775;top:9630;width:360;height:370" type="#_x0000_t75" stroked="false">
                <v:imagedata r:id="rId84" o:title=""/>
              </v:shape>
            </v:group>
            <v:group style="position:absolute;left:6121;top:9995;width:5;height:2" coordorigin="6121,9995" coordsize="5,2">
              <v:shape style="position:absolute;left:6121;top:9995;width:5;height:2" coordorigin="6121,9995" coordsize="5,0" path="m6121,9995l6126,9995e" filled="false" stroked="true" strokeweight=".48004pt" strokecolor="#000000">
                <v:path arrowok="t"/>
              </v:shape>
            </v:group>
            <v:group style="position:absolute;left:6126;top:9995;width:10;height:2" coordorigin="6126,9995" coordsize="10,2">
              <v:shape style="position:absolute;left:6126;top:9995;width:10;height:2" coordorigin="6126,9995" coordsize="10,0" path="m6126,9995l6135,9995e" filled="false" stroked="true" strokeweight=".48004pt" strokecolor="#000000">
                <v:path arrowok="t"/>
              </v:shape>
              <v:shape style="position:absolute;left:6135;top:9630;width:360;height:370" type="#_x0000_t75" stroked="false">
                <v:imagedata r:id="rId84" o:title=""/>
              </v:shape>
            </v:group>
            <v:group style="position:absolute;left:6481;top:9995;width:5;height:2" coordorigin="6481,9995" coordsize="5,2">
              <v:shape style="position:absolute;left:6481;top:9995;width:5;height:2" coordorigin="6481,9995" coordsize="5,0" path="m6481,9995l6486,9995e" filled="false" stroked="true" strokeweight=".48004pt" strokecolor="#000000">
                <v:path arrowok="t"/>
              </v:shape>
            </v:group>
            <v:group style="position:absolute;left:6486;top:9995;width:10;height:2" coordorigin="6486,9995" coordsize="10,2">
              <v:shape style="position:absolute;left:6486;top:9995;width:10;height:2" coordorigin="6486,9995" coordsize="10,0" path="m6486,9995l6495,9995e" filled="false" stroked="true" strokeweight=".48004pt" strokecolor="#000000">
                <v:path arrowok="t"/>
              </v:shape>
              <v:shape style="position:absolute;left:6495;top:9630;width:361;height:370" type="#_x0000_t75" stroked="false">
                <v:imagedata r:id="rId83" o:title=""/>
              </v:shape>
            </v:group>
            <v:group style="position:absolute;left:6844;top:9990;width:2;height:10" coordorigin="6844,9990" coordsize="2,10">
              <v:shape style="position:absolute;left:6844;top:9990;width:2;height:10" coordorigin="6844,9990" coordsize="0,10" path="m6844,10000l6844,9990e" filled="false" stroked="true" strokeweight=".23999pt" strokecolor="#000000">
                <v:path arrowok="t"/>
              </v:shape>
            </v:group>
            <v:group style="position:absolute;left:6846;top:9995;width:10;height:2" coordorigin="6846,9995" coordsize="10,2">
              <v:shape style="position:absolute;left:6846;top:9995;width:10;height:2" coordorigin="6846,9995" coordsize="10,0" path="m6846,9995l6856,9995e" filled="false" stroked="true" strokeweight=".48004pt" strokecolor="#000000">
                <v:path arrowok="t"/>
              </v:shape>
              <v:shape style="position:absolute;left:6856;top:9630;width:360;height:370" type="#_x0000_t75" stroked="false">
                <v:imagedata r:id="rId83" o:title=""/>
              </v:shape>
            </v:group>
            <v:group style="position:absolute;left:7204;top:9990;width:2;height:10" coordorigin="7204,9990" coordsize="2,10">
              <v:shape style="position:absolute;left:7204;top:9990;width:2;height:10" coordorigin="7204,9990" coordsize="0,10" path="m7204,10000l7204,9990e" filled="false" stroked="true" strokeweight=".23999pt" strokecolor="#000000">
                <v:path arrowok="t"/>
              </v:shape>
            </v:group>
            <v:group style="position:absolute;left:7206;top:9995;width:10;height:2" coordorigin="7206,9995" coordsize="10,2">
              <v:shape style="position:absolute;left:7206;top:9995;width:10;height:2" coordorigin="7206,9995" coordsize="10,0" path="m7206,9995l7216,9995e" filled="false" stroked="true" strokeweight=".48004pt" strokecolor="#000000">
                <v:path arrowok="t"/>
              </v:shape>
              <v:shape style="position:absolute;left:7216;top:9630;width:360;height:370" type="#_x0000_t75" stroked="false">
                <v:imagedata r:id="rId84" o:title=""/>
              </v:shape>
            </v:group>
            <v:group style="position:absolute;left:7564;top:9990;width:2;height:10" coordorigin="7564,9990" coordsize="2,10">
              <v:shape style="position:absolute;left:7564;top:9990;width:2;height:10" coordorigin="7564,9990" coordsize="0,10" path="m7564,10000l7564,9990e" filled="false" stroked="true" strokeweight=".23999pt" strokecolor="#000000">
                <v:path arrowok="t"/>
              </v:shape>
            </v:group>
            <v:group style="position:absolute;left:7566;top:9995;width:10;height:2" coordorigin="7566,9995" coordsize="10,2">
              <v:shape style="position:absolute;left:7566;top:9995;width:10;height:2" coordorigin="7566,9995" coordsize="10,0" path="m7566,9995l7576,9995e" filled="false" stroked="true" strokeweight=".48004pt" strokecolor="#000000">
                <v:path arrowok="t"/>
              </v:shape>
              <v:shape style="position:absolute;left:7576;top:9630;width:360;height:370" type="#_x0000_t75" stroked="false">
                <v:imagedata r:id="rId84" o:title=""/>
              </v:shape>
            </v:group>
            <v:group style="position:absolute;left:7924;top:9990;width:2;height:10" coordorigin="7924,9990" coordsize="2,10">
              <v:shape style="position:absolute;left:7924;top:9990;width:2;height:10" coordorigin="7924,9990" coordsize="0,10" path="m7924,10000l7924,9990e" filled="false" stroked="true" strokeweight=".23999pt" strokecolor="#000000">
                <v:path arrowok="t"/>
              </v:shape>
            </v:group>
            <v:group style="position:absolute;left:7926;top:9995;width:10;height:2" coordorigin="7926,9995" coordsize="10,2">
              <v:shape style="position:absolute;left:7926;top:9995;width:10;height:2" coordorigin="7926,9995" coordsize="10,0" path="m7926,9995l7936,9995e" filled="false" stroked="true" strokeweight=".48004pt" strokecolor="#000000">
                <v:path arrowok="t"/>
              </v:shape>
              <v:shape style="position:absolute;left:7936;top:9630;width:360;height:370" type="#_x0000_t75" stroked="false">
                <v:imagedata r:id="rId83" o:title=""/>
              </v:shape>
            </v:group>
            <v:group style="position:absolute;left:8284;top:9990;width:2;height:10" coordorigin="8284,9990" coordsize="2,10">
              <v:shape style="position:absolute;left:8284;top:9990;width:2;height:10" coordorigin="8284,9990" coordsize="0,10" path="m8284,10000l8284,9990e" filled="false" stroked="true" strokeweight=".23999pt" strokecolor="#000000">
                <v:path arrowok="t"/>
              </v:shape>
            </v:group>
            <v:group style="position:absolute;left:8286;top:9995;width:10;height:2" coordorigin="8286,9995" coordsize="10,2">
              <v:shape style="position:absolute;left:8286;top:9995;width:10;height:2" coordorigin="8286,9995" coordsize="10,0" path="m8286,9995l8296,9995e" filled="false" stroked="true" strokeweight=".48004pt" strokecolor="#000000">
                <v:path arrowok="t"/>
              </v:shape>
              <v:shape style="position:absolute;left:8296;top:9630;width:360;height:370" type="#_x0000_t75" stroked="false">
                <v:imagedata r:id="rId83" o:title=""/>
              </v:shape>
            </v:group>
            <v:group style="position:absolute;left:8644;top:9990;width:2;height:10" coordorigin="8644,9990" coordsize="2,10">
              <v:shape style="position:absolute;left:8644;top:9990;width:2;height:10" coordorigin="8644,9990" coordsize="0,10" path="m8644,10000l8644,9990e" filled="false" stroked="true" strokeweight=".23999pt" strokecolor="#000000">
                <v:path arrowok="t"/>
              </v:shape>
            </v:group>
            <v:group style="position:absolute;left:8646;top:9995;width:10;height:2" coordorigin="8646,9995" coordsize="10,2">
              <v:shape style="position:absolute;left:8646;top:9995;width:10;height:2" coordorigin="8646,9995" coordsize="10,0" path="m8646,9995l8656,9995e" filled="false" stroked="true" strokeweight=".48004pt" strokecolor="#000000">
                <v:path arrowok="t"/>
              </v:shape>
              <v:shape style="position:absolute;left:8656;top:9621;width:720;height:379" type="#_x0000_t75" stroked="false">
                <v:imagedata r:id="rId25" o:title=""/>
              </v:shape>
            </v:group>
            <v:group style="position:absolute;left:9004;top:9990;width:2;height:10" coordorigin="9004,9990" coordsize="2,10">
              <v:shape style="position:absolute;left:9004;top:9990;width:2;height:10" coordorigin="9004,9990" coordsize="0,10" path="m9004,10000l9004,9990e" filled="false" stroked="true" strokeweight=".23999pt" strokecolor="#000000">
                <v:path arrowok="t"/>
              </v:shape>
            </v:group>
            <v:group style="position:absolute;left:9006;top:9995;width:10;height:2" coordorigin="9006,9995" coordsize="10,2">
              <v:shape style="position:absolute;left:9006;top:9995;width:10;height:2" coordorigin="9006,9995" coordsize="10,0" path="m9006,9995l9016,9995e" filled="false" stroked="true" strokeweight=".48004pt" strokecolor="#000000">
                <v:path arrowok="t"/>
              </v:shape>
            </v:group>
            <v:group style="position:absolute;left:9369;top:9990;width:2;height:10" coordorigin="9369,9990" coordsize="2,10">
              <v:shape style="position:absolute;left:9369;top:9990;width:2;height:10" coordorigin="9369,9990" coordsize="0,10" path="m9369,9990l9369,10000e" filled="false" stroked="true" strokeweight=".72004pt" strokecolor="#000000">
                <v:path arrowok="t"/>
              </v:shape>
            </v:group>
            <v:group style="position:absolute;left:5;top:10365;width:10;height:2" coordorigin="5,10365" coordsize="10,2">
              <v:shape style="position:absolute;left:5;top:10365;width:10;height:2" coordorigin="5,10365" coordsize="10,0" path="m5,10365l14,10365e" filled="false" stroked="true" strokeweight=".47998pt" strokecolor="#000000">
                <v:path arrowok="t"/>
              </v:shape>
              <v:shape style="position:absolute;left:5;top:10000;width:370;height:370" type="#_x0000_t75" stroked="false">
                <v:imagedata r:id="rId26" o:title=""/>
              </v:shape>
            </v:group>
            <v:group style="position:absolute;left:360;top:10365;width:5;height:2" coordorigin="360,10365" coordsize="5,2">
              <v:shape style="position:absolute;left:360;top:10365;width:5;height:2" coordorigin="360,10365" coordsize="5,0" path="m360,10365l365,10365e" filled="false" stroked="true" strokeweight=".47998pt" strokecolor="#000000">
                <v:path arrowok="t"/>
              </v:shape>
            </v:group>
            <v:group style="position:absolute;left:365;top:10365;width:10;height:2" coordorigin="365,10365" coordsize="10,2">
              <v:shape style="position:absolute;left:365;top:10365;width:10;height:2" coordorigin="365,10365" coordsize="10,0" path="m365,10365l374,10365e" filled="false" stroked="true" strokeweight=".47998pt" strokecolor="#000000">
                <v:path arrowok="t"/>
              </v:shape>
              <v:shape style="position:absolute;left:374;top:10000;width:360;height:370" type="#_x0000_t75" stroked="false">
                <v:imagedata r:id="rId76" o:title=""/>
              </v:shape>
            </v:group>
            <v:group style="position:absolute;left:720;top:10365;width:5;height:2" coordorigin="720,10365" coordsize="5,2">
              <v:shape style="position:absolute;left:720;top:10365;width:5;height:2" coordorigin="720,10365" coordsize="5,0" path="m720,10365l725,10365e" filled="false" stroked="true" strokeweight=".47998pt" strokecolor="#000000">
                <v:path arrowok="t"/>
              </v:shape>
            </v:group>
            <v:group style="position:absolute;left:725;top:10365;width:10;height:2" coordorigin="725,10365" coordsize="10,2">
              <v:shape style="position:absolute;left:725;top:10365;width:10;height:2" coordorigin="725,10365" coordsize="10,0" path="m725,10365l734,10365e" filled="false" stroked="true" strokeweight=".47998pt" strokecolor="#000000">
                <v:path arrowok="t"/>
              </v:shape>
              <v:shape style="position:absolute;left:734;top:10000;width:360;height:370" type="#_x0000_t75" stroked="false">
                <v:imagedata r:id="rId77" o:title=""/>
              </v:shape>
            </v:group>
            <v:group style="position:absolute;left:1080;top:10365;width:5;height:2" coordorigin="1080,10365" coordsize="5,2">
              <v:shape style="position:absolute;left:1080;top:10365;width:5;height:2" coordorigin="1080,10365" coordsize="5,0" path="m1080,10365l1085,10365e" filled="false" stroked="true" strokeweight=".47998pt" strokecolor="#000000">
                <v:path arrowok="t"/>
              </v:shape>
            </v:group>
            <v:group style="position:absolute;left:1085;top:10365;width:10;height:2" coordorigin="1085,10365" coordsize="10,2">
              <v:shape style="position:absolute;left:1085;top:10365;width:10;height:2" coordorigin="1085,10365" coordsize="10,0" path="m1085,10365l1094,10365e" filled="false" stroked="true" strokeweight=".47998pt" strokecolor="#000000">
                <v:path arrowok="t"/>
              </v:shape>
              <v:shape style="position:absolute;left:1094;top:10000;width:360;height:370" type="#_x0000_t75" stroked="false">
                <v:imagedata r:id="rId77" o:title=""/>
              </v:shape>
            </v:group>
            <v:group style="position:absolute;left:1440;top:10365;width:5;height:2" coordorigin="1440,10365" coordsize="5,2">
              <v:shape style="position:absolute;left:1440;top:10365;width:5;height:2" coordorigin="1440,10365" coordsize="5,0" path="m1440,10365l1445,10365e" filled="false" stroked="true" strokeweight=".47998pt" strokecolor="#000000">
                <v:path arrowok="t"/>
              </v:shape>
            </v:group>
            <v:group style="position:absolute;left:1445;top:10365;width:10;height:2" coordorigin="1445,10365" coordsize="10,2">
              <v:shape style="position:absolute;left:1445;top:10365;width:10;height:2" coordorigin="1445,10365" coordsize="10,0" path="m1445,10365l1454,10365e" filled="false" stroked="true" strokeweight=".47998pt" strokecolor="#000000">
                <v:path arrowok="t"/>
              </v:shape>
              <v:shape style="position:absolute;left:1454;top:10000;width:360;height:370" type="#_x0000_t75" stroked="false">
                <v:imagedata r:id="rId78" o:title=""/>
              </v:shape>
            </v:group>
            <v:group style="position:absolute;left:1800;top:10365;width:5;height:2" coordorigin="1800,10365" coordsize="5,2">
              <v:shape style="position:absolute;left:1800;top:10365;width:5;height:2" coordorigin="1800,10365" coordsize="5,0" path="m1800,10365l1805,10365e" filled="false" stroked="true" strokeweight=".47998pt" strokecolor="#000000">
                <v:path arrowok="t"/>
              </v:shape>
            </v:group>
            <v:group style="position:absolute;left:1805;top:10365;width:10;height:2" coordorigin="1805,10365" coordsize="10,2">
              <v:shape style="position:absolute;left:1805;top:10365;width:10;height:2" coordorigin="1805,10365" coordsize="10,0" path="m1805,10365l1814,10365e" filled="false" stroked="true" strokeweight=".47998pt" strokecolor="#000000">
                <v:path arrowok="t"/>
              </v:shape>
              <v:shape style="position:absolute;left:1814;top:10000;width:361;height:370" type="#_x0000_t75" stroked="false">
                <v:imagedata r:id="rId78" o:title=""/>
              </v:shape>
            </v:group>
            <v:group style="position:absolute;left:2161;top:10365;width:5;height:2" coordorigin="2161,10365" coordsize="5,2">
              <v:shape style="position:absolute;left:2161;top:10365;width:5;height:2" coordorigin="2161,10365" coordsize="5,0" path="m2161,10365l2165,10365e" filled="false" stroked="true" strokeweight=".47998pt" strokecolor="#000000">
                <v:path arrowok="t"/>
              </v:shape>
            </v:group>
            <v:group style="position:absolute;left:2165;top:10365;width:10;height:2" coordorigin="2165,10365" coordsize="10,2">
              <v:shape style="position:absolute;left:2165;top:10365;width:10;height:2" coordorigin="2165,10365" coordsize="10,0" path="m2165,10365l2175,10365e" filled="false" stroked="true" strokeweight=".47998pt" strokecolor="#000000">
                <v:path arrowok="t"/>
              </v:shape>
              <v:shape style="position:absolute;left:2175;top:10000;width:360;height:370" type="#_x0000_t75" stroked="false">
                <v:imagedata r:id="rId77" o:title=""/>
              </v:shape>
            </v:group>
            <v:group style="position:absolute;left:2521;top:10365;width:5;height:2" coordorigin="2521,10365" coordsize="5,2">
              <v:shape style="position:absolute;left:2521;top:10365;width:5;height:2" coordorigin="2521,10365" coordsize="5,0" path="m2521,10365l2525,10365e" filled="false" stroked="true" strokeweight=".47998pt" strokecolor="#000000">
                <v:path arrowok="t"/>
              </v:shape>
            </v:group>
            <v:group style="position:absolute;left:2525;top:10365;width:10;height:2" coordorigin="2525,10365" coordsize="10,2">
              <v:shape style="position:absolute;left:2525;top:10365;width:10;height:2" coordorigin="2525,10365" coordsize="10,0" path="m2525,10365l2535,10365e" filled="false" stroked="true" strokeweight=".47998pt" strokecolor="#000000">
                <v:path arrowok="t"/>
              </v:shape>
              <v:shape style="position:absolute;left:2535;top:10000;width:360;height:370" type="#_x0000_t75" stroked="false">
                <v:imagedata r:id="rId77" o:title=""/>
              </v:shape>
            </v:group>
            <v:group style="position:absolute;left:2881;top:10365;width:5;height:2" coordorigin="2881,10365" coordsize="5,2">
              <v:shape style="position:absolute;left:2881;top:10365;width:5;height:2" coordorigin="2881,10365" coordsize="5,0" path="m2881,10365l2885,10365e" filled="false" stroked="true" strokeweight=".47998pt" strokecolor="#000000">
                <v:path arrowok="t"/>
              </v:shape>
            </v:group>
            <v:group style="position:absolute;left:2885;top:10365;width:10;height:2" coordorigin="2885,10365" coordsize="10,2">
              <v:shape style="position:absolute;left:2885;top:10365;width:10;height:2" coordorigin="2885,10365" coordsize="10,0" path="m2885,10365l2895,10365e" filled="false" stroked="true" strokeweight=".47998pt" strokecolor="#000000">
                <v:path arrowok="t"/>
              </v:shape>
              <v:shape style="position:absolute;left:2895;top:10000;width:360;height:370" type="#_x0000_t75" stroked="false">
                <v:imagedata r:id="rId78" o:title=""/>
              </v:shape>
            </v:group>
            <v:group style="position:absolute;left:3241;top:10365;width:5;height:2" coordorigin="3241,10365" coordsize="5,2">
              <v:shape style="position:absolute;left:3241;top:10365;width:5;height:2" coordorigin="3241,10365" coordsize="5,0" path="m3241,10365l3245,10365e" filled="false" stroked="true" strokeweight=".47998pt" strokecolor="#000000">
                <v:path arrowok="t"/>
              </v:shape>
            </v:group>
            <v:group style="position:absolute;left:3245;top:10365;width:10;height:2" coordorigin="3245,10365" coordsize="10,2">
              <v:shape style="position:absolute;left:3245;top:10365;width:10;height:2" coordorigin="3245,10365" coordsize="10,0" path="m3245,10365l3255,10365e" filled="false" stroked="true" strokeweight=".47998pt" strokecolor="#000000">
                <v:path arrowok="t"/>
              </v:shape>
              <v:shape style="position:absolute;left:3255;top:10000;width:360;height:370" type="#_x0000_t75" stroked="false">
                <v:imagedata r:id="rId78" o:title=""/>
              </v:shape>
            </v:group>
            <v:group style="position:absolute;left:3601;top:10365;width:5;height:2" coordorigin="3601,10365" coordsize="5,2">
              <v:shape style="position:absolute;left:3601;top:10365;width:5;height:2" coordorigin="3601,10365" coordsize="5,0" path="m3601,10365l3605,10365e" filled="false" stroked="true" strokeweight=".47998pt" strokecolor="#000000">
                <v:path arrowok="t"/>
              </v:shape>
            </v:group>
            <v:group style="position:absolute;left:3605;top:10365;width:10;height:2" coordorigin="3605,10365" coordsize="10,2">
              <v:shape style="position:absolute;left:3605;top:10365;width:10;height:2" coordorigin="3605,10365" coordsize="10,0" path="m3605,10365l3615,10365e" filled="false" stroked="true" strokeweight=".47998pt" strokecolor="#000000">
                <v:path arrowok="t"/>
              </v:shape>
              <v:shape style="position:absolute;left:3615;top:10000;width:360;height:370" type="#_x0000_t75" stroked="false">
                <v:imagedata r:id="rId77" o:title=""/>
              </v:shape>
            </v:group>
            <v:group style="position:absolute;left:3968;top:10360;width:2;height:10" coordorigin="3968,10360" coordsize="2,10">
              <v:shape style="position:absolute;left:3968;top:10360;width:2;height:10" coordorigin="3968,10360" coordsize="0,10" path="m3968,10360l3968,10369e" filled="false" stroked="true" strokeweight=".72001pt" strokecolor="#000000">
                <v:path arrowok="t"/>
              </v:shape>
              <v:shape style="position:absolute;left:3975;top:10000;width:360;height:370" type="#_x0000_t75" stroked="false">
                <v:imagedata r:id="rId77" o:title=""/>
              </v:shape>
            </v:group>
            <v:group style="position:absolute;left:4328;top:10360;width:2;height:10" coordorigin="4328,10360" coordsize="2,10">
              <v:shape style="position:absolute;left:4328;top:10360;width:2;height:10" coordorigin="4328,10360" coordsize="0,10" path="m4328,10360l4328,10369e" filled="false" stroked="true" strokeweight=".72001pt" strokecolor="#000000">
                <v:path arrowok="t"/>
              </v:shape>
              <v:shape style="position:absolute;left:4335;top:10000;width:360;height:370" type="#_x0000_t75" stroked="false">
                <v:imagedata r:id="rId78" o:title=""/>
              </v:shape>
            </v:group>
            <v:group style="position:absolute;left:4681;top:10365;width:5;height:2" coordorigin="4681,10365" coordsize="5,2">
              <v:shape style="position:absolute;left:4681;top:10365;width:5;height:2" coordorigin="4681,10365" coordsize="5,0" path="m4681,10365l4686,10365e" filled="false" stroked="true" strokeweight=".47998pt" strokecolor="#000000">
                <v:path arrowok="t"/>
              </v:shape>
            </v:group>
            <v:group style="position:absolute;left:4686;top:10365;width:10;height:2" coordorigin="4686,10365" coordsize="10,2">
              <v:shape style="position:absolute;left:4686;top:10365;width:10;height:2" coordorigin="4686,10365" coordsize="10,0" path="m4686,10365l4695,10365e" filled="false" stroked="true" strokeweight=".47998pt" strokecolor="#000000">
                <v:path arrowok="t"/>
              </v:shape>
              <v:shape style="position:absolute;left:4695;top:10000;width:360;height:370" type="#_x0000_t75" stroked="false">
                <v:imagedata r:id="rId78" o:title=""/>
              </v:shape>
            </v:group>
            <v:group style="position:absolute;left:5041;top:10365;width:5;height:2" coordorigin="5041,10365" coordsize="5,2">
              <v:shape style="position:absolute;left:5041;top:10365;width:5;height:2" coordorigin="5041,10365" coordsize="5,0" path="m5041,10365l5046,10365e" filled="false" stroked="true" strokeweight=".47998pt" strokecolor="#000000">
                <v:path arrowok="t"/>
              </v:shape>
            </v:group>
            <v:group style="position:absolute;left:5046;top:10365;width:10;height:2" coordorigin="5046,10365" coordsize="10,2">
              <v:shape style="position:absolute;left:5046;top:10365;width:10;height:2" coordorigin="5046,10365" coordsize="10,0" path="m5046,10365l5055,10365e" filled="false" stroked="true" strokeweight=".47998pt" strokecolor="#000000">
                <v:path arrowok="t"/>
              </v:shape>
              <v:shape style="position:absolute;left:5055;top:10000;width:360;height:370" type="#_x0000_t75" stroked="false">
                <v:imagedata r:id="rId77" o:title=""/>
              </v:shape>
            </v:group>
            <v:group style="position:absolute;left:5401;top:10365;width:5;height:2" coordorigin="5401,10365" coordsize="5,2">
              <v:shape style="position:absolute;left:5401;top:10365;width:5;height:2" coordorigin="5401,10365" coordsize="5,0" path="m5401,10365l5406,10365e" filled="false" stroked="true" strokeweight=".47998pt" strokecolor="#000000">
                <v:path arrowok="t"/>
              </v:shape>
            </v:group>
            <v:group style="position:absolute;left:5406;top:10365;width:10;height:2" coordorigin="5406,10365" coordsize="10,2">
              <v:shape style="position:absolute;left:5406;top:10365;width:10;height:2" coordorigin="5406,10365" coordsize="10,0" path="m5406,10365l5415,10365e" filled="false" stroked="true" strokeweight=".47998pt" strokecolor="#000000">
                <v:path arrowok="t"/>
              </v:shape>
              <v:shape style="position:absolute;left:5415;top:10000;width:360;height:370" type="#_x0000_t75" stroked="false">
                <v:imagedata r:id="rId77" o:title=""/>
              </v:shape>
            </v:group>
            <v:group style="position:absolute;left:5761;top:10365;width:5;height:2" coordorigin="5761,10365" coordsize="5,2">
              <v:shape style="position:absolute;left:5761;top:10365;width:5;height:2" coordorigin="5761,10365" coordsize="5,0" path="m5761,10365l5766,10365e" filled="false" stroked="true" strokeweight=".47998pt" strokecolor="#000000">
                <v:path arrowok="t"/>
              </v:shape>
            </v:group>
            <v:group style="position:absolute;left:5766;top:10365;width:10;height:2" coordorigin="5766,10365" coordsize="10,2">
              <v:shape style="position:absolute;left:5766;top:10365;width:10;height:2" coordorigin="5766,10365" coordsize="10,0" path="m5766,10365l5775,10365e" filled="false" stroked="true" strokeweight=".47998pt" strokecolor="#000000">
                <v:path arrowok="t"/>
              </v:shape>
              <v:shape style="position:absolute;left:5775;top:10000;width:360;height:370" type="#_x0000_t75" stroked="false">
                <v:imagedata r:id="rId78" o:title=""/>
              </v:shape>
            </v:group>
            <v:group style="position:absolute;left:6121;top:10365;width:5;height:2" coordorigin="6121,10365" coordsize="5,2">
              <v:shape style="position:absolute;left:6121;top:10365;width:5;height:2" coordorigin="6121,10365" coordsize="5,0" path="m6121,10365l6126,10365e" filled="false" stroked="true" strokeweight=".47998pt" strokecolor="#000000">
                <v:path arrowok="t"/>
              </v:shape>
            </v:group>
            <v:group style="position:absolute;left:6126;top:10365;width:10;height:2" coordorigin="6126,10365" coordsize="10,2">
              <v:shape style="position:absolute;left:6126;top:10365;width:10;height:2" coordorigin="6126,10365" coordsize="10,0" path="m6126,10365l6135,10365e" filled="false" stroked="true" strokeweight=".47998pt" strokecolor="#000000">
                <v:path arrowok="t"/>
              </v:shape>
              <v:shape style="position:absolute;left:6135;top:10000;width:360;height:370" type="#_x0000_t75" stroked="false">
                <v:imagedata r:id="rId78" o:title=""/>
              </v:shape>
            </v:group>
            <v:group style="position:absolute;left:6481;top:10365;width:5;height:2" coordorigin="6481,10365" coordsize="5,2">
              <v:shape style="position:absolute;left:6481;top:10365;width:5;height:2" coordorigin="6481,10365" coordsize="5,0" path="m6481,10365l6486,10365e" filled="false" stroked="true" strokeweight=".47998pt" strokecolor="#000000">
                <v:path arrowok="t"/>
              </v:shape>
            </v:group>
            <v:group style="position:absolute;left:6486;top:10365;width:10;height:2" coordorigin="6486,10365" coordsize="10,2">
              <v:shape style="position:absolute;left:6486;top:10365;width:10;height:2" coordorigin="6486,10365" coordsize="10,0" path="m6486,10365l6495,10365e" filled="false" stroked="true" strokeweight=".47998pt" strokecolor="#000000">
                <v:path arrowok="t"/>
              </v:shape>
              <v:shape style="position:absolute;left:6495;top:10000;width:361;height:370" type="#_x0000_t75" stroked="false">
                <v:imagedata r:id="rId77" o:title=""/>
              </v:shape>
            </v:group>
            <v:group style="position:absolute;left:6849;top:10360;width:2;height:10" coordorigin="6849,10360" coordsize="2,10">
              <v:shape style="position:absolute;left:6849;top:10360;width:2;height:10" coordorigin="6849,10360" coordsize="0,10" path="m6849,10360l6849,10369e" filled="false" stroked="true" strokeweight=".72001pt" strokecolor="#000000">
                <v:path arrowok="t"/>
              </v:shape>
              <v:shape style="position:absolute;left:6856;top:10000;width:360;height:370" type="#_x0000_t75" stroked="false">
                <v:imagedata r:id="rId77" o:title=""/>
              </v:shape>
            </v:group>
            <v:group style="position:absolute;left:7209;top:10360;width:2;height:10" coordorigin="7209,10360" coordsize="2,10">
              <v:shape style="position:absolute;left:7209;top:10360;width:2;height:10" coordorigin="7209,10360" coordsize="0,10" path="m7209,10360l7209,10369e" filled="false" stroked="true" strokeweight=".72001pt" strokecolor="#000000">
                <v:path arrowok="t"/>
              </v:shape>
              <v:shape style="position:absolute;left:7216;top:10000;width:360;height:370" type="#_x0000_t75" stroked="false">
                <v:imagedata r:id="rId78" o:title=""/>
              </v:shape>
            </v:group>
            <v:group style="position:absolute;left:7569;top:10360;width:2;height:10" coordorigin="7569,10360" coordsize="2,10">
              <v:shape style="position:absolute;left:7569;top:10360;width:2;height:10" coordorigin="7569,10360" coordsize="0,10" path="m7569,10360l7569,10369e" filled="false" stroked="true" strokeweight=".72001pt" strokecolor="#000000">
                <v:path arrowok="t"/>
              </v:shape>
              <v:shape style="position:absolute;left:7576;top:10000;width:360;height:370" type="#_x0000_t75" stroked="false">
                <v:imagedata r:id="rId78" o:title=""/>
              </v:shape>
            </v:group>
            <v:group style="position:absolute;left:7929;top:10360;width:2;height:10" coordorigin="7929,10360" coordsize="2,10">
              <v:shape style="position:absolute;left:7929;top:10360;width:2;height:10" coordorigin="7929,10360" coordsize="0,10" path="m7929,10360l7929,10369e" filled="false" stroked="true" strokeweight=".72001pt" strokecolor="#000000">
                <v:path arrowok="t"/>
              </v:shape>
              <v:shape style="position:absolute;left:7936;top:10000;width:360;height:370" type="#_x0000_t75" stroked="false">
                <v:imagedata r:id="rId77" o:title=""/>
              </v:shape>
            </v:group>
            <v:group style="position:absolute;left:8289;top:10360;width:2;height:10" coordorigin="8289,10360" coordsize="2,10">
              <v:shape style="position:absolute;left:8289;top:10360;width:2;height:10" coordorigin="8289,10360" coordsize="0,10" path="m8289,10360l8289,10369e" filled="false" stroked="true" strokeweight=".72001pt" strokecolor="#000000">
                <v:path arrowok="t"/>
              </v:shape>
              <v:shape style="position:absolute;left:8296;top:10000;width:360;height:370" type="#_x0000_t75" stroked="false">
                <v:imagedata r:id="rId77" o:title=""/>
              </v:shape>
            </v:group>
            <v:group style="position:absolute;left:8649;top:10360;width:2;height:10" coordorigin="8649,10360" coordsize="2,10">
              <v:shape style="position:absolute;left:8649;top:10360;width:2;height:10" coordorigin="8649,10360" coordsize="0,10" path="m8649,10360l8649,10369e" filled="false" stroked="true" strokeweight=".72001pt" strokecolor="#000000">
                <v:path arrowok="t"/>
              </v:shape>
              <v:shape style="position:absolute;left:8656;top:9990;width:720;height:379" type="#_x0000_t75" stroked="false">
                <v:imagedata r:id="rId30" o:title=""/>
              </v:shape>
            </v:group>
            <v:group style="position:absolute;left:9002;top:10365;width:5;height:2" coordorigin="9002,10365" coordsize="5,2">
              <v:shape style="position:absolute;left:9002;top:10365;width:5;height:2" coordorigin="9002,10365" coordsize="5,0" path="m9002,10365l9006,10365e" filled="false" stroked="true" strokeweight=".47998pt" strokecolor="#000000">
                <v:path arrowok="t"/>
              </v:shape>
            </v:group>
            <v:group style="position:absolute;left:9006;top:10365;width:10;height:2" coordorigin="9006,10365" coordsize="10,2">
              <v:shape style="position:absolute;left:9006;top:10365;width:10;height:2" coordorigin="9006,10365" coordsize="10,0" path="m9006,10365l9016,10365e" filled="false" stroked="true" strokeweight=".47998pt" strokecolor="#000000">
                <v:path arrowok="t"/>
              </v:shape>
            </v:group>
            <v:group style="position:absolute;left:9362;top:10365;width:5;height:2" coordorigin="9362,10365" coordsize="5,2">
              <v:shape style="position:absolute;left:9362;top:10365;width:5;height:2" coordorigin="9362,10365" coordsize="5,0" path="m9362,10365l9367,10365e" filled="false" stroked="true" strokeweight=".47998pt" strokecolor="#000000">
                <v:path arrowok="t"/>
              </v:shape>
            </v:group>
            <v:group style="position:absolute;left:9367;top:10365;width:10;height:2" coordorigin="9367,10365" coordsize="10,2">
              <v:shape style="position:absolute;left:9367;top:10365;width:10;height:2" coordorigin="9367,10365" coordsize="10,0" path="m9367,10365l9376,10365e" filled="false" stroked="true" strokeweight=".47998pt" strokecolor="#000000">
                <v:path arrowok="t"/>
              </v:shape>
            </v:group>
            <v:group style="position:absolute;left:5;top:10735;width:10;height:2" coordorigin="5,10735" coordsize="10,2">
              <v:shape style="position:absolute;left:5;top:10735;width:10;height:2" coordorigin="5,10735" coordsize="10,0" path="m5,10735l14,10735e" filled="false" stroked="true" strokeweight=".47998pt" strokecolor="#000000">
                <v:path arrowok="t"/>
              </v:shape>
              <v:shape style="position:absolute;left:5;top:10369;width:370;height:370" type="#_x0000_t75" stroked="false">
                <v:imagedata r:id="rId31" o:title=""/>
              </v:shape>
            </v:group>
            <v:group style="position:absolute;left:360;top:10735;width:5;height:2" coordorigin="360,10735" coordsize="5,2">
              <v:shape style="position:absolute;left:360;top:10735;width:5;height:2" coordorigin="360,10735" coordsize="5,0" path="m360,10735l365,10735e" filled="false" stroked="true" strokeweight=".47998pt" strokecolor="#000000">
                <v:path arrowok="t"/>
              </v:shape>
            </v:group>
            <v:group style="position:absolute;left:365;top:10735;width:10;height:2" coordorigin="365,10735" coordsize="10,2">
              <v:shape style="position:absolute;left:365;top:10735;width:10;height:2" coordorigin="365,10735" coordsize="10,0" path="m365,10735l374,10735e" filled="false" stroked="true" strokeweight=".47998pt" strokecolor="#000000">
                <v:path arrowok="t"/>
              </v:shape>
              <v:shape style="position:absolute;left:374;top:10369;width:360;height:370" type="#_x0000_t75" stroked="false">
                <v:imagedata r:id="rId85" o:title=""/>
              </v:shape>
            </v:group>
            <v:group style="position:absolute;left:720;top:10735;width:5;height:2" coordorigin="720,10735" coordsize="5,2">
              <v:shape style="position:absolute;left:720;top:10735;width:5;height:2" coordorigin="720,10735" coordsize="5,0" path="m720,10735l725,10735e" filled="false" stroked="true" strokeweight=".47998pt" strokecolor="#000000">
                <v:path arrowok="t"/>
              </v:shape>
            </v:group>
            <v:group style="position:absolute;left:725;top:10735;width:10;height:2" coordorigin="725,10735" coordsize="10,2">
              <v:shape style="position:absolute;left:725;top:10735;width:10;height:2" coordorigin="725,10735" coordsize="10,0" path="m725,10735l734,10735e" filled="false" stroked="true" strokeweight=".47998pt" strokecolor="#000000">
                <v:path arrowok="t"/>
              </v:shape>
              <v:shape style="position:absolute;left:734;top:10369;width:360;height:370" type="#_x0000_t75" stroked="false">
                <v:imagedata r:id="rId86" o:title=""/>
              </v:shape>
            </v:group>
            <v:group style="position:absolute;left:1080;top:10735;width:5;height:2" coordorigin="1080,10735" coordsize="5,2">
              <v:shape style="position:absolute;left:1080;top:10735;width:5;height:2" coordorigin="1080,10735" coordsize="5,0" path="m1080,10735l1085,10735e" filled="false" stroked="true" strokeweight=".47998pt" strokecolor="#000000">
                <v:path arrowok="t"/>
              </v:shape>
            </v:group>
            <v:group style="position:absolute;left:1085;top:10735;width:10;height:2" coordorigin="1085,10735" coordsize="10,2">
              <v:shape style="position:absolute;left:1085;top:10735;width:10;height:2" coordorigin="1085,10735" coordsize="10,0" path="m1085,10735l1094,10735e" filled="false" stroked="true" strokeweight=".47998pt" strokecolor="#000000">
                <v:path arrowok="t"/>
              </v:shape>
              <v:shape style="position:absolute;left:1094;top:10369;width:360;height:370" type="#_x0000_t75" stroked="false">
                <v:imagedata r:id="rId86" o:title=""/>
              </v:shape>
            </v:group>
            <v:group style="position:absolute;left:1440;top:10735;width:5;height:2" coordorigin="1440,10735" coordsize="5,2">
              <v:shape style="position:absolute;left:1440;top:10735;width:5;height:2" coordorigin="1440,10735" coordsize="5,0" path="m1440,10735l1445,10735e" filled="false" stroked="true" strokeweight=".47998pt" strokecolor="#000000">
                <v:path arrowok="t"/>
              </v:shape>
            </v:group>
            <v:group style="position:absolute;left:1445;top:10735;width:10;height:2" coordorigin="1445,10735" coordsize="10,2">
              <v:shape style="position:absolute;left:1445;top:10735;width:10;height:2" coordorigin="1445,10735" coordsize="10,0" path="m1445,10735l1454,10735e" filled="false" stroked="true" strokeweight=".47998pt" strokecolor="#000000">
                <v:path arrowok="t"/>
              </v:shape>
              <v:shape style="position:absolute;left:1454;top:10369;width:360;height:370" type="#_x0000_t75" stroked="false">
                <v:imagedata r:id="rId87" o:title=""/>
              </v:shape>
            </v:group>
            <v:group style="position:absolute;left:1800;top:10735;width:5;height:2" coordorigin="1800,10735" coordsize="5,2">
              <v:shape style="position:absolute;left:1800;top:10735;width:5;height:2" coordorigin="1800,10735" coordsize="5,0" path="m1800,10735l1805,10735e" filled="false" stroked="true" strokeweight=".47998pt" strokecolor="#000000">
                <v:path arrowok="t"/>
              </v:shape>
            </v:group>
            <v:group style="position:absolute;left:1805;top:10735;width:10;height:2" coordorigin="1805,10735" coordsize="10,2">
              <v:shape style="position:absolute;left:1805;top:10735;width:10;height:2" coordorigin="1805,10735" coordsize="10,0" path="m1805,10735l1814,10735e" filled="false" stroked="true" strokeweight=".47998pt" strokecolor="#000000">
                <v:path arrowok="t"/>
              </v:shape>
              <v:shape style="position:absolute;left:1814;top:10369;width:361;height:370" type="#_x0000_t75" stroked="false">
                <v:imagedata r:id="rId87" o:title=""/>
              </v:shape>
            </v:group>
            <v:group style="position:absolute;left:2161;top:10735;width:5;height:2" coordorigin="2161,10735" coordsize="5,2">
              <v:shape style="position:absolute;left:2161;top:10735;width:5;height:2" coordorigin="2161,10735" coordsize="5,0" path="m2161,10735l2165,10735e" filled="false" stroked="true" strokeweight=".47998pt" strokecolor="#000000">
                <v:path arrowok="t"/>
              </v:shape>
            </v:group>
            <v:group style="position:absolute;left:2165;top:10735;width:10;height:2" coordorigin="2165,10735" coordsize="10,2">
              <v:shape style="position:absolute;left:2165;top:10735;width:10;height:2" coordorigin="2165,10735" coordsize="10,0" path="m2165,10735l2175,10735e" filled="false" stroked="true" strokeweight=".47998pt" strokecolor="#000000">
                <v:path arrowok="t"/>
              </v:shape>
              <v:shape style="position:absolute;left:2175;top:10369;width:360;height:370" type="#_x0000_t75" stroked="false">
                <v:imagedata r:id="rId86" o:title=""/>
              </v:shape>
            </v:group>
            <v:group style="position:absolute;left:2521;top:10735;width:5;height:2" coordorigin="2521,10735" coordsize="5,2">
              <v:shape style="position:absolute;left:2521;top:10735;width:5;height:2" coordorigin="2521,10735" coordsize="5,0" path="m2521,10735l2525,10735e" filled="false" stroked="true" strokeweight=".47998pt" strokecolor="#000000">
                <v:path arrowok="t"/>
              </v:shape>
            </v:group>
            <v:group style="position:absolute;left:2525;top:10735;width:10;height:2" coordorigin="2525,10735" coordsize="10,2">
              <v:shape style="position:absolute;left:2525;top:10735;width:10;height:2" coordorigin="2525,10735" coordsize="10,0" path="m2525,10735l2535,10735e" filled="false" stroked="true" strokeweight=".47998pt" strokecolor="#000000">
                <v:path arrowok="t"/>
              </v:shape>
              <v:shape style="position:absolute;left:2535;top:10369;width:360;height:370" type="#_x0000_t75" stroked="false">
                <v:imagedata r:id="rId86" o:title=""/>
              </v:shape>
            </v:group>
            <v:group style="position:absolute;left:2881;top:10735;width:5;height:2" coordorigin="2881,10735" coordsize="5,2">
              <v:shape style="position:absolute;left:2881;top:10735;width:5;height:2" coordorigin="2881,10735" coordsize="5,0" path="m2881,10735l2885,10735e" filled="false" stroked="true" strokeweight=".47998pt" strokecolor="#000000">
                <v:path arrowok="t"/>
              </v:shape>
            </v:group>
            <v:group style="position:absolute;left:2885;top:10735;width:10;height:2" coordorigin="2885,10735" coordsize="10,2">
              <v:shape style="position:absolute;left:2885;top:10735;width:10;height:2" coordorigin="2885,10735" coordsize="10,0" path="m2885,10735l2895,10735e" filled="false" stroked="true" strokeweight=".47998pt" strokecolor="#000000">
                <v:path arrowok="t"/>
              </v:shape>
              <v:shape style="position:absolute;left:2895;top:10369;width:360;height:370" type="#_x0000_t75" stroked="false">
                <v:imagedata r:id="rId87" o:title=""/>
              </v:shape>
            </v:group>
            <v:group style="position:absolute;left:3241;top:10735;width:5;height:2" coordorigin="3241,10735" coordsize="5,2">
              <v:shape style="position:absolute;left:3241;top:10735;width:5;height:2" coordorigin="3241,10735" coordsize="5,0" path="m3241,10735l3245,10735e" filled="false" stroked="true" strokeweight=".47998pt" strokecolor="#000000">
                <v:path arrowok="t"/>
              </v:shape>
            </v:group>
            <v:group style="position:absolute;left:3245;top:10735;width:10;height:2" coordorigin="3245,10735" coordsize="10,2">
              <v:shape style="position:absolute;left:3245;top:10735;width:10;height:2" coordorigin="3245,10735" coordsize="10,0" path="m3245,10735l3255,10735e" filled="false" stroked="true" strokeweight=".47998pt" strokecolor="#000000">
                <v:path arrowok="t"/>
              </v:shape>
              <v:shape style="position:absolute;left:3255;top:10369;width:360;height:370" type="#_x0000_t75" stroked="false">
                <v:imagedata r:id="rId87" o:title=""/>
              </v:shape>
            </v:group>
            <v:group style="position:absolute;left:3601;top:10735;width:5;height:2" coordorigin="3601,10735" coordsize="5,2">
              <v:shape style="position:absolute;left:3601;top:10735;width:5;height:2" coordorigin="3601,10735" coordsize="5,0" path="m3601,10735l3605,10735e" filled="false" stroked="true" strokeweight=".47998pt" strokecolor="#000000">
                <v:path arrowok="t"/>
              </v:shape>
            </v:group>
            <v:group style="position:absolute;left:3605;top:10735;width:10;height:2" coordorigin="3605,10735" coordsize="10,2">
              <v:shape style="position:absolute;left:3605;top:10735;width:10;height:2" coordorigin="3605,10735" coordsize="10,0" path="m3605,10735l3615,10735e" filled="false" stroked="true" strokeweight=".47998pt" strokecolor="#000000">
                <v:path arrowok="t"/>
              </v:shape>
              <v:shape style="position:absolute;left:3615;top:10369;width:360;height:370" type="#_x0000_t75" stroked="false">
                <v:imagedata r:id="rId86" o:title=""/>
              </v:shape>
            </v:group>
            <v:group style="position:absolute;left:3968;top:10730;width:2;height:10" coordorigin="3968,10730" coordsize="2,10">
              <v:shape style="position:absolute;left:3968;top:10730;width:2;height:10" coordorigin="3968,10730" coordsize="0,10" path="m3968,10730l3968,10740e" filled="false" stroked="true" strokeweight=".72001pt" strokecolor="#000000">
                <v:path arrowok="t"/>
              </v:shape>
              <v:shape style="position:absolute;left:3975;top:10369;width:360;height:370" type="#_x0000_t75" stroked="false">
                <v:imagedata r:id="rId86" o:title=""/>
              </v:shape>
            </v:group>
            <v:group style="position:absolute;left:4328;top:10730;width:2;height:10" coordorigin="4328,10730" coordsize="2,10">
              <v:shape style="position:absolute;left:4328;top:10730;width:2;height:10" coordorigin="4328,10730" coordsize="0,10" path="m4328,10730l4328,10740e" filled="false" stroked="true" strokeweight=".72001pt" strokecolor="#000000">
                <v:path arrowok="t"/>
              </v:shape>
              <v:shape style="position:absolute;left:4335;top:10369;width:360;height:370" type="#_x0000_t75" stroked="false">
                <v:imagedata r:id="rId87" o:title=""/>
              </v:shape>
            </v:group>
            <v:group style="position:absolute;left:4681;top:10735;width:5;height:2" coordorigin="4681,10735" coordsize="5,2">
              <v:shape style="position:absolute;left:4681;top:10735;width:5;height:2" coordorigin="4681,10735" coordsize="5,0" path="m4681,10735l4686,10735e" filled="false" stroked="true" strokeweight=".47998pt" strokecolor="#000000">
                <v:path arrowok="t"/>
              </v:shape>
            </v:group>
            <v:group style="position:absolute;left:4686;top:10735;width:10;height:2" coordorigin="4686,10735" coordsize="10,2">
              <v:shape style="position:absolute;left:4686;top:10735;width:10;height:2" coordorigin="4686,10735" coordsize="10,0" path="m4686,10735l4695,10735e" filled="false" stroked="true" strokeweight=".47998pt" strokecolor="#000000">
                <v:path arrowok="t"/>
              </v:shape>
              <v:shape style="position:absolute;left:4695;top:10369;width:360;height:370" type="#_x0000_t75" stroked="false">
                <v:imagedata r:id="rId87" o:title=""/>
              </v:shape>
            </v:group>
            <v:group style="position:absolute;left:5041;top:10735;width:5;height:2" coordorigin="5041,10735" coordsize="5,2">
              <v:shape style="position:absolute;left:5041;top:10735;width:5;height:2" coordorigin="5041,10735" coordsize="5,0" path="m5041,10735l5046,10735e" filled="false" stroked="true" strokeweight=".47998pt" strokecolor="#000000">
                <v:path arrowok="t"/>
              </v:shape>
            </v:group>
            <v:group style="position:absolute;left:5046;top:10735;width:10;height:2" coordorigin="5046,10735" coordsize="10,2">
              <v:shape style="position:absolute;left:5046;top:10735;width:10;height:2" coordorigin="5046,10735" coordsize="10,0" path="m5046,10735l5055,10735e" filled="false" stroked="true" strokeweight=".47998pt" strokecolor="#000000">
                <v:path arrowok="t"/>
              </v:shape>
              <v:shape style="position:absolute;left:5055;top:10369;width:360;height:370" type="#_x0000_t75" stroked="false">
                <v:imagedata r:id="rId86" o:title=""/>
              </v:shape>
            </v:group>
            <v:group style="position:absolute;left:5401;top:10735;width:5;height:2" coordorigin="5401,10735" coordsize="5,2">
              <v:shape style="position:absolute;left:5401;top:10735;width:5;height:2" coordorigin="5401,10735" coordsize="5,0" path="m5401,10735l5406,10735e" filled="false" stroked="true" strokeweight=".47998pt" strokecolor="#000000">
                <v:path arrowok="t"/>
              </v:shape>
            </v:group>
            <v:group style="position:absolute;left:5406;top:10735;width:10;height:2" coordorigin="5406,10735" coordsize="10,2">
              <v:shape style="position:absolute;left:5406;top:10735;width:10;height:2" coordorigin="5406,10735" coordsize="10,0" path="m5406,10735l5415,10735e" filled="false" stroked="true" strokeweight=".47998pt" strokecolor="#000000">
                <v:path arrowok="t"/>
              </v:shape>
              <v:shape style="position:absolute;left:5415;top:10369;width:360;height:370" type="#_x0000_t75" stroked="false">
                <v:imagedata r:id="rId86" o:title=""/>
              </v:shape>
            </v:group>
            <v:group style="position:absolute;left:5761;top:10735;width:5;height:2" coordorigin="5761,10735" coordsize="5,2">
              <v:shape style="position:absolute;left:5761;top:10735;width:5;height:2" coordorigin="5761,10735" coordsize="5,0" path="m5761,10735l5766,10735e" filled="false" stroked="true" strokeweight=".47998pt" strokecolor="#000000">
                <v:path arrowok="t"/>
              </v:shape>
            </v:group>
            <v:group style="position:absolute;left:5766;top:10735;width:10;height:2" coordorigin="5766,10735" coordsize="10,2">
              <v:shape style="position:absolute;left:5766;top:10735;width:10;height:2" coordorigin="5766,10735" coordsize="10,0" path="m5766,10735l5775,10735e" filled="false" stroked="true" strokeweight=".47998pt" strokecolor="#000000">
                <v:path arrowok="t"/>
              </v:shape>
              <v:shape style="position:absolute;left:5775;top:10369;width:360;height:370" type="#_x0000_t75" stroked="false">
                <v:imagedata r:id="rId87" o:title=""/>
              </v:shape>
            </v:group>
            <v:group style="position:absolute;left:6121;top:10735;width:5;height:2" coordorigin="6121,10735" coordsize="5,2">
              <v:shape style="position:absolute;left:6121;top:10735;width:5;height:2" coordorigin="6121,10735" coordsize="5,0" path="m6121,10735l6126,10735e" filled="false" stroked="true" strokeweight=".47998pt" strokecolor="#000000">
                <v:path arrowok="t"/>
              </v:shape>
            </v:group>
            <v:group style="position:absolute;left:6126;top:10735;width:10;height:2" coordorigin="6126,10735" coordsize="10,2">
              <v:shape style="position:absolute;left:6126;top:10735;width:10;height:2" coordorigin="6126,10735" coordsize="10,0" path="m6126,10735l6135,10735e" filled="false" stroked="true" strokeweight=".47998pt" strokecolor="#000000">
                <v:path arrowok="t"/>
              </v:shape>
              <v:shape style="position:absolute;left:6135;top:10369;width:360;height:370" type="#_x0000_t75" stroked="false">
                <v:imagedata r:id="rId87" o:title=""/>
              </v:shape>
            </v:group>
            <v:group style="position:absolute;left:6481;top:10735;width:5;height:2" coordorigin="6481,10735" coordsize="5,2">
              <v:shape style="position:absolute;left:6481;top:10735;width:5;height:2" coordorigin="6481,10735" coordsize="5,0" path="m6481,10735l6486,10735e" filled="false" stroked="true" strokeweight=".47998pt" strokecolor="#000000">
                <v:path arrowok="t"/>
              </v:shape>
            </v:group>
            <v:group style="position:absolute;left:6486;top:10735;width:10;height:2" coordorigin="6486,10735" coordsize="10,2">
              <v:shape style="position:absolute;left:6486;top:10735;width:10;height:2" coordorigin="6486,10735" coordsize="10,0" path="m6486,10735l6495,10735e" filled="false" stroked="true" strokeweight=".47998pt" strokecolor="#000000">
                <v:path arrowok="t"/>
              </v:shape>
              <v:shape style="position:absolute;left:6495;top:10369;width:361;height:370" type="#_x0000_t75" stroked="false">
                <v:imagedata r:id="rId86" o:title=""/>
              </v:shape>
            </v:group>
            <v:group style="position:absolute;left:6849;top:10730;width:2;height:10" coordorigin="6849,10730" coordsize="2,10">
              <v:shape style="position:absolute;left:6849;top:10730;width:2;height:10" coordorigin="6849,10730" coordsize="0,10" path="m6849,10730l6849,10740e" filled="false" stroked="true" strokeweight=".72001pt" strokecolor="#000000">
                <v:path arrowok="t"/>
              </v:shape>
              <v:shape style="position:absolute;left:6856;top:10369;width:360;height:370" type="#_x0000_t75" stroked="false">
                <v:imagedata r:id="rId86" o:title=""/>
              </v:shape>
            </v:group>
            <v:group style="position:absolute;left:7209;top:10730;width:2;height:10" coordorigin="7209,10730" coordsize="2,10">
              <v:shape style="position:absolute;left:7209;top:10730;width:2;height:10" coordorigin="7209,10730" coordsize="0,10" path="m7209,10730l7209,10740e" filled="false" stroked="true" strokeweight=".72001pt" strokecolor="#000000">
                <v:path arrowok="t"/>
              </v:shape>
              <v:shape style="position:absolute;left:7216;top:10369;width:360;height:370" type="#_x0000_t75" stroked="false">
                <v:imagedata r:id="rId87" o:title=""/>
              </v:shape>
            </v:group>
            <v:group style="position:absolute;left:7569;top:10730;width:2;height:10" coordorigin="7569,10730" coordsize="2,10">
              <v:shape style="position:absolute;left:7569;top:10730;width:2;height:10" coordorigin="7569,10730" coordsize="0,10" path="m7569,10730l7569,10740e" filled="false" stroked="true" strokeweight=".72001pt" strokecolor="#000000">
                <v:path arrowok="t"/>
              </v:shape>
              <v:shape style="position:absolute;left:7576;top:10369;width:360;height:370" type="#_x0000_t75" stroked="false">
                <v:imagedata r:id="rId87" o:title=""/>
              </v:shape>
            </v:group>
            <v:group style="position:absolute;left:7929;top:10730;width:2;height:10" coordorigin="7929,10730" coordsize="2,10">
              <v:shape style="position:absolute;left:7929;top:10730;width:2;height:10" coordorigin="7929,10730" coordsize="0,10" path="m7929,10730l7929,10740e" filled="false" stroked="true" strokeweight=".72001pt" strokecolor="#000000">
                <v:path arrowok="t"/>
              </v:shape>
              <v:shape style="position:absolute;left:7936;top:10369;width:360;height:370" type="#_x0000_t75" stroked="false">
                <v:imagedata r:id="rId86" o:title=""/>
              </v:shape>
            </v:group>
            <v:group style="position:absolute;left:8289;top:10730;width:2;height:10" coordorigin="8289,10730" coordsize="2,10">
              <v:shape style="position:absolute;left:8289;top:10730;width:2;height:10" coordorigin="8289,10730" coordsize="0,10" path="m8289,10730l8289,10740e" filled="false" stroked="true" strokeweight=".72001pt" strokecolor="#000000">
                <v:path arrowok="t"/>
              </v:shape>
              <v:shape style="position:absolute;left:8296;top:10369;width:360;height:370" type="#_x0000_t75" stroked="false">
                <v:imagedata r:id="rId86" o:title=""/>
              </v:shape>
            </v:group>
            <v:group style="position:absolute;left:8649;top:10730;width:2;height:10" coordorigin="8649,10730" coordsize="2,10">
              <v:shape style="position:absolute;left:8649;top:10730;width:2;height:10" coordorigin="8649,10730" coordsize="0,10" path="m8649,10730l8649,10740e" filled="false" stroked="true" strokeweight=".72001pt" strokecolor="#000000">
                <v:path arrowok="t"/>
              </v:shape>
              <v:shape style="position:absolute;left:8656;top:10360;width:720;height:380" type="#_x0000_t75" stroked="false">
                <v:imagedata r:id="rId35" o:title=""/>
              </v:shape>
            </v:group>
            <v:group style="position:absolute;left:9002;top:10735;width:5;height:2" coordorigin="9002,10735" coordsize="5,2">
              <v:shape style="position:absolute;left:9002;top:10735;width:5;height:2" coordorigin="9002,10735" coordsize="5,0" path="m9002,10735l9006,10735e" filled="false" stroked="true" strokeweight=".47998pt" strokecolor="#000000">
                <v:path arrowok="t"/>
              </v:shape>
            </v:group>
            <v:group style="position:absolute;left:9006;top:10735;width:10;height:2" coordorigin="9006,10735" coordsize="10,2">
              <v:shape style="position:absolute;left:9006;top:10735;width:10;height:2" coordorigin="9006,10735" coordsize="10,0" path="m9006,10735l9016,10735e" filled="false" stroked="true" strokeweight=".47998pt" strokecolor="#000000">
                <v:path arrowok="t"/>
              </v:shape>
            </v:group>
            <v:group style="position:absolute;left:9362;top:10735;width:5;height:2" coordorigin="9362,10735" coordsize="5,2">
              <v:shape style="position:absolute;left:9362;top:10735;width:5;height:2" coordorigin="9362,10735" coordsize="5,0" path="m9362,10735l9367,10735e" filled="false" stroked="true" strokeweight=".47998pt" strokecolor="#000000">
                <v:path arrowok="t"/>
              </v:shape>
            </v:group>
            <v:group style="position:absolute;left:9367;top:10735;width:10;height:2" coordorigin="9367,10735" coordsize="10,2">
              <v:shape style="position:absolute;left:9367;top:10735;width:10;height:2" coordorigin="9367,10735" coordsize="10,0" path="m9367,10735l9376,10735e" filled="false" stroked="true" strokeweight=".47998pt" strokecolor="#000000">
                <v:path arrowok="t"/>
              </v:shape>
            </v:group>
            <v:group style="position:absolute;left:5;top:11107;width:10;height:2" coordorigin="5,11107" coordsize="10,2">
              <v:shape style="position:absolute;left:5;top:11107;width:10;height:2" coordorigin="5,11107" coordsize="10,0" path="m5,11107l14,11107e" filled="false" stroked="true" strokeweight=".48004pt" strokecolor="#000000">
                <v:path arrowok="t"/>
              </v:shape>
              <v:shape style="position:absolute;left:5;top:10740;width:370;height:372" type="#_x0000_t75" stroked="false">
                <v:imagedata r:id="rId57" o:title=""/>
              </v:shape>
            </v:group>
            <v:group style="position:absolute;left:362;top:11102;width:2;height:10" coordorigin="362,11102" coordsize="2,10">
              <v:shape style="position:absolute;left:362;top:11102;width:2;height:10" coordorigin="362,11102" coordsize="0,10" path="m362,11112l362,11102e" filled="false" stroked="true" strokeweight=".24001pt" strokecolor="#000000">
                <v:path arrowok="t"/>
              </v:shape>
            </v:group>
            <v:group style="position:absolute;left:365;top:11107;width:10;height:2" coordorigin="365,11107" coordsize="10,2">
              <v:shape style="position:absolute;left:365;top:11107;width:10;height:2" coordorigin="365,11107" coordsize="10,0" path="m365,11107l374,11107e" filled="false" stroked="true" strokeweight=".48004pt" strokecolor="#000000">
                <v:path arrowok="t"/>
              </v:shape>
              <v:shape style="position:absolute;left:374;top:10740;width:360;height:372" type="#_x0000_t75" stroked="false">
                <v:imagedata r:id="rId58" o:title=""/>
              </v:shape>
            </v:group>
            <v:group style="position:absolute;left:722;top:11102;width:2;height:10" coordorigin="722,11102" coordsize="2,10">
              <v:shape style="position:absolute;left:722;top:11102;width:2;height:10" coordorigin="722,11102" coordsize="0,10" path="m722,11112l722,11102e" filled="false" stroked="true" strokeweight=".24001pt" strokecolor="#000000">
                <v:path arrowok="t"/>
              </v:shape>
            </v:group>
            <v:group style="position:absolute;left:725;top:11107;width:10;height:2" coordorigin="725,11107" coordsize="10,2">
              <v:shape style="position:absolute;left:725;top:11107;width:10;height:2" coordorigin="725,11107" coordsize="10,0" path="m725,11107l734,11107e" filled="false" stroked="true" strokeweight=".48004pt" strokecolor="#000000">
                <v:path arrowok="t"/>
              </v:shape>
              <v:shape style="position:absolute;left:734;top:10740;width:360;height:372" type="#_x0000_t75" stroked="false">
                <v:imagedata r:id="rId59" o:title=""/>
              </v:shape>
            </v:group>
            <v:group style="position:absolute;left:1082;top:11102;width:2;height:10" coordorigin="1082,11102" coordsize="2,10">
              <v:shape style="position:absolute;left:1082;top:11102;width:2;height:10" coordorigin="1082,11102" coordsize="0,10" path="m1082,11112l1082,11102e" filled="false" stroked="true" strokeweight=".24001pt" strokecolor="#000000">
                <v:path arrowok="t"/>
              </v:shape>
            </v:group>
            <v:group style="position:absolute;left:1085;top:11107;width:10;height:2" coordorigin="1085,11107" coordsize="10,2">
              <v:shape style="position:absolute;left:1085;top:11107;width:10;height:2" coordorigin="1085,11107" coordsize="10,0" path="m1085,11107l1094,11107e" filled="false" stroked="true" strokeweight=".48004pt" strokecolor="#000000">
                <v:path arrowok="t"/>
              </v:shape>
              <v:shape style="position:absolute;left:1094;top:10740;width:360;height:372" type="#_x0000_t75" stroked="false">
                <v:imagedata r:id="rId59" o:title=""/>
              </v:shape>
            </v:group>
            <v:group style="position:absolute;left:1442;top:11102;width:2;height:10" coordorigin="1442,11102" coordsize="2,10">
              <v:shape style="position:absolute;left:1442;top:11102;width:2;height:10" coordorigin="1442,11102" coordsize="0,10" path="m1442,11112l1442,11102e" filled="false" stroked="true" strokeweight=".24001pt" strokecolor="#000000">
                <v:path arrowok="t"/>
              </v:shape>
            </v:group>
            <v:group style="position:absolute;left:1445;top:11107;width:10;height:2" coordorigin="1445,11107" coordsize="10,2">
              <v:shape style="position:absolute;left:1445;top:11107;width:10;height:2" coordorigin="1445,11107" coordsize="10,0" path="m1445,11107l1454,11107e" filled="false" stroked="true" strokeweight=".48004pt" strokecolor="#000000">
                <v:path arrowok="t"/>
              </v:shape>
              <v:shape style="position:absolute;left:1454;top:10740;width:360;height:372" type="#_x0000_t75" stroked="false">
                <v:imagedata r:id="rId60" o:title=""/>
              </v:shape>
            </v:group>
            <v:group style="position:absolute;left:1802;top:11102;width:2;height:10" coordorigin="1802,11102" coordsize="2,10">
              <v:shape style="position:absolute;left:1802;top:11102;width:2;height:10" coordorigin="1802,11102" coordsize="0,10" path="m1802,11112l1802,11102e" filled="false" stroked="true" strokeweight=".24001pt" strokecolor="#000000">
                <v:path arrowok="t"/>
              </v:shape>
            </v:group>
            <v:group style="position:absolute;left:1805;top:11107;width:10;height:2" coordorigin="1805,11107" coordsize="10,2">
              <v:shape style="position:absolute;left:1805;top:11107;width:10;height:2" coordorigin="1805,11107" coordsize="10,0" path="m1805,11107l1814,11107e" filled="false" stroked="true" strokeweight=".48004pt" strokecolor="#000000">
                <v:path arrowok="t"/>
              </v:shape>
              <v:shape style="position:absolute;left:1814;top:10740;width:361;height:372" type="#_x0000_t75" stroked="false">
                <v:imagedata r:id="rId60" o:title=""/>
              </v:shape>
            </v:group>
            <v:group style="position:absolute;left:2163;top:11102;width:2;height:10" coordorigin="2163,11102" coordsize="2,10">
              <v:shape style="position:absolute;left:2163;top:11102;width:2;height:10" coordorigin="2163,11102" coordsize="0,10" path="m2163,11112l2163,11102e" filled="false" stroked="true" strokeweight=".24001pt" strokecolor="#000000">
                <v:path arrowok="t"/>
              </v:shape>
            </v:group>
            <v:group style="position:absolute;left:2165;top:11107;width:10;height:2" coordorigin="2165,11107" coordsize="10,2">
              <v:shape style="position:absolute;left:2165;top:11107;width:10;height:2" coordorigin="2165,11107" coordsize="10,0" path="m2165,11107l2175,11107e" filled="false" stroked="true" strokeweight=".48004pt" strokecolor="#000000">
                <v:path arrowok="t"/>
              </v:shape>
              <v:shape style="position:absolute;left:2175;top:10740;width:360;height:372" type="#_x0000_t75" stroked="false">
                <v:imagedata r:id="rId59" o:title=""/>
              </v:shape>
            </v:group>
            <v:group style="position:absolute;left:2523;top:11102;width:2;height:10" coordorigin="2523,11102" coordsize="2,10">
              <v:shape style="position:absolute;left:2523;top:11102;width:2;height:10" coordorigin="2523,11102" coordsize="0,10" path="m2523,11112l2523,11102e" filled="false" stroked="true" strokeweight=".24001pt" strokecolor="#000000">
                <v:path arrowok="t"/>
              </v:shape>
            </v:group>
            <v:group style="position:absolute;left:2525;top:11107;width:10;height:2" coordorigin="2525,11107" coordsize="10,2">
              <v:shape style="position:absolute;left:2525;top:11107;width:10;height:2" coordorigin="2525,11107" coordsize="10,0" path="m2525,11107l2535,11107e" filled="false" stroked="true" strokeweight=".48004pt" strokecolor="#000000">
                <v:path arrowok="t"/>
              </v:shape>
              <v:shape style="position:absolute;left:2535;top:10740;width:360;height:372" type="#_x0000_t75" stroked="false">
                <v:imagedata r:id="rId59" o:title=""/>
              </v:shape>
            </v:group>
            <v:group style="position:absolute;left:2883;top:11102;width:2;height:10" coordorigin="2883,11102" coordsize="2,10">
              <v:shape style="position:absolute;left:2883;top:11102;width:2;height:10" coordorigin="2883,11102" coordsize="0,10" path="m2883,11112l2883,11102e" filled="false" stroked="true" strokeweight=".24001pt" strokecolor="#000000">
                <v:path arrowok="t"/>
              </v:shape>
            </v:group>
            <v:group style="position:absolute;left:2885;top:11107;width:10;height:2" coordorigin="2885,11107" coordsize="10,2">
              <v:shape style="position:absolute;left:2885;top:11107;width:10;height:2" coordorigin="2885,11107" coordsize="10,0" path="m2885,11107l2895,11107e" filled="false" stroked="true" strokeweight=".48004pt" strokecolor="#000000">
                <v:path arrowok="t"/>
              </v:shape>
              <v:shape style="position:absolute;left:2895;top:10740;width:360;height:372" type="#_x0000_t75" stroked="false">
                <v:imagedata r:id="rId60" o:title=""/>
              </v:shape>
            </v:group>
            <v:group style="position:absolute;left:3243;top:11102;width:2;height:10" coordorigin="3243,11102" coordsize="2,10">
              <v:shape style="position:absolute;left:3243;top:11102;width:2;height:10" coordorigin="3243,11102" coordsize="0,10" path="m3243,11112l3243,11102e" filled="false" stroked="true" strokeweight=".24001pt" strokecolor="#000000">
                <v:path arrowok="t"/>
              </v:shape>
            </v:group>
            <v:group style="position:absolute;left:3245;top:11107;width:10;height:2" coordorigin="3245,11107" coordsize="10,2">
              <v:shape style="position:absolute;left:3245;top:11107;width:10;height:2" coordorigin="3245,11107" coordsize="10,0" path="m3245,11107l3255,11107e" filled="false" stroked="true" strokeweight=".48004pt" strokecolor="#000000">
                <v:path arrowok="t"/>
              </v:shape>
              <v:shape style="position:absolute;left:3255;top:10740;width:360;height:372" type="#_x0000_t75" stroked="false">
                <v:imagedata r:id="rId60" o:title=""/>
              </v:shape>
            </v:group>
            <v:group style="position:absolute;left:3603;top:11102;width:2;height:10" coordorigin="3603,11102" coordsize="2,10">
              <v:shape style="position:absolute;left:3603;top:11102;width:2;height:10" coordorigin="3603,11102" coordsize="0,10" path="m3603,11112l3603,11102e" filled="false" stroked="true" strokeweight=".24001pt" strokecolor="#000000">
                <v:path arrowok="t"/>
              </v:shape>
            </v:group>
            <v:group style="position:absolute;left:3605;top:11107;width:10;height:2" coordorigin="3605,11107" coordsize="10,2">
              <v:shape style="position:absolute;left:3605;top:11107;width:10;height:2" coordorigin="3605,11107" coordsize="10,0" path="m3605,11107l3615,11107e" filled="false" stroked="true" strokeweight=".48004pt" strokecolor="#000000">
                <v:path arrowok="t"/>
              </v:shape>
              <v:shape style="position:absolute;left:3615;top:10740;width:360;height:372" type="#_x0000_t75" stroked="false">
                <v:imagedata r:id="rId59" o:title=""/>
              </v:shape>
            </v:group>
            <v:group style="position:absolute;left:3963;top:11102;width:2;height:10" coordorigin="3963,11102" coordsize="2,10">
              <v:shape style="position:absolute;left:3963;top:11102;width:2;height:10" coordorigin="3963,11102" coordsize="0,10" path="m3963,11112l3963,11102e" filled="false" stroked="true" strokeweight=".23999pt" strokecolor="#000000">
                <v:path arrowok="t"/>
              </v:shape>
            </v:group>
            <v:group style="position:absolute;left:3965;top:11107;width:10;height:2" coordorigin="3965,11107" coordsize="10,2">
              <v:shape style="position:absolute;left:3965;top:11107;width:10;height:2" coordorigin="3965,11107" coordsize="10,0" path="m3965,11107l3975,11107e" filled="false" stroked="true" strokeweight=".48004pt" strokecolor="#000000">
                <v:path arrowok="t"/>
              </v:shape>
              <v:shape style="position:absolute;left:3975;top:10740;width:360;height:372" type="#_x0000_t75" stroked="false">
                <v:imagedata r:id="rId59" o:title=""/>
              </v:shape>
            </v:group>
            <v:group style="position:absolute;left:4323;top:11102;width:2;height:10" coordorigin="4323,11102" coordsize="2,10">
              <v:shape style="position:absolute;left:4323;top:11102;width:2;height:10" coordorigin="4323,11102" coordsize="0,10" path="m4323,11112l4323,11102e" filled="false" stroked="true" strokeweight=".23999pt" strokecolor="#000000">
                <v:path arrowok="t"/>
              </v:shape>
            </v:group>
            <v:group style="position:absolute;left:4325;top:11107;width:10;height:2" coordorigin="4325,11107" coordsize="10,2">
              <v:shape style="position:absolute;left:4325;top:11107;width:10;height:2" coordorigin="4325,11107" coordsize="10,0" path="m4325,11107l4335,11107e" filled="false" stroked="true" strokeweight=".48004pt" strokecolor="#000000">
                <v:path arrowok="t"/>
              </v:shape>
              <v:shape style="position:absolute;left:4335;top:10740;width:360;height:372" type="#_x0000_t75" stroked="false">
                <v:imagedata r:id="rId60" o:title=""/>
              </v:shape>
            </v:group>
            <v:group style="position:absolute;left:4681;top:11107;width:5;height:2" coordorigin="4681,11107" coordsize="5,2">
              <v:shape style="position:absolute;left:4681;top:11107;width:5;height:2" coordorigin="4681,11107" coordsize="5,0" path="m4681,11107l4686,11107e" filled="false" stroked="true" strokeweight=".48004pt" strokecolor="#000000">
                <v:path arrowok="t"/>
              </v:shape>
            </v:group>
            <v:group style="position:absolute;left:4686;top:11107;width:10;height:2" coordorigin="4686,11107" coordsize="10,2">
              <v:shape style="position:absolute;left:4686;top:11107;width:10;height:2" coordorigin="4686,11107" coordsize="10,0" path="m4686,11107l4695,11107e" filled="false" stroked="true" strokeweight=".48004pt" strokecolor="#000000">
                <v:path arrowok="t"/>
              </v:shape>
              <v:shape style="position:absolute;left:4695;top:10740;width:360;height:372" type="#_x0000_t75" stroked="false">
                <v:imagedata r:id="rId60" o:title=""/>
              </v:shape>
            </v:group>
            <v:group style="position:absolute;left:5041;top:11107;width:5;height:2" coordorigin="5041,11107" coordsize="5,2">
              <v:shape style="position:absolute;left:5041;top:11107;width:5;height:2" coordorigin="5041,11107" coordsize="5,0" path="m5041,11107l5046,11107e" filled="false" stroked="true" strokeweight=".48004pt" strokecolor="#000000">
                <v:path arrowok="t"/>
              </v:shape>
            </v:group>
            <v:group style="position:absolute;left:5046;top:11107;width:10;height:2" coordorigin="5046,11107" coordsize="10,2">
              <v:shape style="position:absolute;left:5046;top:11107;width:10;height:2" coordorigin="5046,11107" coordsize="10,0" path="m5046,11107l5055,11107e" filled="false" stroked="true" strokeweight=".48004pt" strokecolor="#000000">
                <v:path arrowok="t"/>
              </v:shape>
              <v:shape style="position:absolute;left:5055;top:10740;width:360;height:372" type="#_x0000_t75" stroked="false">
                <v:imagedata r:id="rId59" o:title=""/>
              </v:shape>
            </v:group>
            <v:group style="position:absolute;left:5401;top:11107;width:5;height:2" coordorigin="5401,11107" coordsize="5,2">
              <v:shape style="position:absolute;left:5401;top:11107;width:5;height:2" coordorigin="5401,11107" coordsize="5,0" path="m5401,11107l5406,11107e" filled="false" stroked="true" strokeweight=".48004pt" strokecolor="#000000">
                <v:path arrowok="t"/>
              </v:shape>
            </v:group>
            <v:group style="position:absolute;left:5406;top:11107;width:10;height:2" coordorigin="5406,11107" coordsize="10,2">
              <v:shape style="position:absolute;left:5406;top:11107;width:10;height:2" coordorigin="5406,11107" coordsize="10,0" path="m5406,11107l5415,11107e" filled="false" stroked="true" strokeweight=".48004pt" strokecolor="#000000">
                <v:path arrowok="t"/>
              </v:shape>
              <v:shape style="position:absolute;left:5415;top:10740;width:360;height:372" type="#_x0000_t75" stroked="false">
                <v:imagedata r:id="rId59" o:title=""/>
              </v:shape>
            </v:group>
            <v:group style="position:absolute;left:5761;top:11107;width:5;height:2" coordorigin="5761,11107" coordsize="5,2">
              <v:shape style="position:absolute;left:5761;top:11107;width:5;height:2" coordorigin="5761,11107" coordsize="5,0" path="m5761,11107l5766,11107e" filled="false" stroked="true" strokeweight=".48004pt" strokecolor="#000000">
                <v:path arrowok="t"/>
              </v:shape>
            </v:group>
            <v:group style="position:absolute;left:5766;top:11107;width:10;height:2" coordorigin="5766,11107" coordsize="10,2">
              <v:shape style="position:absolute;left:5766;top:11107;width:10;height:2" coordorigin="5766,11107" coordsize="10,0" path="m5766,11107l5775,11107e" filled="false" stroked="true" strokeweight=".48004pt" strokecolor="#000000">
                <v:path arrowok="t"/>
              </v:shape>
              <v:shape style="position:absolute;left:5775;top:10740;width:360;height:372" type="#_x0000_t75" stroked="false">
                <v:imagedata r:id="rId60" o:title=""/>
              </v:shape>
            </v:group>
            <v:group style="position:absolute;left:6121;top:11107;width:5;height:2" coordorigin="6121,11107" coordsize="5,2">
              <v:shape style="position:absolute;left:6121;top:11107;width:5;height:2" coordorigin="6121,11107" coordsize="5,0" path="m6121,11107l6126,11107e" filled="false" stroked="true" strokeweight=".48004pt" strokecolor="#000000">
                <v:path arrowok="t"/>
              </v:shape>
            </v:group>
            <v:group style="position:absolute;left:6126;top:11107;width:10;height:2" coordorigin="6126,11107" coordsize="10,2">
              <v:shape style="position:absolute;left:6126;top:11107;width:10;height:2" coordorigin="6126,11107" coordsize="10,0" path="m6126,11107l6135,11107e" filled="false" stroked="true" strokeweight=".48004pt" strokecolor="#000000">
                <v:path arrowok="t"/>
              </v:shape>
              <v:shape style="position:absolute;left:6135;top:10740;width:360;height:372" type="#_x0000_t75" stroked="false">
                <v:imagedata r:id="rId60" o:title=""/>
              </v:shape>
            </v:group>
            <v:group style="position:absolute;left:6481;top:11107;width:5;height:2" coordorigin="6481,11107" coordsize="5,2">
              <v:shape style="position:absolute;left:6481;top:11107;width:5;height:2" coordorigin="6481,11107" coordsize="5,0" path="m6481,11107l6486,11107e" filled="false" stroked="true" strokeweight=".48004pt" strokecolor="#000000">
                <v:path arrowok="t"/>
              </v:shape>
            </v:group>
            <v:group style="position:absolute;left:6486;top:11107;width:10;height:2" coordorigin="6486,11107" coordsize="10,2">
              <v:shape style="position:absolute;left:6486;top:11107;width:10;height:2" coordorigin="6486,11107" coordsize="10,0" path="m6486,11107l6495,11107e" filled="false" stroked="true" strokeweight=".48004pt" strokecolor="#000000">
                <v:path arrowok="t"/>
              </v:shape>
              <v:shape style="position:absolute;left:6495;top:10740;width:361;height:372" type="#_x0000_t75" stroked="false">
                <v:imagedata r:id="rId59" o:title=""/>
              </v:shape>
            </v:group>
            <v:group style="position:absolute;left:6844;top:11102;width:2;height:10" coordorigin="6844,11102" coordsize="2,10">
              <v:shape style="position:absolute;left:6844;top:11102;width:2;height:10" coordorigin="6844,11102" coordsize="0,10" path="m6844,11112l6844,11102e" filled="false" stroked="true" strokeweight=".23999pt" strokecolor="#000000">
                <v:path arrowok="t"/>
              </v:shape>
            </v:group>
            <v:group style="position:absolute;left:6846;top:11107;width:10;height:2" coordorigin="6846,11107" coordsize="10,2">
              <v:shape style="position:absolute;left:6846;top:11107;width:10;height:2" coordorigin="6846,11107" coordsize="10,0" path="m6846,11107l6856,11107e" filled="false" stroked="true" strokeweight=".48004pt" strokecolor="#000000">
                <v:path arrowok="t"/>
              </v:shape>
              <v:shape style="position:absolute;left:6856;top:10740;width:360;height:372" type="#_x0000_t75" stroked="false">
                <v:imagedata r:id="rId59" o:title=""/>
              </v:shape>
            </v:group>
            <v:group style="position:absolute;left:7204;top:11102;width:2;height:10" coordorigin="7204,11102" coordsize="2,10">
              <v:shape style="position:absolute;left:7204;top:11102;width:2;height:10" coordorigin="7204,11102" coordsize="0,10" path="m7204,11112l7204,11102e" filled="false" stroked="true" strokeweight=".23999pt" strokecolor="#000000">
                <v:path arrowok="t"/>
              </v:shape>
            </v:group>
            <v:group style="position:absolute;left:7206;top:11107;width:10;height:2" coordorigin="7206,11107" coordsize="10,2">
              <v:shape style="position:absolute;left:7206;top:11107;width:10;height:2" coordorigin="7206,11107" coordsize="10,0" path="m7206,11107l7216,11107e" filled="false" stroked="true" strokeweight=".48004pt" strokecolor="#000000">
                <v:path arrowok="t"/>
              </v:shape>
              <v:shape style="position:absolute;left:7216;top:10740;width:360;height:372" type="#_x0000_t75" stroked="false">
                <v:imagedata r:id="rId60" o:title=""/>
              </v:shape>
            </v:group>
            <v:group style="position:absolute;left:7564;top:11102;width:2;height:10" coordorigin="7564,11102" coordsize="2,10">
              <v:shape style="position:absolute;left:7564;top:11102;width:2;height:10" coordorigin="7564,11102" coordsize="0,10" path="m7564,11112l7564,11102e" filled="false" stroked="true" strokeweight=".23999pt" strokecolor="#000000">
                <v:path arrowok="t"/>
              </v:shape>
            </v:group>
            <v:group style="position:absolute;left:7566;top:11107;width:10;height:2" coordorigin="7566,11107" coordsize="10,2">
              <v:shape style="position:absolute;left:7566;top:11107;width:10;height:2" coordorigin="7566,11107" coordsize="10,0" path="m7566,11107l7576,11107e" filled="false" stroked="true" strokeweight=".48004pt" strokecolor="#000000">
                <v:path arrowok="t"/>
              </v:shape>
              <v:shape style="position:absolute;left:7576;top:10740;width:360;height:372" type="#_x0000_t75" stroked="false">
                <v:imagedata r:id="rId60" o:title=""/>
              </v:shape>
            </v:group>
            <v:group style="position:absolute;left:7924;top:11102;width:2;height:10" coordorigin="7924,11102" coordsize="2,10">
              <v:shape style="position:absolute;left:7924;top:11102;width:2;height:10" coordorigin="7924,11102" coordsize="0,10" path="m7924,11112l7924,11102e" filled="false" stroked="true" strokeweight=".23999pt" strokecolor="#000000">
                <v:path arrowok="t"/>
              </v:shape>
            </v:group>
            <v:group style="position:absolute;left:7926;top:11107;width:10;height:2" coordorigin="7926,11107" coordsize="10,2">
              <v:shape style="position:absolute;left:7926;top:11107;width:10;height:2" coordorigin="7926,11107" coordsize="10,0" path="m7926,11107l7936,11107e" filled="false" stroked="true" strokeweight=".48004pt" strokecolor="#000000">
                <v:path arrowok="t"/>
              </v:shape>
              <v:shape style="position:absolute;left:7936;top:10740;width:360;height:372" type="#_x0000_t75" stroked="false">
                <v:imagedata r:id="rId59" o:title=""/>
              </v:shape>
            </v:group>
            <v:group style="position:absolute;left:8284;top:11102;width:2;height:10" coordorigin="8284,11102" coordsize="2,10">
              <v:shape style="position:absolute;left:8284;top:11102;width:2;height:10" coordorigin="8284,11102" coordsize="0,10" path="m8284,11112l8284,11102e" filled="false" stroked="true" strokeweight=".23999pt" strokecolor="#000000">
                <v:path arrowok="t"/>
              </v:shape>
            </v:group>
            <v:group style="position:absolute;left:8286;top:11107;width:10;height:2" coordorigin="8286,11107" coordsize="10,2">
              <v:shape style="position:absolute;left:8286;top:11107;width:10;height:2" coordorigin="8286,11107" coordsize="10,0" path="m8286,11107l8296,11107e" filled="false" stroked="true" strokeweight=".48004pt" strokecolor="#000000">
                <v:path arrowok="t"/>
              </v:shape>
              <v:shape style="position:absolute;left:8296;top:10740;width:360;height:372" type="#_x0000_t75" stroked="false">
                <v:imagedata r:id="rId59" o:title=""/>
              </v:shape>
            </v:group>
            <v:group style="position:absolute;left:8644;top:11102;width:2;height:10" coordorigin="8644,11102" coordsize="2,10">
              <v:shape style="position:absolute;left:8644;top:11102;width:2;height:10" coordorigin="8644,11102" coordsize="0,10" path="m8644,11112l8644,11102e" filled="false" stroked="true" strokeweight=".23999pt" strokecolor="#000000">
                <v:path arrowok="t"/>
              </v:shape>
            </v:group>
            <v:group style="position:absolute;left:8646;top:11107;width:10;height:2" coordorigin="8646,11107" coordsize="10,2">
              <v:shape style="position:absolute;left:8646;top:11107;width:10;height:2" coordorigin="8646,11107" coordsize="10,0" path="m8646,11107l8656,11107e" filled="false" stroked="true" strokeweight=".48004pt" strokecolor="#000000">
                <v:path arrowok="t"/>
              </v:shape>
              <v:shape style="position:absolute;left:8656;top:10730;width:720;height:382" type="#_x0000_t75" stroked="false">
                <v:imagedata r:id="rId61" o:title=""/>
              </v:shape>
            </v:group>
            <v:group style="position:absolute;left:9004;top:11102;width:2;height:10" coordorigin="9004,11102" coordsize="2,10">
              <v:shape style="position:absolute;left:9004;top:11102;width:2;height:10" coordorigin="9004,11102" coordsize="0,10" path="m9004,11112l9004,11102e" filled="false" stroked="true" strokeweight=".23999pt" strokecolor="#000000">
                <v:path arrowok="t"/>
              </v:shape>
            </v:group>
            <v:group style="position:absolute;left:9006;top:11107;width:10;height:2" coordorigin="9006,11107" coordsize="10,2">
              <v:shape style="position:absolute;left:9006;top:11107;width:10;height:2" coordorigin="9006,11107" coordsize="10,0" path="m9006,11107l9016,11107e" filled="false" stroked="true" strokeweight=".48004pt" strokecolor="#000000">
                <v:path arrowok="t"/>
              </v:shape>
            </v:group>
            <v:group style="position:absolute;left:9369;top:11102;width:2;height:10" coordorigin="9369,11102" coordsize="2,10">
              <v:shape style="position:absolute;left:9369;top:11102;width:2;height:10" coordorigin="9369,11102" coordsize="0,10" path="m9369,11102l9369,11112e" filled="false" stroked="true" strokeweight=".72004pt" strokecolor="#000000">
                <v:path arrowok="t"/>
              </v:shape>
            </v:group>
            <v:group style="position:absolute;left:5;top:11476;width:10;height:2" coordorigin="5,11476" coordsize="10,2">
              <v:shape style="position:absolute;left:5;top:11476;width:10;height:2" coordorigin="5,11476" coordsize="10,0" path="m5,11476l14,11476e" filled="false" stroked="true" strokeweight=".47998pt" strokecolor="#000000">
                <v:path arrowok="t"/>
              </v:shape>
              <v:shape style="position:absolute;left:5;top:11112;width:370;height:370" type="#_x0000_t75" stroked="false">
                <v:imagedata r:id="rId49" o:title=""/>
              </v:shape>
            </v:group>
            <v:group style="position:absolute;left:360;top:11476;width:5;height:2" coordorigin="360,11476" coordsize="5,2">
              <v:shape style="position:absolute;left:360;top:11476;width:5;height:2" coordorigin="360,11476" coordsize="5,0" path="m360,11476l365,11476e" filled="false" stroked="true" strokeweight=".47998pt" strokecolor="#000000">
                <v:path arrowok="t"/>
              </v:shape>
            </v:group>
            <v:group style="position:absolute;left:365;top:11476;width:10;height:2" coordorigin="365,11476" coordsize="10,2">
              <v:shape style="position:absolute;left:365;top:11476;width:10;height:2" coordorigin="365,11476" coordsize="10,0" path="m365,11476l374,11476e" filled="false" stroked="true" strokeweight=".47998pt" strokecolor="#000000">
                <v:path arrowok="t"/>
              </v:shape>
              <v:shape style="position:absolute;left:374;top:11112;width:360;height:370" type="#_x0000_t75" stroked="false">
                <v:imagedata r:id="rId88" o:title=""/>
              </v:shape>
            </v:group>
            <v:group style="position:absolute;left:720;top:11476;width:5;height:2" coordorigin="720,11476" coordsize="5,2">
              <v:shape style="position:absolute;left:720;top:11476;width:5;height:2" coordorigin="720,11476" coordsize="5,0" path="m720,11476l725,11476e" filled="false" stroked="true" strokeweight=".47998pt" strokecolor="#000000">
                <v:path arrowok="t"/>
              </v:shape>
            </v:group>
            <v:group style="position:absolute;left:725;top:11476;width:10;height:2" coordorigin="725,11476" coordsize="10,2">
              <v:shape style="position:absolute;left:725;top:11476;width:10;height:2" coordorigin="725,11476" coordsize="10,0" path="m725,11476l734,11476e" filled="false" stroked="true" strokeweight=".47998pt" strokecolor="#000000">
                <v:path arrowok="t"/>
              </v:shape>
              <v:shape style="position:absolute;left:734;top:11112;width:360;height:370" type="#_x0000_t75" stroked="false">
                <v:imagedata r:id="rId89" o:title=""/>
              </v:shape>
            </v:group>
            <v:group style="position:absolute;left:1080;top:11476;width:5;height:2" coordorigin="1080,11476" coordsize="5,2">
              <v:shape style="position:absolute;left:1080;top:11476;width:5;height:2" coordorigin="1080,11476" coordsize="5,0" path="m1080,11476l1085,11476e" filled="false" stroked="true" strokeweight=".47998pt" strokecolor="#000000">
                <v:path arrowok="t"/>
              </v:shape>
            </v:group>
            <v:group style="position:absolute;left:1085;top:11476;width:10;height:2" coordorigin="1085,11476" coordsize="10,2">
              <v:shape style="position:absolute;left:1085;top:11476;width:10;height:2" coordorigin="1085,11476" coordsize="10,0" path="m1085,11476l1094,11476e" filled="false" stroked="true" strokeweight=".47998pt" strokecolor="#000000">
                <v:path arrowok="t"/>
              </v:shape>
              <v:shape style="position:absolute;left:1094;top:11112;width:360;height:370" type="#_x0000_t75" stroked="false">
                <v:imagedata r:id="rId89" o:title=""/>
              </v:shape>
            </v:group>
            <v:group style="position:absolute;left:1440;top:11476;width:5;height:2" coordorigin="1440,11476" coordsize="5,2">
              <v:shape style="position:absolute;left:1440;top:11476;width:5;height:2" coordorigin="1440,11476" coordsize="5,0" path="m1440,11476l1445,11476e" filled="false" stroked="true" strokeweight=".47998pt" strokecolor="#000000">
                <v:path arrowok="t"/>
              </v:shape>
            </v:group>
            <v:group style="position:absolute;left:1445;top:11476;width:10;height:2" coordorigin="1445,11476" coordsize="10,2">
              <v:shape style="position:absolute;left:1445;top:11476;width:10;height:2" coordorigin="1445,11476" coordsize="10,0" path="m1445,11476l1454,11476e" filled="false" stroked="true" strokeweight=".47998pt" strokecolor="#000000">
                <v:path arrowok="t"/>
              </v:shape>
              <v:shape style="position:absolute;left:1454;top:11112;width:360;height:370" type="#_x0000_t75" stroked="false">
                <v:imagedata r:id="rId90" o:title=""/>
              </v:shape>
            </v:group>
            <v:group style="position:absolute;left:1800;top:11476;width:5;height:2" coordorigin="1800,11476" coordsize="5,2">
              <v:shape style="position:absolute;left:1800;top:11476;width:5;height:2" coordorigin="1800,11476" coordsize="5,0" path="m1800,11476l1805,11476e" filled="false" stroked="true" strokeweight=".47998pt" strokecolor="#000000">
                <v:path arrowok="t"/>
              </v:shape>
            </v:group>
            <v:group style="position:absolute;left:1805;top:11476;width:10;height:2" coordorigin="1805,11476" coordsize="10,2">
              <v:shape style="position:absolute;left:1805;top:11476;width:10;height:2" coordorigin="1805,11476" coordsize="10,0" path="m1805,11476l1814,11476e" filled="false" stroked="true" strokeweight=".47998pt" strokecolor="#000000">
                <v:path arrowok="t"/>
              </v:shape>
              <v:shape style="position:absolute;left:1814;top:11112;width:361;height:370" type="#_x0000_t75" stroked="false">
                <v:imagedata r:id="rId90" o:title=""/>
              </v:shape>
            </v:group>
            <v:group style="position:absolute;left:2161;top:11476;width:5;height:2" coordorigin="2161,11476" coordsize="5,2">
              <v:shape style="position:absolute;left:2161;top:11476;width:5;height:2" coordorigin="2161,11476" coordsize="5,0" path="m2161,11476l2165,11476e" filled="false" stroked="true" strokeweight=".47998pt" strokecolor="#000000">
                <v:path arrowok="t"/>
              </v:shape>
            </v:group>
            <v:group style="position:absolute;left:2165;top:11476;width:10;height:2" coordorigin="2165,11476" coordsize="10,2">
              <v:shape style="position:absolute;left:2165;top:11476;width:10;height:2" coordorigin="2165,11476" coordsize="10,0" path="m2165,11476l2175,11476e" filled="false" stroked="true" strokeweight=".47998pt" strokecolor="#000000">
                <v:path arrowok="t"/>
              </v:shape>
              <v:shape style="position:absolute;left:2175;top:11112;width:360;height:370" type="#_x0000_t75" stroked="false">
                <v:imagedata r:id="rId89" o:title=""/>
              </v:shape>
            </v:group>
            <v:group style="position:absolute;left:2521;top:11476;width:5;height:2" coordorigin="2521,11476" coordsize="5,2">
              <v:shape style="position:absolute;left:2521;top:11476;width:5;height:2" coordorigin="2521,11476" coordsize="5,0" path="m2521,11476l2525,11476e" filled="false" stroked="true" strokeweight=".47998pt" strokecolor="#000000">
                <v:path arrowok="t"/>
              </v:shape>
            </v:group>
            <v:group style="position:absolute;left:2525;top:11476;width:10;height:2" coordorigin="2525,11476" coordsize="10,2">
              <v:shape style="position:absolute;left:2525;top:11476;width:10;height:2" coordorigin="2525,11476" coordsize="10,0" path="m2525,11476l2535,11476e" filled="false" stroked="true" strokeweight=".47998pt" strokecolor="#000000">
                <v:path arrowok="t"/>
              </v:shape>
              <v:shape style="position:absolute;left:2535;top:11112;width:360;height:370" type="#_x0000_t75" stroked="false">
                <v:imagedata r:id="rId89" o:title=""/>
              </v:shape>
            </v:group>
            <v:group style="position:absolute;left:2881;top:11476;width:5;height:2" coordorigin="2881,11476" coordsize="5,2">
              <v:shape style="position:absolute;left:2881;top:11476;width:5;height:2" coordorigin="2881,11476" coordsize="5,0" path="m2881,11476l2885,11476e" filled="false" stroked="true" strokeweight=".47998pt" strokecolor="#000000">
                <v:path arrowok="t"/>
              </v:shape>
            </v:group>
            <v:group style="position:absolute;left:2885;top:11476;width:10;height:2" coordorigin="2885,11476" coordsize="10,2">
              <v:shape style="position:absolute;left:2885;top:11476;width:10;height:2" coordorigin="2885,11476" coordsize="10,0" path="m2885,11476l2895,11476e" filled="false" stroked="true" strokeweight=".47998pt" strokecolor="#000000">
                <v:path arrowok="t"/>
              </v:shape>
              <v:shape style="position:absolute;left:2895;top:11112;width:360;height:370" type="#_x0000_t75" stroked="false">
                <v:imagedata r:id="rId90" o:title=""/>
              </v:shape>
            </v:group>
            <v:group style="position:absolute;left:3241;top:11476;width:5;height:2" coordorigin="3241,11476" coordsize="5,2">
              <v:shape style="position:absolute;left:3241;top:11476;width:5;height:2" coordorigin="3241,11476" coordsize="5,0" path="m3241,11476l3245,11476e" filled="false" stroked="true" strokeweight=".47998pt" strokecolor="#000000">
                <v:path arrowok="t"/>
              </v:shape>
            </v:group>
            <v:group style="position:absolute;left:3245;top:11476;width:10;height:2" coordorigin="3245,11476" coordsize="10,2">
              <v:shape style="position:absolute;left:3245;top:11476;width:10;height:2" coordorigin="3245,11476" coordsize="10,0" path="m3245,11476l3255,11476e" filled="false" stroked="true" strokeweight=".47998pt" strokecolor="#000000">
                <v:path arrowok="t"/>
              </v:shape>
              <v:shape style="position:absolute;left:3255;top:11112;width:360;height:370" type="#_x0000_t75" stroked="false">
                <v:imagedata r:id="rId90" o:title=""/>
              </v:shape>
            </v:group>
            <v:group style="position:absolute;left:3601;top:11476;width:5;height:2" coordorigin="3601,11476" coordsize="5,2">
              <v:shape style="position:absolute;left:3601;top:11476;width:5;height:2" coordorigin="3601,11476" coordsize="5,0" path="m3601,11476l3605,11476e" filled="false" stroked="true" strokeweight=".47998pt" strokecolor="#000000">
                <v:path arrowok="t"/>
              </v:shape>
            </v:group>
            <v:group style="position:absolute;left:3605;top:11476;width:10;height:2" coordorigin="3605,11476" coordsize="10,2">
              <v:shape style="position:absolute;left:3605;top:11476;width:10;height:2" coordorigin="3605,11476" coordsize="10,0" path="m3605,11476l3615,11476e" filled="false" stroked="true" strokeweight=".47998pt" strokecolor="#000000">
                <v:path arrowok="t"/>
              </v:shape>
              <v:shape style="position:absolute;left:3615;top:11112;width:360;height:370" type="#_x0000_t75" stroked="false">
                <v:imagedata r:id="rId89" o:title=""/>
              </v:shape>
            </v:group>
            <v:group style="position:absolute;left:3968;top:11472;width:2;height:10" coordorigin="3968,11472" coordsize="2,10">
              <v:shape style="position:absolute;left:3968;top:11472;width:2;height:10" coordorigin="3968,11472" coordsize="0,10" path="m3968,11472l3968,11481e" filled="false" stroked="true" strokeweight=".72001pt" strokecolor="#000000">
                <v:path arrowok="t"/>
              </v:shape>
              <v:shape style="position:absolute;left:3975;top:11112;width:360;height:370" type="#_x0000_t75" stroked="false">
                <v:imagedata r:id="rId89" o:title=""/>
              </v:shape>
            </v:group>
            <v:group style="position:absolute;left:4328;top:11472;width:2;height:10" coordorigin="4328,11472" coordsize="2,10">
              <v:shape style="position:absolute;left:4328;top:11472;width:2;height:10" coordorigin="4328,11472" coordsize="0,10" path="m4328,11472l4328,11481e" filled="false" stroked="true" strokeweight=".72001pt" strokecolor="#000000">
                <v:path arrowok="t"/>
              </v:shape>
              <v:shape style="position:absolute;left:4335;top:11112;width:360;height:370" type="#_x0000_t75" stroked="false">
                <v:imagedata r:id="rId90" o:title=""/>
              </v:shape>
            </v:group>
            <v:group style="position:absolute;left:4681;top:11476;width:5;height:2" coordorigin="4681,11476" coordsize="5,2">
              <v:shape style="position:absolute;left:4681;top:11476;width:5;height:2" coordorigin="4681,11476" coordsize="5,0" path="m4681,11476l4686,11476e" filled="false" stroked="true" strokeweight=".47998pt" strokecolor="#000000">
                <v:path arrowok="t"/>
              </v:shape>
            </v:group>
            <v:group style="position:absolute;left:4686;top:11476;width:10;height:2" coordorigin="4686,11476" coordsize="10,2">
              <v:shape style="position:absolute;left:4686;top:11476;width:10;height:2" coordorigin="4686,11476" coordsize="10,0" path="m4686,11476l4695,11476e" filled="false" stroked="true" strokeweight=".47998pt" strokecolor="#000000">
                <v:path arrowok="t"/>
              </v:shape>
              <v:shape style="position:absolute;left:4695;top:11112;width:360;height:370" type="#_x0000_t75" stroked="false">
                <v:imagedata r:id="rId90" o:title=""/>
              </v:shape>
            </v:group>
            <v:group style="position:absolute;left:5041;top:11476;width:5;height:2" coordorigin="5041,11476" coordsize="5,2">
              <v:shape style="position:absolute;left:5041;top:11476;width:5;height:2" coordorigin="5041,11476" coordsize="5,0" path="m5041,11476l5046,11476e" filled="false" stroked="true" strokeweight=".47998pt" strokecolor="#000000">
                <v:path arrowok="t"/>
              </v:shape>
            </v:group>
            <v:group style="position:absolute;left:5046;top:11476;width:10;height:2" coordorigin="5046,11476" coordsize="10,2">
              <v:shape style="position:absolute;left:5046;top:11476;width:10;height:2" coordorigin="5046,11476" coordsize="10,0" path="m5046,11476l5055,11476e" filled="false" stroked="true" strokeweight=".47998pt" strokecolor="#000000">
                <v:path arrowok="t"/>
              </v:shape>
              <v:shape style="position:absolute;left:5055;top:11112;width:360;height:370" type="#_x0000_t75" stroked="false">
                <v:imagedata r:id="rId89" o:title=""/>
              </v:shape>
            </v:group>
            <v:group style="position:absolute;left:5401;top:11476;width:5;height:2" coordorigin="5401,11476" coordsize="5,2">
              <v:shape style="position:absolute;left:5401;top:11476;width:5;height:2" coordorigin="5401,11476" coordsize="5,0" path="m5401,11476l5406,11476e" filled="false" stroked="true" strokeweight=".47998pt" strokecolor="#000000">
                <v:path arrowok="t"/>
              </v:shape>
            </v:group>
            <v:group style="position:absolute;left:5406;top:11476;width:10;height:2" coordorigin="5406,11476" coordsize="10,2">
              <v:shape style="position:absolute;left:5406;top:11476;width:10;height:2" coordorigin="5406,11476" coordsize="10,0" path="m5406,11476l5415,11476e" filled="false" stroked="true" strokeweight=".47998pt" strokecolor="#000000">
                <v:path arrowok="t"/>
              </v:shape>
              <v:shape style="position:absolute;left:5415;top:11112;width:360;height:370" type="#_x0000_t75" stroked="false">
                <v:imagedata r:id="rId89" o:title=""/>
              </v:shape>
            </v:group>
            <v:group style="position:absolute;left:5761;top:11476;width:5;height:2" coordorigin="5761,11476" coordsize="5,2">
              <v:shape style="position:absolute;left:5761;top:11476;width:5;height:2" coordorigin="5761,11476" coordsize="5,0" path="m5761,11476l5766,11476e" filled="false" stroked="true" strokeweight=".47998pt" strokecolor="#000000">
                <v:path arrowok="t"/>
              </v:shape>
            </v:group>
            <v:group style="position:absolute;left:5766;top:11476;width:10;height:2" coordorigin="5766,11476" coordsize="10,2">
              <v:shape style="position:absolute;left:5766;top:11476;width:10;height:2" coordorigin="5766,11476" coordsize="10,0" path="m5766,11476l5775,11476e" filled="false" stroked="true" strokeweight=".47998pt" strokecolor="#000000">
                <v:path arrowok="t"/>
              </v:shape>
              <v:shape style="position:absolute;left:5775;top:11112;width:360;height:370" type="#_x0000_t75" stroked="false">
                <v:imagedata r:id="rId90" o:title=""/>
              </v:shape>
            </v:group>
            <v:group style="position:absolute;left:6121;top:11476;width:5;height:2" coordorigin="6121,11476" coordsize="5,2">
              <v:shape style="position:absolute;left:6121;top:11476;width:5;height:2" coordorigin="6121,11476" coordsize="5,0" path="m6121,11476l6126,11476e" filled="false" stroked="true" strokeweight=".47998pt" strokecolor="#000000">
                <v:path arrowok="t"/>
              </v:shape>
            </v:group>
            <v:group style="position:absolute;left:6126;top:11476;width:10;height:2" coordorigin="6126,11476" coordsize="10,2">
              <v:shape style="position:absolute;left:6126;top:11476;width:10;height:2" coordorigin="6126,11476" coordsize="10,0" path="m6126,11476l6135,11476e" filled="false" stroked="true" strokeweight=".47998pt" strokecolor="#000000">
                <v:path arrowok="t"/>
              </v:shape>
              <v:shape style="position:absolute;left:6135;top:11112;width:360;height:370" type="#_x0000_t75" stroked="false">
                <v:imagedata r:id="rId90" o:title=""/>
              </v:shape>
            </v:group>
            <v:group style="position:absolute;left:6481;top:11476;width:5;height:2" coordorigin="6481,11476" coordsize="5,2">
              <v:shape style="position:absolute;left:6481;top:11476;width:5;height:2" coordorigin="6481,11476" coordsize="5,0" path="m6481,11476l6486,11476e" filled="false" stroked="true" strokeweight=".47998pt" strokecolor="#000000">
                <v:path arrowok="t"/>
              </v:shape>
            </v:group>
            <v:group style="position:absolute;left:6486;top:11476;width:10;height:2" coordorigin="6486,11476" coordsize="10,2">
              <v:shape style="position:absolute;left:6486;top:11476;width:10;height:2" coordorigin="6486,11476" coordsize="10,0" path="m6486,11476l6495,11476e" filled="false" stroked="true" strokeweight=".47998pt" strokecolor="#000000">
                <v:path arrowok="t"/>
              </v:shape>
              <v:shape style="position:absolute;left:6495;top:11112;width:361;height:370" type="#_x0000_t75" stroked="false">
                <v:imagedata r:id="rId89" o:title=""/>
              </v:shape>
            </v:group>
            <v:group style="position:absolute;left:6849;top:11472;width:2;height:10" coordorigin="6849,11472" coordsize="2,10">
              <v:shape style="position:absolute;left:6849;top:11472;width:2;height:10" coordorigin="6849,11472" coordsize="0,10" path="m6849,11472l6849,11481e" filled="false" stroked="true" strokeweight=".72001pt" strokecolor="#000000">
                <v:path arrowok="t"/>
              </v:shape>
              <v:shape style="position:absolute;left:6856;top:11112;width:360;height:370" type="#_x0000_t75" stroked="false">
                <v:imagedata r:id="rId89" o:title=""/>
              </v:shape>
            </v:group>
            <v:group style="position:absolute;left:7209;top:11472;width:2;height:10" coordorigin="7209,11472" coordsize="2,10">
              <v:shape style="position:absolute;left:7209;top:11472;width:2;height:10" coordorigin="7209,11472" coordsize="0,10" path="m7209,11472l7209,11481e" filled="false" stroked="true" strokeweight=".72001pt" strokecolor="#000000">
                <v:path arrowok="t"/>
              </v:shape>
              <v:shape style="position:absolute;left:7216;top:11112;width:360;height:370" type="#_x0000_t75" stroked="false">
                <v:imagedata r:id="rId90" o:title=""/>
              </v:shape>
            </v:group>
            <v:group style="position:absolute;left:7569;top:11472;width:2;height:10" coordorigin="7569,11472" coordsize="2,10">
              <v:shape style="position:absolute;left:7569;top:11472;width:2;height:10" coordorigin="7569,11472" coordsize="0,10" path="m7569,11472l7569,11481e" filled="false" stroked="true" strokeweight=".72001pt" strokecolor="#000000">
                <v:path arrowok="t"/>
              </v:shape>
              <v:shape style="position:absolute;left:7576;top:11112;width:360;height:370" type="#_x0000_t75" stroked="false">
                <v:imagedata r:id="rId90" o:title=""/>
              </v:shape>
            </v:group>
            <v:group style="position:absolute;left:7929;top:11472;width:2;height:10" coordorigin="7929,11472" coordsize="2,10">
              <v:shape style="position:absolute;left:7929;top:11472;width:2;height:10" coordorigin="7929,11472" coordsize="0,10" path="m7929,11472l7929,11481e" filled="false" stroked="true" strokeweight=".72001pt" strokecolor="#000000">
                <v:path arrowok="t"/>
              </v:shape>
              <v:shape style="position:absolute;left:7936;top:11112;width:360;height:370" type="#_x0000_t75" stroked="false">
                <v:imagedata r:id="rId89" o:title=""/>
              </v:shape>
            </v:group>
            <v:group style="position:absolute;left:8289;top:11472;width:2;height:10" coordorigin="8289,11472" coordsize="2,10">
              <v:shape style="position:absolute;left:8289;top:11472;width:2;height:10" coordorigin="8289,11472" coordsize="0,10" path="m8289,11472l8289,11481e" filled="false" stroked="true" strokeweight=".72001pt" strokecolor="#000000">
                <v:path arrowok="t"/>
              </v:shape>
              <v:shape style="position:absolute;left:8296;top:11112;width:360;height:370" type="#_x0000_t75" stroked="false">
                <v:imagedata r:id="rId89" o:title=""/>
              </v:shape>
            </v:group>
            <v:group style="position:absolute;left:8649;top:11472;width:2;height:10" coordorigin="8649,11472" coordsize="2,10">
              <v:shape style="position:absolute;left:8649;top:11472;width:2;height:10" coordorigin="8649,11472" coordsize="0,10" path="m8649,11472l8649,11481e" filled="false" stroked="true" strokeweight=".72001pt" strokecolor="#000000">
                <v:path arrowok="t"/>
              </v:shape>
              <v:shape style="position:absolute;left:8656;top:11102;width:720;height:379" type="#_x0000_t75" stroked="false">
                <v:imagedata r:id="rId53" o:title=""/>
              </v:shape>
            </v:group>
            <v:group style="position:absolute;left:9002;top:11476;width:5;height:2" coordorigin="9002,11476" coordsize="5,2">
              <v:shape style="position:absolute;left:9002;top:11476;width:5;height:2" coordorigin="9002,11476" coordsize="5,0" path="m9002,11476l9006,11476e" filled="false" stroked="true" strokeweight=".47998pt" strokecolor="#000000">
                <v:path arrowok="t"/>
              </v:shape>
            </v:group>
            <v:group style="position:absolute;left:9006;top:11476;width:10;height:2" coordorigin="9006,11476" coordsize="10,2">
              <v:shape style="position:absolute;left:9006;top:11476;width:10;height:2" coordorigin="9006,11476" coordsize="10,0" path="m9006,11476l9016,11476e" filled="false" stroked="true" strokeweight=".47998pt" strokecolor="#000000">
                <v:path arrowok="t"/>
              </v:shape>
            </v:group>
            <v:group style="position:absolute;left:9362;top:11476;width:5;height:2" coordorigin="9362,11476" coordsize="5,2">
              <v:shape style="position:absolute;left:9362;top:11476;width:5;height:2" coordorigin="9362,11476" coordsize="5,0" path="m9362,11476l9367,11476e" filled="false" stroked="true" strokeweight=".47998pt" strokecolor="#000000">
                <v:path arrowok="t"/>
              </v:shape>
            </v:group>
            <v:group style="position:absolute;left:9367;top:11476;width:10;height:2" coordorigin="9367,11476" coordsize="10,2">
              <v:shape style="position:absolute;left:9367;top:11476;width:10;height:2" coordorigin="9367,11476" coordsize="10,0" path="m9367,11476l9376,11476e" filled="false" stroked="true" strokeweight=".47998pt" strokecolor="#000000">
                <v:path arrowok="t"/>
              </v:shape>
            </v:group>
            <v:group style="position:absolute;left:5;top:11846;width:10;height:2" coordorigin="5,11846" coordsize="10,2">
              <v:shape style="position:absolute;left:5;top:11846;width:10;height:2" coordorigin="5,11846" coordsize="10,0" path="m5,11846l14,11846e" filled="false" stroked="true" strokeweight=".47998pt" strokecolor="#000000">
                <v:path arrowok="t"/>
              </v:shape>
              <v:shape style="position:absolute;left:5;top:11481;width:370;height:370" type="#_x0000_t75" stroked="false">
                <v:imagedata r:id="rId26" o:title=""/>
              </v:shape>
            </v:group>
            <v:group style="position:absolute;left:360;top:11846;width:5;height:2" coordorigin="360,11846" coordsize="5,2">
              <v:shape style="position:absolute;left:360;top:11846;width:5;height:2" coordorigin="360,11846" coordsize="5,0" path="m360,11846l365,11846e" filled="false" stroked="true" strokeweight=".47998pt" strokecolor="#000000">
                <v:path arrowok="t"/>
              </v:shape>
            </v:group>
            <v:group style="position:absolute;left:365;top:11846;width:10;height:2" coordorigin="365,11846" coordsize="10,2">
              <v:shape style="position:absolute;left:365;top:11846;width:10;height:2" coordorigin="365,11846" coordsize="10,0" path="m365,11846l374,11846e" filled="false" stroked="true" strokeweight=".47998pt" strokecolor="#000000">
                <v:path arrowok="t"/>
              </v:shape>
              <v:shape style="position:absolute;left:374;top:11481;width:360;height:370" type="#_x0000_t75" stroked="false">
                <v:imagedata r:id="rId91" o:title=""/>
              </v:shape>
            </v:group>
            <v:group style="position:absolute;left:720;top:11846;width:5;height:2" coordorigin="720,11846" coordsize="5,2">
              <v:shape style="position:absolute;left:720;top:11846;width:5;height:2" coordorigin="720,11846" coordsize="5,0" path="m720,11846l725,11846e" filled="false" stroked="true" strokeweight=".47998pt" strokecolor="#000000">
                <v:path arrowok="t"/>
              </v:shape>
            </v:group>
            <v:group style="position:absolute;left:725;top:11846;width:10;height:2" coordorigin="725,11846" coordsize="10,2">
              <v:shape style="position:absolute;left:725;top:11846;width:10;height:2" coordorigin="725,11846" coordsize="10,0" path="m725,11846l734,11846e" filled="false" stroked="true" strokeweight=".47998pt" strokecolor="#000000">
                <v:path arrowok="t"/>
              </v:shape>
              <v:shape style="position:absolute;left:734;top:11481;width:360;height:370" type="#_x0000_t75" stroked="false">
                <v:imagedata r:id="rId92" o:title=""/>
              </v:shape>
            </v:group>
            <v:group style="position:absolute;left:1080;top:11846;width:5;height:2" coordorigin="1080,11846" coordsize="5,2">
              <v:shape style="position:absolute;left:1080;top:11846;width:5;height:2" coordorigin="1080,11846" coordsize="5,0" path="m1080,11846l1085,11846e" filled="false" stroked="true" strokeweight=".47998pt" strokecolor="#000000">
                <v:path arrowok="t"/>
              </v:shape>
            </v:group>
            <v:group style="position:absolute;left:1085;top:11846;width:10;height:2" coordorigin="1085,11846" coordsize="10,2">
              <v:shape style="position:absolute;left:1085;top:11846;width:10;height:2" coordorigin="1085,11846" coordsize="10,0" path="m1085,11846l1094,11846e" filled="false" stroked="true" strokeweight=".47998pt" strokecolor="#000000">
                <v:path arrowok="t"/>
              </v:shape>
              <v:shape style="position:absolute;left:1094;top:11481;width:360;height:370" type="#_x0000_t75" stroked="false">
                <v:imagedata r:id="rId92" o:title=""/>
              </v:shape>
            </v:group>
            <v:group style="position:absolute;left:1440;top:11846;width:5;height:2" coordorigin="1440,11846" coordsize="5,2">
              <v:shape style="position:absolute;left:1440;top:11846;width:5;height:2" coordorigin="1440,11846" coordsize="5,0" path="m1440,11846l1445,11846e" filled="false" stroked="true" strokeweight=".47998pt" strokecolor="#000000">
                <v:path arrowok="t"/>
              </v:shape>
            </v:group>
            <v:group style="position:absolute;left:1445;top:11846;width:10;height:2" coordorigin="1445,11846" coordsize="10,2">
              <v:shape style="position:absolute;left:1445;top:11846;width:10;height:2" coordorigin="1445,11846" coordsize="10,0" path="m1445,11846l1454,11846e" filled="false" stroked="true" strokeweight=".47998pt" strokecolor="#000000">
                <v:path arrowok="t"/>
              </v:shape>
              <v:shape style="position:absolute;left:1454;top:11481;width:360;height:370" type="#_x0000_t75" stroked="false">
                <v:imagedata r:id="rId93" o:title=""/>
              </v:shape>
            </v:group>
            <v:group style="position:absolute;left:1800;top:11846;width:5;height:2" coordorigin="1800,11846" coordsize="5,2">
              <v:shape style="position:absolute;left:1800;top:11846;width:5;height:2" coordorigin="1800,11846" coordsize="5,0" path="m1800,11846l1805,11846e" filled="false" stroked="true" strokeweight=".47998pt" strokecolor="#000000">
                <v:path arrowok="t"/>
              </v:shape>
            </v:group>
            <v:group style="position:absolute;left:1805;top:11846;width:10;height:2" coordorigin="1805,11846" coordsize="10,2">
              <v:shape style="position:absolute;left:1805;top:11846;width:10;height:2" coordorigin="1805,11846" coordsize="10,0" path="m1805,11846l1814,11846e" filled="false" stroked="true" strokeweight=".47998pt" strokecolor="#000000">
                <v:path arrowok="t"/>
              </v:shape>
              <v:shape style="position:absolute;left:1814;top:11481;width:361;height:370" type="#_x0000_t75" stroked="false">
                <v:imagedata r:id="rId93" o:title=""/>
              </v:shape>
            </v:group>
            <v:group style="position:absolute;left:2161;top:11846;width:5;height:2" coordorigin="2161,11846" coordsize="5,2">
              <v:shape style="position:absolute;left:2161;top:11846;width:5;height:2" coordorigin="2161,11846" coordsize="5,0" path="m2161,11846l2165,11846e" filled="false" stroked="true" strokeweight=".47998pt" strokecolor="#000000">
                <v:path arrowok="t"/>
              </v:shape>
            </v:group>
            <v:group style="position:absolute;left:2165;top:11846;width:10;height:2" coordorigin="2165,11846" coordsize="10,2">
              <v:shape style="position:absolute;left:2165;top:11846;width:10;height:2" coordorigin="2165,11846" coordsize="10,0" path="m2165,11846l2175,11846e" filled="false" stroked="true" strokeweight=".47998pt" strokecolor="#000000">
                <v:path arrowok="t"/>
              </v:shape>
              <v:shape style="position:absolute;left:2175;top:11481;width:360;height:370" type="#_x0000_t75" stroked="false">
                <v:imagedata r:id="rId92" o:title=""/>
              </v:shape>
            </v:group>
            <v:group style="position:absolute;left:2521;top:11846;width:5;height:2" coordorigin="2521,11846" coordsize="5,2">
              <v:shape style="position:absolute;left:2521;top:11846;width:5;height:2" coordorigin="2521,11846" coordsize="5,0" path="m2521,11846l2525,11846e" filled="false" stroked="true" strokeweight=".47998pt" strokecolor="#000000">
                <v:path arrowok="t"/>
              </v:shape>
            </v:group>
            <v:group style="position:absolute;left:2525;top:11846;width:10;height:2" coordorigin="2525,11846" coordsize="10,2">
              <v:shape style="position:absolute;left:2525;top:11846;width:10;height:2" coordorigin="2525,11846" coordsize="10,0" path="m2525,11846l2535,11846e" filled="false" stroked="true" strokeweight=".47998pt" strokecolor="#000000">
                <v:path arrowok="t"/>
              </v:shape>
              <v:shape style="position:absolute;left:2535;top:11481;width:360;height:370" type="#_x0000_t75" stroked="false">
                <v:imagedata r:id="rId92" o:title=""/>
              </v:shape>
            </v:group>
            <v:group style="position:absolute;left:2881;top:11846;width:5;height:2" coordorigin="2881,11846" coordsize="5,2">
              <v:shape style="position:absolute;left:2881;top:11846;width:5;height:2" coordorigin="2881,11846" coordsize="5,0" path="m2881,11846l2885,11846e" filled="false" stroked="true" strokeweight=".47998pt" strokecolor="#000000">
                <v:path arrowok="t"/>
              </v:shape>
            </v:group>
            <v:group style="position:absolute;left:2885;top:11846;width:10;height:2" coordorigin="2885,11846" coordsize="10,2">
              <v:shape style="position:absolute;left:2885;top:11846;width:10;height:2" coordorigin="2885,11846" coordsize="10,0" path="m2885,11846l2895,11846e" filled="false" stroked="true" strokeweight=".47998pt" strokecolor="#000000">
                <v:path arrowok="t"/>
              </v:shape>
              <v:shape style="position:absolute;left:2895;top:11481;width:360;height:370" type="#_x0000_t75" stroked="false">
                <v:imagedata r:id="rId93" o:title=""/>
              </v:shape>
            </v:group>
            <v:group style="position:absolute;left:3241;top:11846;width:5;height:2" coordorigin="3241,11846" coordsize="5,2">
              <v:shape style="position:absolute;left:3241;top:11846;width:5;height:2" coordorigin="3241,11846" coordsize="5,0" path="m3241,11846l3245,11846e" filled="false" stroked="true" strokeweight=".47998pt" strokecolor="#000000">
                <v:path arrowok="t"/>
              </v:shape>
            </v:group>
            <v:group style="position:absolute;left:3245;top:11846;width:10;height:2" coordorigin="3245,11846" coordsize="10,2">
              <v:shape style="position:absolute;left:3245;top:11846;width:10;height:2" coordorigin="3245,11846" coordsize="10,0" path="m3245,11846l3255,11846e" filled="false" stroked="true" strokeweight=".47998pt" strokecolor="#000000">
                <v:path arrowok="t"/>
              </v:shape>
              <v:shape style="position:absolute;left:3255;top:11481;width:360;height:370" type="#_x0000_t75" stroked="false">
                <v:imagedata r:id="rId93" o:title=""/>
              </v:shape>
            </v:group>
            <v:group style="position:absolute;left:3601;top:11846;width:5;height:2" coordorigin="3601,11846" coordsize="5,2">
              <v:shape style="position:absolute;left:3601;top:11846;width:5;height:2" coordorigin="3601,11846" coordsize="5,0" path="m3601,11846l3605,11846e" filled="false" stroked="true" strokeweight=".47998pt" strokecolor="#000000">
                <v:path arrowok="t"/>
              </v:shape>
            </v:group>
            <v:group style="position:absolute;left:3605;top:11846;width:10;height:2" coordorigin="3605,11846" coordsize="10,2">
              <v:shape style="position:absolute;left:3605;top:11846;width:10;height:2" coordorigin="3605,11846" coordsize="10,0" path="m3605,11846l3615,11846e" filled="false" stroked="true" strokeweight=".47998pt" strokecolor="#000000">
                <v:path arrowok="t"/>
              </v:shape>
              <v:shape style="position:absolute;left:3615;top:11481;width:360;height:370" type="#_x0000_t75" stroked="false">
                <v:imagedata r:id="rId92" o:title=""/>
              </v:shape>
            </v:group>
            <v:group style="position:absolute;left:3968;top:11841;width:2;height:10" coordorigin="3968,11841" coordsize="2,10">
              <v:shape style="position:absolute;left:3968;top:11841;width:2;height:10" coordorigin="3968,11841" coordsize="0,10" path="m3968,11841l3968,11851e" filled="false" stroked="true" strokeweight=".72001pt" strokecolor="#000000">
                <v:path arrowok="t"/>
              </v:shape>
              <v:shape style="position:absolute;left:3975;top:11481;width:360;height:370" type="#_x0000_t75" stroked="false">
                <v:imagedata r:id="rId92" o:title=""/>
              </v:shape>
            </v:group>
            <v:group style="position:absolute;left:4328;top:11841;width:2;height:10" coordorigin="4328,11841" coordsize="2,10">
              <v:shape style="position:absolute;left:4328;top:11841;width:2;height:10" coordorigin="4328,11841" coordsize="0,10" path="m4328,11841l4328,11851e" filled="false" stroked="true" strokeweight=".72001pt" strokecolor="#000000">
                <v:path arrowok="t"/>
              </v:shape>
              <v:shape style="position:absolute;left:4335;top:11481;width:360;height:370" type="#_x0000_t75" stroked="false">
                <v:imagedata r:id="rId93" o:title=""/>
              </v:shape>
            </v:group>
            <v:group style="position:absolute;left:4681;top:11846;width:5;height:2" coordorigin="4681,11846" coordsize="5,2">
              <v:shape style="position:absolute;left:4681;top:11846;width:5;height:2" coordorigin="4681,11846" coordsize="5,0" path="m4681,11846l4686,11846e" filled="false" stroked="true" strokeweight=".47998pt" strokecolor="#000000">
                <v:path arrowok="t"/>
              </v:shape>
            </v:group>
            <v:group style="position:absolute;left:4686;top:11846;width:10;height:2" coordorigin="4686,11846" coordsize="10,2">
              <v:shape style="position:absolute;left:4686;top:11846;width:10;height:2" coordorigin="4686,11846" coordsize="10,0" path="m4686,11846l4695,11846e" filled="false" stroked="true" strokeweight=".47998pt" strokecolor="#000000">
                <v:path arrowok="t"/>
              </v:shape>
              <v:shape style="position:absolute;left:4695;top:11481;width:360;height:370" type="#_x0000_t75" stroked="false">
                <v:imagedata r:id="rId93" o:title=""/>
              </v:shape>
            </v:group>
            <v:group style="position:absolute;left:5041;top:11846;width:5;height:2" coordorigin="5041,11846" coordsize="5,2">
              <v:shape style="position:absolute;left:5041;top:11846;width:5;height:2" coordorigin="5041,11846" coordsize="5,0" path="m5041,11846l5046,11846e" filled="false" stroked="true" strokeweight=".47998pt" strokecolor="#000000">
                <v:path arrowok="t"/>
              </v:shape>
            </v:group>
            <v:group style="position:absolute;left:5046;top:11846;width:10;height:2" coordorigin="5046,11846" coordsize="10,2">
              <v:shape style="position:absolute;left:5046;top:11846;width:10;height:2" coordorigin="5046,11846" coordsize="10,0" path="m5046,11846l5055,11846e" filled="false" stroked="true" strokeweight=".47998pt" strokecolor="#000000">
                <v:path arrowok="t"/>
              </v:shape>
              <v:shape style="position:absolute;left:5055;top:11481;width:360;height:370" type="#_x0000_t75" stroked="false">
                <v:imagedata r:id="rId92" o:title=""/>
              </v:shape>
            </v:group>
            <v:group style="position:absolute;left:5401;top:11846;width:5;height:2" coordorigin="5401,11846" coordsize="5,2">
              <v:shape style="position:absolute;left:5401;top:11846;width:5;height:2" coordorigin="5401,11846" coordsize="5,0" path="m5401,11846l5406,11846e" filled="false" stroked="true" strokeweight=".47998pt" strokecolor="#000000">
                <v:path arrowok="t"/>
              </v:shape>
            </v:group>
            <v:group style="position:absolute;left:5406;top:11846;width:10;height:2" coordorigin="5406,11846" coordsize="10,2">
              <v:shape style="position:absolute;left:5406;top:11846;width:10;height:2" coordorigin="5406,11846" coordsize="10,0" path="m5406,11846l5415,11846e" filled="false" stroked="true" strokeweight=".47998pt" strokecolor="#000000">
                <v:path arrowok="t"/>
              </v:shape>
              <v:shape style="position:absolute;left:5415;top:11481;width:360;height:370" type="#_x0000_t75" stroked="false">
                <v:imagedata r:id="rId92" o:title=""/>
              </v:shape>
            </v:group>
            <v:group style="position:absolute;left:5761;top:11846;width:5;height:2" coordorigin="5761,11846" coordsize="5,2">
              <v:shape style="position:absolute;left:5761;top:11846;width:5;height:2" coordorigin="5761,11846" coordsize="5,0" path="m5761,11846l5766,11846e" filled="false" stroked="true" strokeweight=".47998pt" strokecolor="#000000">
                <v:path arrowok="t"/>
              </v:shape>
            </v:group>
            <v:group style="position:absolute;left:5766;top:11846;width:10;height:2" coordorigin="5766,11846" coordsize="10,2">
              <v:shape style="position:absolute;left:5766;top:11846;width:10;height:2" coordorigin="5766,11846" coordsize="10,0" path="m5766,11846l5775,11846e" filled="false" stroked="true" strokeweight=".47998pt" strokecolor="#000000">
                <v:path arrowok="t"/>
              </v:shape>
              <v:shape style="position:absolute;left:5775;top:11481;width:360;height:370" type="#_x0000_t75" stroked="false">
                <v:imagedata r:id="rId93" o:title=""/>
              </v:shape>
            </v:group>
            <v:group style="position:absolute;left:6121;top:11846;width:5;height:2" coordorigin="6121,11846" coordsize="5,2">
              <v:shape style="position:absolute;left:6121;top:11846;width:5;height:2" coordorigin="6121,11846" coordsize="5,0" path="m6121,11846l6126,11846e" filled="false" stroked="true" strokeweight=".47998pt" strokecolor="#000000">
                <v:path arrowok="t"/>
              </v:shape>
            </v:group>
            <v:group style="position:absolute;left:6126;top:11846;width:10;height:2" coordorigin="6126,11846" coordsize="10,2">
              <v:shape style="position:absolute;left:6126;top:11846;width:10;height:2" coordorigin="6126,11846" coordsize="10,0" path="m6126,11846l6135,11846e" filled="false" stroked="true" strokeweight=".47998pt" strokecolor="#000000">
                <v:path arrowok="t"/>
              </v:shape>
              <v:shape style="position:absolute;left:6135;top:11481;width:360;height:370" type="#_x0000_t75" stroked="false">
                <v:imagedata r:id="rId93" o:title=""/>
              </v:shape>
            </v:group>
            <v:group style="position:absolute;left:6481;top:11846;width:5;height:2" coordorigin="6481,11846" coordsize="5,2">
              <v:shape style="position:absolute;left:6481;top:11846;width:5;height:2" coordorigin="6481,11846" coordsize="5,0" path="m6481,11846l6486,11846e" filled="false" stroked="true" strokeweight=".47998pt" strokecolor="#000000">
                <v:path arrowok="t"/>
              </v:shape>
            </v:group>
            <v:group style="position:absolute;left:6486;top:11846;width:10;height:2" coordorigin="6486,11846" coordsize="10,2">
              <v:shape style="position:absolute;left:6486;top:11846;width:10;height:2" coordorigin="6486,11846" coordsize="10,0" path="m6486,11846l6495,11846e" filled="false" stroked="true" strokeweight=".47998pt" strokecolor="#000000">
                <v:path arrowok="t"/>
              </v:shape>
              <v:shape style="position:absolute;left:6495;top:11481;width:361;height:370" type="#_x0000_t75" stroked="false">
                <v:imagedata r:id="rId92" o:title=""/>
              </v:shape>
            </v:group>
            <v:group style="position:absolute;left:6849;top:11841;width:2;height:10" coordorigin="6849,11841" coordsize="2,10">
              <v:shape style="position:absolute;left:6849;top:11841;width:2;height:10" coordorigin="6849,11841" coordsize="0,10" path="m6849,11841l6849,11851e" filled="false" stroked="true" strokeweight=".72001pt" strokecolor="#000000">
                <v:path arrowok="t"/>
              </v:shape>
              <v:shape style="position:absolute;left:6856;top:11481;width:360;height:370" type="#_x0000_t75" stroked="false">
                <v:imagedata r:id="rId92" o:title=""/>
              </v:shape>
            </v:group>
            <v:group style="position:absolute;left:7209;top:11841;width:2;height:10" coordorigin="7209,11841" coordsize="2,10">
              <v:shape style="position:absolute;left:7209;top:11841;width:2;height:10" coordorigin="7209,11841" coordsize="0,10" path="m7209,11841l7209,11851e" filled="false" stroked="true" strokeweight=".72001pt" strokecolor="#000000">
                <v:path arrowok="t"/>
              </v:shape>
              <v:shape style="position:absolute;left:7216;top:11481;width:360;height:370" type="#_x0000_t75" stroked="false">
                <v:imagedata r:id="rId93" o:title=""/>
              </v:shape>
            </v:group>
            <v:group style="position:absolute;left:7569;top:11841;width:2;height:10" coordorigin="7569,11841" coordsize="2,10">
              <v:shape style="position:absolute;left:7569;top:11841;width:2;height:10" coordorigin="7569,11841" coordsize="0,10" path="m7569,11841l7569,11851e" filled="false" stroked="true" strokeweight=".72001pt" strokecolor="#000000">
                <v:path arrowok="t"/>
              </v:shape>
              <v:shape style="position:absolute;left:7576;top:11481;width:360;height:370" type="#_x0000_t75" stroked="false">
                <v:imagedata r:id="rId93" o:title=""/>
              </v:shape>
            </v:group>
            <v:group style="position:absolute;left:7929;top:11841;width:2;height:10" coordorigin="7929,11841" coordsize="2,10">
              <v:shape style="position:absolute;left:7929;top:11841;width:2;height:10" coordorigin="7929,11841" coordsize="0,10" path="m7929,11841l7929,11851e" filled="false" stroked="true" strokeweight=".72001pt" strokecolor="#000000">
                <v:path arrowok="t"/>
              </v:shape>
              <v:shape style="position:absolute;left:7936;top:11481;width:360;height:370" type="#_x0000_t75" stroked="false">
                <v:imagedata r:id="rId92" o:title=""/>
              </v:shape>
            </v:group>
            <v:group style="position:absolute;left:8289;top:11841;width:2;height:10" coordorigin="8289,11841" coordsize="2,10">
              <v:shape style="position:absolute;left:8289;top:11841;width:2;height:10" coordorigin="8289,11841" coordsize="0,10" path="m8289,11841l8289,11851e" filled="false" stroked="true" strokeweight=".72001pt" strokecolor="#000000">
                <v:path arrowok="t"/>
              </v:shape>
              <v:shape style="position:absolute;left:8296;top:11481;width:360;height:370" type="#_x0000_t75" stroked="false">
                <v:imagedata r:id="rId92" o:title=""/>
              </v:shape>
            </v:group>
            <v:group style="position:absolute;left:8649;top:11841;width:2;height:10" coordorigin="8649,11841" coordsize="2,10">
              <v:shape style="position:absolute;left:8649;top:11841;width:2;height:10" coordorigin="8649,11841" coordsize="0,10" path="m8649,11841l8649,11851e" filled="false" stroked="true" strokeweight=".72001pt" strokecolor="#000000">
                <v:path arrowok="t"/>
              </v:shape>
              <v:shape style="position:absolute;left:8656;top:11472;width:720;height:379" type="#_x0000_t75" stroked="false">
                <v:imagedata r:id="rId30" o:title=""/>
              </v:shape>
            </v:group>
            <v:group style="position:absolute;left:9002;top:11846;width:5;height:2" coordorigin="9002,11846" coordsize="5,2">
              <v:shape style="position:absolute;left:9002;top:11846;width:5;height:2" coordorigin="9002,11846" coordsize="5,0" path="m9002,11846l9006,11846e" filled="false" stroked="true" strokeweight=".47998pt" strokecolor="#000000">
                <v:path arrowok="t"/>
              </v:shape>
            </v:group>
            <v:group style="position:absolute;left:9006;top:11846;width:10;height:2" coordorigin="9006,11846" coordsize="10,2">
              <v:shape style="position:absolute;left:9006;top:11846;width:10;height:2" coordorigin="9006,11846" coordsize="10,0" path="m9006,11846l9016,11846e" filled="false" stroked="true" strokeweight=".47998pt" strokecolor="#000000">
                <v:path arrowok="t"/>
              </v:shape>
            </v:group>
            <v:group style="position:absolute;left:9362;top:11846;width:5;height:2" coordorigin="9362,11846" coordsize="5,2">
              <v:shape style="position:absolute;left:9362;top:11846;width:5;height:2" coordorigin="9362,11846" coordsize="5,0" path="m9362,11846l9367,11846e" filled="false" stroked="true" strokeweight=".47998pt" strokecolor="#000000">
                <v:path arrowok="t"/>
              </v:shape>
            </v:group>
            <v:group style="position:absolute;left:9367;top:11846;width:10;height:2" coordorigin="9367,11846" coordsize="10,2">
              <v:shape style="position:absolute;left:9367;top:11846;width:10;height:2" coordorigin="9367,11846" coordsize="10,0" path="m9367,11846l9376,11846e" filled="false" stroked="true" strokeweight=".47998pt" strokecolor="#000000">
                <v:path arrowok="t"/>
              </v:shape>
            </v:group>
            <v:group style="position:absolute;left:5;top:12216;width:10;height:2" coordorigin="5,12216" coordsize="10,2">
              <v:shape style="position:absolute;left:5;top:12216;width:10;height:2" coordorigin="5,12216" coordsize="10,0" path="m5,12216l14,12216e" filled="false" stroked="true" strokeweight=".48004pt" strokecolor="#000000">
                <v:path arrowok="t"/>
              </v:shape>
              <v:shape style="position:absolute;left:5;top:11851;width:370;height:370" type="#_x0000_t75" stroked="false">
                <v:imagedata r:id="rId36" o:title=""/>
              </v:shape>
            </v:group>
            <v:group style="position:absolute;left:362;top:12211;width:2;height:10" coordorigin="362,12211" coordsize="2,10">
              <v:shape style="position:absolute;left:362;top:12211;width:2;height:10" coordorigin="362,12211" coordsize="0,10" path="m362,12220l362,12211e" filled="false" stroked="true" strokeweight=".24001pt" strokecolor="#000000">
                <v:path arrowok="t"/>
              </v:shape>
            </v:group>
            <v:group style="position:absolute;left:365;top:12216;width:10;height:2" coordorigin="365,12216" coordsize="10,2">
              <v:shape style="position:absolute;left:365;top:12216;width:10;height:2" coordorigin="365,12216" coordsize="10,0" path="m365,12216l374,12216e" filled="false" stroked="true" strokeweight=".48004pt" strokecolor="#000000">
                <v:path arrowok="t"/>
              </v:shape>
              <v:shape style="position:absolute;left:374;top:11851;width:360;height:370" type="#_x0000_t75" stroked="false">
                <v:imagedata r:id="rId37" o:title=""/>
              </v:shape>
            </v:group>
            <v:group style="position:absolute;left:722;top:12211;width:2;height:10" coordorigin="722,12211" coordsize="2,10">
              <v:shape style="position:absolute;left:722;top:12211;width:2;height:10" coordorigin="722,12211" coordsize="0,10" path="m722,12220l722,12211e" filled="false" stroked="true" strokeweight=".24001pt" strokecolor="#000000">
                <v:path arrowok="t"/>
              </v:shape>
            </v:group>
            <v:group style="position:absolute;left:725;top:12216;width:10;height:2" coordorigin="725,12216" coordsize="10,2">
              <v:shape style="position:absolute;left:725;top:12216;width:10;height:2" coordorigin="725,12216" coordsize="10,0" path="m725,12216l734,12216e" filled="false" stroked="true" strokeweight=".48004pt" strokecolor="#000000">
                <v:path arrowok="t"/>
              </v:shape>
              <v:shape style="position:absolute;left:734;top:11851;width:360;height:370" type="#_x0000_t75" stroked="false">
                <v:imagedata r:id="rId38" o:title=""/>
              </v:shape>
            </v:group>
            <v:group style="position:absolute;left:1082;top:12211;width:2;height:10" coordorigin="1082,12211" coordsize="2,10">
              <v:shape style="position:absolute;left:1082;top:12211;width:2;height:10" coordorigin="1082,12211" coordsize="0,10" path="m1082,12220l1082,12211e" filled="false" stroked="true" strokeweight=".24001pt" strokecolor="#000000">
                <v:path arrowok="t"/>
              </v:shape>
            </v:group>
            <v:group style="position:absolute;left:1085;top:12216;width:10;height:2" coordorigin="1085,12216" coordsize="10,2">
              <v:shape style="position:absolute;left:1085;top:12216;width:10;height:2" coordorigin="1085,12216" coordsize="10,0" path="m1085,12216l1094,12216e" filled="false" stroked="true" strokeweight=".48004pt" strokecolor="#000000">
                <v:path arrowok="t"/>
              </v:shape>
              <v:shape style="position:absolute;left:1094;top:11851;width:360;height:370" type="#_x0000_t75" stroked="false">
                <v:imagedata r:id="rId38" o:title=""/>
              </v:shape>
            </v:group>
            <v:group style="position:absolute;left:1442;top:12211;width:2;height:10" coordorigin="1442,12211" coordsize="2,10">
              <v:shape style="position:absolute;left:1442;top:12211;width:2;height:10" coordorigin="1442,12211" coordsize="0,10" path="m1442,12220l1442,12211e" filled="false" stroked="true" strokeweight=".24001pt" strokecolor="#000000">
                <v:path arrowok="t"/>
              </v:shape>
            </v:group>
            <v:group style="position:absolute;left:1445;top:12216;width:10;height:2" coordorigin="1445,12216" coordsize="10,2">
              <v:shape style="position:absolute;left:1445;top:12216;width:10;height:2" coordorigin="1445,12216" coordsize="10,0" path="m1445,12216l1454,12216e" filled="false" stroked="true" strokeweight=".48004pt" strokecolor="#000000">
                <v:path arrowok="t"/>
              </v:shape>
              <v:shape style="position:absolute;left:1454;top:11851;width:360;height:370" type="#_x0000_t75" stroked="false">
                <v:imagedata r:id="rId39" o:title=""/>
              </v:shape>
            </v:group>
            <v:group style="position:absolute;left:1802;top:12211;width:2;height:10" coordorigin="1802,12211" coordsize="2,10">
              <v:shape style="position:absolute;left:1802;top:12211;width:2;height:10" coordorigin="1802,12211" coordsize="0,10" path="m1802,12220l1802,12211e" filled="false" stroked="true" strokeweight=".24001pt" strokecolor="#000000">
                <v:path arrowok="t"/>
              </v:shape>
            </v:group>
            <v:group style="position:absolute;left:1805;top:12216;width:10;height:2" coordorigin="1805,12216" coordsize="10,2">
              <v:shape style="position:absolute;left:1805;top:12216;width:10;height:2" coordorigin="1805,12216" coordsize="10,0" path="m1805,12216l1814,12216e" filled="false" stroked="true" strokeweight=".48004pt" strokecolor="#000000">
                <v:path arrowok="t"/>
              </v:shape>
              <v:shape style="position:absolute;left:1814;top:11851;width:361;height:370" type="#_x0000_t75" stroked="false">
                <v:imagedata r:id="rId39" o:title=""/>
              </v:shape>
            </v:group>
            <v:group style="position:absolute;left:2163;top:12211;width:2;height:10" coordorigin="2163,12211" coordsize="2,10">
              <v:shape style="position:absolute;left:2163;top:12211;width:2;height:10" coordorigin="2163,12211" coordsize="0,10" path="m2163,12220l2163,12211e" filled="false" stroked="true" strokeweight=".24001pt" strokecolor="#000000">
                <v:path arrowok="t"/>
              </v:shape>
            </v:group>
            <v:group style="position:absolute;left:2165;top:12216;width:10;height:2" coordorigin="2165,12216" coordsize="10,2">
              <v:shape style="position:absolute;left:2165;top:12216;width:10;height:2" coordorigin="2165,12216" coordsize="10,0" path="m2165,12216l2175,12216e" filled="false" stroked="true" strokeweight=".48004pt" strokecolor="#000000">
                <v:path arrowok="t"/>
              </v:shape>
              <v:shape style="position:absolute;left:2175;top:11851;width:360;height:370" type="#_x0000_t75" stroked="false">
                <v:imagedata r:id="rId38" o:title=""/>
              </v:shape>
            </v:group>
            <v:group style="position:absolute;left:2523;top:12211;width:2;height:10" coordorigin="2523,12211" coordsize="2,10">
              <v:shape style="position:absolute;left:2523;top:12211;width:2;height:10" coordorigin="2523,12211" coordsize="0,10" path="m2523,12220l2523,12211e" filled="false" stroked="true" strokeweight=".24001pt" strokecolor="#000000">
                <v:path arrowok="t"/>
              </v:shape>
            </v:group>
            <v:group style="position:absolute;left:2525;top:12216;width:10;height:2" coordorigin="2525,12216" coordsize="10,2">
              <v:shape style="position:absolute;left:2525;top:12216;width:10;height:2" coordorigin="2525,12216" coordsize="10,0" path="m2525,12216l2535,12216e" filled="false" stroked="true" strokeweight=".48004pt" strokecolor="#000000">
                <v:path arrowok="t"/>
              </v:shape>
              <v:shape style="position:absolute;left:2535;top:11851;width:360;height:370" type="#_x0000_t75" stroked="false">
                <v:imagedata r:id="rId38" o:title=""/>
              </v:shape>
            </v:group>
            <v:group style="position:absolute;left:2883;top:12211;width:2;height:10" coordorigin="2883,12211" coordsize="2,10">
              <v:shape style="position:absolute;left:2883;top:12211;width:2;height:10" coordorigin="2883,12211" coordsize="0,10" path="m2883,12220l2883,12211e" filled="false" stroked="true" strokeweight=".24001pt" strokecolor="#000000">
                <v:path arrowok="t"/>
              </v:shape>
            </v:group>
            <v:group style="position:absolute;left:2885;top:12216;width:10;height:2" coordorigin="2885,12216" coordsize="10,2">
              <v:shape style="position:absolute;left:2885;top:12216;width:10;height:2" coordorigin="2885,12216" coordsize="10,0" path="m2885,12216l2895,12216e" filled="false" stroked="true" strokeweight=".48004pt" strokecolor="#000000">
                <v:path arrowok="t"/>
              </v:shape>
              <v:shape style="position:absolute;left:2895;top:11851;width:360;height:370" type="#_x0000_t75" stroked="false">
                <v:imagedata r:id="rId39" o:title=""/>
              </v:shape>
            </v:group>
            <v:group style="position:absolute;left:3243;top:12211;width:2;height:10" coordorigin="3243,12211" coordsize="2,10">
              <v:shape style="position:absolute;left:3243;top:12211;width:2;height:10" coordorigin="3243,12211" coordsize="0,10" path="m3243,12220l3243,12211e" filled="false" stroked="true" strokeweight=".24001pt" strokecolor="#000000">
                <v:path arrowok="t"/>
              </v:shape>
            </v:group>
            <v:group style="position:absolute;left:3245;top:12216;width:10;height:2" coordorigin="3245,12216" coordsize="10,2">
              <v:shape style="position:absolute;left:3245;top:12216;width:10;height:2" coordorigin="3245,12216" coordsize="10,0" path="m3245,12216l3255,12216e" filled="false" stroked="true" strokeweight=".48004pt" strokecolor="#000000">
                <v:path arrowok="t"/>
              </v:shape>
              <v:shape style="position:absolute;left:3255;top:11851;width:360;height:370" type="#_x0000_t75" stroked="false">
                <v:imagedata r:id="rId39" o:title=""/>
              </v:shape>
            </v:group>
            <v:group style="position:absolute;left:3603;top:12211;width:2;height:10" coordorigin="3603,12211" coordsize="2,10">
              <v:shape style="position:absolute;left:3603;top:12211;width:2;height:10" coordorigin="3603,12211" coordsize="0,10" path="m3603,12220l3603,12211e" filled="false" stroked="true" strokeweight=".24001pt" strokecolor="#000000">
                <v:path arrowok="t"/>
              </v:shape>
            </v:group>
            <v:group style="position:absolute;left:3605;top:12216;width:10;height:2" coordorigin="3605,12216" coordsize="10,2">
              <v:shape style="position:absolute;left:3605;top:12216;width:10;height:2" coordorigin="3605,12216" coordsize="10,0" path="m3605,12216l3615,12216e" filled="false" stroked="true" strokeweight=".48004pt" strokecolor="#000000">
                <v:path arrowok="t"/>
              </v:shape>
              <v:shape style="position:absolute;left:3615;top:11851;width:360;height:370" type="#_x0000_t75" stroked="false">
                <v:imagedata r:id="rId38" o:title=""/>
              </v:shape>
            </v:group>
            <v:group style="position:absolute;left:3963;top:12211;width:2;height:10" coordorigin="3963,12211" coordsize="2,10">
              <v:shape style="position:absolute;left:3963;top:12211;width:2;height:10" coordorigin="3963,12211" coordsize="0,10" path="m3963,12220l3963,12211e" filled="false" stroked="true" strokeweight=".23999pt" strokecolor="#000000">
                <v:path arrowok="t"/>
              </v:shape>
            </v:group>
            <v:group style="position:absolute;left:3965;top:12216;width:10;height:2" coordorigin="3965,12216" coordsize="10,2">
              <v:shape style="position:absolute;left:3965;top:12216;width:10;height:2" coordorigin="3965,12216" coordsize="10,0" path="m3965,12216l3975,12216e" filled="false" stroked="true" strokeweight=".48004pt" strokecolor="#000000">
                <v:path arrowok="t"/>
              </v:shape>
              <v:shape style="position:absolute;left:3975;top:11851;width:360;height:370" type="#_x0000_t75" stroked="false">
                <v:imagedata r:id="rId38" o:title=""/>
              </v:shape>
            </v:group>
            <v:group style="position:absolute;left:4323;top:12211;width:2;height:10" coordorigin="4323,12211" coordsize="2,10">
              <v:shape style="position:absolute;left:4323;top:12211;width:2;height:10" coordorigin="4323,12211" coordsize="0,10" path="m4323,12220l4323,12211e" filled="false" stroked="true" strokeweight=".23999pt" strokecolor="#000000">
                <v:path arrowok="t"/>
              </v:shape>
            </v:group>
            <v:group style="position:absolute;left:4325;top:12216;width:10;height:2" coordorigin="4325,12216" coordsize="10,2">
              <v:shape style="position:absolute;left:4325;top:12216;width:10;height:2" coordorigin="4325,12216" coordsize="10,0" path="m4325,12216l4335,12216e" filled="false" stroked="true" strokeweight=".48004pt" strokecolor="#000000">
                <v:path arrowok="t"/>
              </v:shape>
              <v:shape style="position:absolute;left:4335;top:11851;width:360;height:370" type="#_x0000_t75" stroked="false">
                <v:imagedata r:id="rId39" o:title=""/>
              </v:shape>
            </v:group>
            <v:group style="position:absolute;left:4681;top:12216;width:5;height:2" coordorigin="4681,12216" coordsize="5,2">
              <v:shape style="position:absolute;left:4681;top:12216;width:5;height:2" coordorigin="4681,12216" coordsize="5,0" path="m4681,12216l4686,12216e" filled="false" stroked="true" strokeweight=".48004pt" strokecolor="#000000">
                <v:path arrowok="t"/>
              </v:shape>
            </v:group>
            <v:group style="position:absolute;left:4686;top:12216;width:10;height:2" coordorigin="4686,12216" coordsize="10,2">
              <v:shape style="position:absolute;left:4686;top:12216;width:10;height:2" coordorigin="4686,12216" coordsize="10,0" path="m4686,12216l4695,12216e" filled="false" stroked="true" strokeweight=".48004pt" strokecolor="#000000">
                <v:path arrowok="t"/>
              </v:shape>
              <v:shape style="position:absolute;left:4695;top:11851;width:360;height:370" type="#_x0000_t75" stroked="false">
                <v:imagedata r:id="rId39" o:title=""/>
              </v:shape>
            </v:group>
            <v:group style="position:absolute;left:5041;top:12216;width:5;height:2" coordorigin="5041,12216" coordsize="5,2">
              <v:shape style="position:absolute;left:5041;top:12216;width:5;height:2" coordorigin="5041,12216" coordsize="5,0" path="m5041,12216l5046,12216e" filled="false" stroked="true" strokeweight=".48004pt" strokecolor="#000000">
                <v:path arrowok="t"/>
              </v:shape>
            </v:group>
            <v:group style="position:absolute;left:5046;top:12216;width:10;height:2" coordorigin="5046,12216" coordsize="10,2">
              <v:shape style="position:absolute;left:5046;top:12216;width:10;height:2" coordorigin="5046,12216" coordsize="10,0" path="m5046,12216l5055,12216e" filled="false" stroked="true" strokeweight=".48004pt" strokecolor="#000000">
                <v:path arrowok="t"/>
              </v:shape>
              <v:shape style="position:absolute;left:5055;top:11851;width:360;height:370" type="#_x0000_t75" stroked="false">
                <v:imagedata r:id="rId38" o:title=""/>
              </v:shape>
            </v:group>
            <v:group style="position:absolute;left:5401;top:12216;width:5;height:2" coordorigin="5401,12216" coordsize="5,2">
              <v:shape style="position:absolute;left:5401;top:12216;width:5;height:2" coordorigin="5401,12216" coordsize="5,0" path="m5401,12216l5406,12216e" filled="false" stroked="true" strokeweight=".48004pt" strokecolor="#000000">
                <v:path arrowok="t"/>
              </v:shape>
            </v:group>
            <v:group style="position:absolute;left:5406;top:12216;width:10;height:2" coordorigin="5406,12216" coordsize="10,2">
              <v:shape style="position:absolute;left:5406;top:12216;width:10;height:2" coordorigin="5406,12216" coordsize="10,0" path="m5406,12216l5415,12216e" filled="false" stroked="true" strokeweight=".48004pt" strokecolor="#000000">
                <v:path arrowok="t"/>
              </v:shape>
              <v:shape style="position:absolute;left:5415;top:11851;width:360;height:370" type="#_x0000_t75" stroked="false">
                <v:imagedata r:id="rId38" o:title=""/>
              </v:shape>
            </v:group>
            <v:group style="position:absolute;left:5761;top:12216;width:5;height:2" coordorigin="5761,12216" coordsize="5,2">
              <v:shape style="position:absolute;left:5761;top:12216;width:5;height:2" coordorigin="5761,12216" coordsize="5,0" path="m5761,12216l5766,12216e" filled="false" stroked="true" strokeweight=".48004pt" strokecolor="#000000">
                <v:path arrowok="t"/>
              </v:shape>
            </v:group>
            <v:group style="position:absolute;left:5766;top:12216;width:10;height:2" coordorigin="5766,12216" coordsize="10,2">
              <v:shape style="position:absolute;left:5766;top:12216;width:10;height:2" coordorigin="5766,12216" coordsize="10,0" path="m5766,12216l5775,12216e" filled="false" stroked="true" strokeweight=".48004pt" strokecolor="#000000">
                <v:path arrowok="t"/>
              </v:shape>
              <v:shape style="position:absolute;left:5775;top:11851;width:360;height:370" type="#_x0000_t75" stroked="false">
                <v:imagedata r:id="rId39" o:title=""/>
              </v:shape>
            </v:group>
            <v:group style="position:absolute;left:6121;top:12216;width:5;height:2" coordorigin="6121,12216" coordsize="5,2">
              <v:shape style="position:absolute;left:6121;top:12216;width:5;height:2" coordorigin="6121,12216" coordsize="5,0" path="m6121,12216l6126,12216e" filled="false" stroked="true" strokeweight=".48004pt" strokecolor="#000000">
                <v:path arrowok="t"/>
              </v:shape>
            </v:group>
            <v:group style="position:absolute;left:6126;top:12216;width:10;height:2" coordorigin="6126,12216" coordsize="10,2">
              <v:shape style="position:absolute;left:6126;top:12216;width:10;height:2" coordorigin="6126,12216" coordsize="10,0" path="m6126,12216l6135,12216e" filled="false" stroked="true" strokeweight=".48004pt" strokecolor="#000000">
                <v:path arrowok="t"/>
              </v:shape>
              <v:shape style="position:absolute;left:6135;top:11851;width:360;height:370" type="#_x0000_t75" stroked="false">
                <v:imagedata r:id="rId39" o:title=""/>
              </v:shape>
            </v:group>
            <v:group style="position:absolute;left:6481;top:12216;width:5;height:2" coordorigin="6481,12216" coordsize="5,2">
              <v:shape style="position:absolute;left:6481;top:12216;width:5;height:2" coordorigin="6481,12216" coordsize="5,0" path="m6481,12216l6486,12216e" filled="false" stroked="true" strokeweight=".48004pt" strokecolor="#000000">
                <v:path arrowok="t"/>
              </v:shape>
            </v:group>
            <v:group style="position:absolute;left:6486;top:12216;width:10;height:2" coordorigin="6486,12216" coordsize="10,2">
              <v:shape style="position:absolute;left:6486;top:12216;width:10;height:2" coordorigin="6486,12216" coordsize="10,0" path="m6486,12216l6495,12216e" filled="false" stroked="true" strokeweight=".48004pt" strokecolor="#000000">
                <v:path arrowok="t"/>
              </v:shape>
              <v:shape style="position:absolute;left:6495;top:11851;width:361;height:370" type="#_x0000_t75" stroked="false">
                <v:imagedata r:id="rId38" o:title=""/>
              </v:shape>
            </v:group>
            <v:group style="position:absolute;left:6844;top:12211;width:2;height:10" coordorigin="6844,12211" coordsize="2,10">
              <v:shape style="position:absolute;left:6844;top:12211;width:2;height:10" coordorigin="6844,12211" coordsize="0,10" path="m6844,12220l6844,12211e" filled="false" stroked="true" strokeweight=".23999pt" strokecolor="#000000">
                <v:path arrowok="t"/>
              </v:shape>
            </v:group>
            <v:group style="position:absolute;left:6846;top:12216;width:10;height:2" coordorigin="6846,12216" coordsize="10,2">
              <v:shape style="position:absolute;left:6846;top:12216;width:10;height:2" coordorigin="6846,12216" coordsize="10,0" path="m6846,12216l6856,12216e" filled="false" stroked="true" strokeweight=".48004pt" strokecolor="#000000">
                <v:path arrowok="t"/>
              </v:shape>
              <v:shape style="position:absolute;left:6856;top:11851;width:360;height:370" type="#_x0000_t75" stroked="false">
                <v:imagedata r:id="rId38" o:title=""/>
              </v:shape>
            </v:group>
            <v:group style="position:absolute;left:7204;top:12211;width:2;height:10" coordorigin="7204,12211" coordsize="2,10">
              <v:shape style="position:absolute;left:7204;top:12211;width:2;height:10" coordorigin="7204,12211" coordsize="0,10" path="m7204,12220l7204,12211e" filled="false" stroked="true" strokeweight=".23999pt" strokecolor="#000000">
                <v:path arrowok="t"/>
              </v:shape>
            </v:group>
            <v:group style="position:absolute;left:7206;top:12216;width:10;height:2" coordorigin="7206,12216" coordsize="10,2">
              <v:shape style="position:absolute;left:7206;top:12216;width:10;height:2" coordorigin="7206,12216" coordsize="10,0" path="m7206,12216l7216,12216e" filled="false" stroked="true" strokeweight=".48004pt" strokecolor="#000000">
                <v:path arrowok="t"/>
              </v:shape>
              <v:shape style="position:absolute;left:7216;top:11851;width:360;height:370" type="#_x0000_t75" stroked="false">
                <v:imagedata r:id="rId39" o:title=""/>
              </v:shape>
            </v:group>
            <v:group style="position:absolute;left:7564;top:12211;width:2;height:10" coordorigin="7564,12211" coordsize="2,10">
              <v:shape style="position:absolute;left:7564;top:12211;width:2;height:10" coordorigin="7564,12211" coordsize="0,10" path="m7564,12220l7564,12211e" filled="false" stroked="true" strokeweight=".23999pt" strokecolor="#000000">
                <v:path arrowok="t"/>
              </v:shape>
            </v:group>
            <v:group style="position:absolute;left:7566;top:12216;width:10;height:2" coordorigin="7566,12216" coordsize="10,2">
              <v:shape style="position:absolute;left:7566;top:12216;width:10;height:2" coordorigin="7566,12216" coordsize="10,0" path="m7566,12216l7576,12216e" filled="false" stroked="true" strokeweight=".48004pt" strokecolor="#000000">
                <v:path arrowok="t"/>
              </v:shape>
              <v:shape style="position:absolute;left:7576;top:11851;width:360;height:370" type="#_x0000_t75" stroked="false">
                <v:imagedata r:id="rId39" o:title=""/>
              </v:shape>
            </v:group>
            <v:group style="position:absolute;left:7924;top:12211;width:2;height:10" coordorigin="7924,12211" coordsize="2,10">
              <v:shape style="position:absolute;left:7924;top:12211;width:2;height:10" coordorigin="7924,12211" coordsize="0,10" path="m7924,12220l7924,12211e" filled="false" stroked="true" strokeweight=".23999pt" strokecolor="#000000">
                <v:path arrowok="t"/>
              </v:shape>
            </v:group>
            <v:group style="position:absolute;left:7926;top:12216;width:10;height:2" coordorigin="7926,12216" coordsize="10,2">
              <v:shape style="position:absolute;left:7926;top:12216;width:10;height:2" coordorigin="7926,12216" coordsize="10,0" path="m7926,12216l7936,12216e" filled="false" stroked="true" strokeweight=".48004pt" strokecolor="#000000">
                <v:path arrowok="t"/>
              </v:shape>
              <v:shape style="position:absolute;left:7936;top:11851;width:360;height:370" type="#_x0000_t75" stroked="false">
                <v:imagedata r:id="rId38" o:title=""/>
              </v:shape>
            </v:group>
            <v:group style="position:absolute;left:8284;top:12211;width:2;height:10" coordorigin="8284,12211" coordsize="2,10">
              <v:shape style="position:absolute;left:8284;top:12211;width:2;height:10" coordorigin="8284,12211" coordsize="0,10" path="m8284,12220l8284,12211e" filled="false" stroked="true" strokeweight=".23999pt" strokecolor="#000000">
                <v:path arrowok="t"/>
              </v:shape>
            </v:group>
            <v:group style="position:absolute;left:8286;top:12216;width:10;height:2" coordorigin="8286,12216" coordsize="10,2">
              <v:shape style="position:absolute;left:8286;top:12216;width:10;height:2" coordorigin="8286,12216" coordsize="10,0" path="m8286,12216l8296,12216e" filled="false" stroked="true" strokeweight=".48004pt" strokecolor="#000000">
                <v:path arrowok="t"/>
              </v:shape>
              <v:shape style="position:absolute;left:8296;top:11851;width:360;height:370" type="#_x0000_t75" stroked="false">
                <v:imagedata r:id="rId38" o:title=""/>
              </v:shape>
            </v:group>
            <v:group style="position:absolute;left:8644;top:12211;width:2;height:10" coordorigin="8644,12211" coordsize="2,10">
              <v:shape style="position:absolute;left:8644;top:12211;width:2;height:10" coordorigin="8644,12211" coordsize="0,10" path="m8644,12220l8644,12211e" filled="false" stroked="true" strokeweight=".23999pt" strokecolor="#000000">
                <v:path arrowok="t"/>
              </v:shape>
            </v:group>
            <v:group style="position:absolute;left:8646;top:12216;width:10;height:2" coordorigin="8646,12216" coordsize="10,2">
              <v:shape style="position:absolute;left:8646;top:12216;width:10;height:2" coordorigin="8646,12216" coordsize="10,0" path="m8646,12216l8656,12216e" filled="false" stroked="true" strokeweight=".48004pt" strokecolor="#000000">
                <v:path arrowok="t"/>
              </v:shape>
              <v:shape style="position:absolute;left:8656;top:11841;width:720;height:379" type="#_x0000_t75" stroked="false">
                <v:imagedata r:id="rId40" o:title=""/>
              </v:shape>
            </v:group>
            <v:group style="position:absolute;left:9004;top:12211;width:2;height:10" coordorigin="9004,12211" coordsize="2,10">
              <v:shape style="position:absolute;left:9004;top:12211;width:2;height:10" coordorigin="9004,12211" coordsize="0,10" path="m9004,12220l9004,12211e" filled="false" stroked="true" strokeweight=".23999pt" strokecolor="#000000">
                <v:path arrowok="t"/>
              </v:shape>
            </v:group>
            <v:group style="position:absolute;left:9006;top:12216;width:10;height:2" coordorigin="9006,12216" coordsize="10,2">
              <v:shape style="position:absolute;left:9006;top:12216;width:10;height:2" coordorigin="9006,12216" coordsize="10,0" path="m9006,12216l9016,12216e" filled="false" stroked="true" strokeweight=".48004pt" strokecolor="#000000">
                <v:path arrowok="t"/>
              </v:shape>
            </v:group>
            <v:group style="position:absolute;left:9369;top:12211;width:2;height:10" coordorigin="9369,12211" coordsize="2,10">
              <v:shape style="position:absolute;left:9369;top:12211;width:2;height:10" coordorigin="9369,12211" coordsize="0,10" path="m9369,12211l9369,12220e" filled="false" stroked="true" strokeweight=".72004pt" strokecolor="#000000">
                <v:path arrowok="t"/>
              </v:shape>
            </v:group>
            <v:group style="position:absolute;left:5;top:12585;width:10;height:2" coordorigin="5,12585" coordsize="10,2">
              <v:shape style="position:absolute;left:5;top:12585;width:10;height:2" coordorigin="5,12585" coordsize="10,0" path="m5,12585l14,12585e" filled="false" stroked="true" strokeweight=".47998pt" strokecolor="#000000">
                <v:path arrowok="t"/>
              </v:shape>
            </v:group>
            <v:group style="position:absolute;left:360;top:12585;width:5;height:2" coordorigin="360,12585" coordsize="5,2">
              <v:shape style="position:absolute;left:360;top:12585;width:5;height:2" coordorigin="360,12585" coordsize="5,0" path="m360,12585l365,12585e" filled="false" stroked="true" strokeweight=".47998pt" strokecolor="#000000">
                <v:path arrowok="t"/>
              </v:shape>
              <v:shape style="position:absolute;left:5;top:12220;width:370;height:370" type="#_x0000_t75" stroked="false">
                <v:imagedata r:id="rId36" o:title=""/>
              </v:shape>
            </v:group>
            <v:group style="position:absolute;left:365;top:12585;width:10;height:2" coordorigin="365,12585" coordsize="10,2">
              <v:shape style="position:absolute;left:365;top:12585;width:10;height:2" coordorigin="365,12585" coordsize="10,0" path="m365,12585l374,12585e" filled="false" stroked="true" strokeweight=".47998pt" strokecolor="#000000">
                <v:path arrowok="t"/>
              </v:shape>
            </v:group>
            <v:group style="position:absolute;left:720;top:12585;width:5;height:2" coordorigin="720,12585" coordsize="5,2">
              <v:shape style="position:absolute;left:720;top:12585;width:5;height:2" coordorigin="720,12585" coordsize="5,0" path="m720,12585l725,12585e" filled="false" stroked="true" strokeweight=".47998pt" strokecolor="#000000">
                <v:path arrowok="t"/>
              </v:shape>
              <v:shape style="position:absolute;left:374;top:12220;width:360;height:370" type="#_x0000_t75" stroked="false">
                <v:imagedata r:id="rId37" o:title=""/>
              </v:shape>
            </v:group>
            <v:group style="position:absolute;left:725;top:12585;width:10;height:2" coordorigin="725,12585" coordsize="10,2">
              <v:shape style="position:absolute;left:725;top:12585;width:10;height:2" coordorigin="725,12585" coordsize="10,0" path="m725,12585l734,12585e" filled="false" stroked="true" strokeweight=".47998pt" strokecolor="#000000">
                <v:path arrowok="t"/>
              </v:shape>
            </v:group>
            <v:group style="position:absolute;left:1080;top:12585;width:5;height:2" coordorigin="1080,12585" coordsize="5,2">
              <v:shape style="position:absolute;left:1080;top:12585;width:5;height:2" coordorigin="1080,12585" coordsize="5,0" path="m1080,12585l1085,12585e" filled="false" stroked="true" strokeweight=".47998pt" strokecolor="#000000">
                <v:path arrowok="t"/>
              </v:shape>
              <v:shape style="position:absolute;left:734;top:12220;width:360;height:370" type="#_x0000_t75" stroked="false">
                <v:imagedata r:id="rId38" o:title=""/>
              </v:shape>
            </v:group>
            <v:group style="position:absolute;left:1085;top:12585;width:10;height:2" coordorigin="1085,12585" coordsize="10,2">
              <v:shape style="position:absolute;left:1085;top:12585;width:10;height:2" coordorigin="1085,12585" coordsize="10,0" path="m1085,12585l1094,12585e" filled="false" stroked="true" strokeweight=".47998pt" strokecolor="#000000">
                <v:path arrowok="t"/>
              </v:shape>
            </v:group>
            <v:group style="position:absolute;left:1440;top:12585;width:5;height:2" coordorigin="1440,12585" coordsize="5,2">
              <v:shape style="position:absolute;left:1440;top:12585;width:5;height:2" coordorigin="1440,12585" coordsize="5,0" path="m1440,12585l1445,12585e" filled="false" stroked="true" strokeweight=".47998pt" strokecolor="#000000">
                <v:path arrowok="t"/>
              </v:shape>
              <v:shape style="position:absolute;left:1094;top:12220;width:360;height:370" type="#_x0000_t75" stroked="false">
                <v:imagedata r:id="rId38" o:title=""/>
              </v:shape>
            </v:group>
            <v:group style="position:absolute;left:1445;top:12585;width:10;height:2" coordorigin="1445,12585" coordsize="10,2">
              <v:shape style="position:absolute;left:1445;top:12585;width:10;height:2" coordorigin="1445,12585" coordsize="10,0" path="m1445,12585l1454,12585e" filled="false" stroked="true" strokeweight=".47998pt" strokecolor="#000000">
                <v:path arrowok="t"/>
              </v:shape>
            </v:group>
            <v:group style="position:absolute;left:1800;top:12585;width:5;height:2" coordorigin="1800,12585" coordsize="5,2">
              <v:shape style="position:absolute;left:1800;top:12585;width:5;height:2" coordorigin="1800,12585" coordsize="5,0" path="m1800,12585l1805,12585e" filled="false" stroked="true" strokeweight=".47998pt" strokecolor="#000000">
                <v:path arrowok="t"/>
              </v:shape>
              <v:shape style="position:absolute;left:1454;top:12220;width:360;height:370" type="#_x0000_t75" stroked="false">
                <v:imagedata r:id="rId39" o:title=""/>
              </v:shape>
            </v:group>
            <v:group style="position:absolute;left:1805;top:12585;width:10;height:2" coordorigin="1805,12585" coordsize="10,2">
              <v:shape style="position:absolute;left:1805;top:12585;width:10;height:2" coordorigin="1805,12585" coordsize="10,0" path="m1805,12585l1814,12585e" filled="false" stroked="true" strokeweight=".47998pt" strokecolor="#000000">
                <v:path arrowok="t"/>
              </v:shape>
            </v:group>
            <v:group style="position:absolute;left:2161;top:12585;width:5;height:2" coordorigin="2161,12585" coordsize="5,2">
              <v:shape style="position:absolute;left:2161;top:12585;width:5;height:2" coordorigin="2161,12585" coordsize="5,0" path="m2161,12585l2165,12585e" filled="false" stroked="true" strokeweight=".47998pt" strokecolor="#000000">
                <v:path arrowok="t"/>
              </v:shape>
              <v:shape style="position:absolute;left:1814;top:12220;width:361;height:370" type="#_x0000_t75" stroked="false">
                <v:imagedata r:id="rId39" o:title=""/>
              </v:shape>
            </v:group>
            <v:group style="position:absolute;left:2165;top:12585;width:10;height:2" coordorigin="2165,12585" coordsize="10,2">
              <v:shape style="position:absolute;left:2165;top:12585;width:10;height:2" coordorigin="2165,12585" coordsize="10,0" path="m2165,12585l2175,12585e" filled="false" stroked="true" strokeweight=".47998pt" strokecolor="#000000">
                <v:path arrowok="t"/>
              </v:shape>
              <v:shape style="position:absolute;left:2175;top:12580;width:346;height:10" type="#_x0000_t75" stroked="false">
                <v:imagedata r:id="rId18" o:title=""/>
              </v:shape>
            </v:group>
            <v:group style="position:absolute;left:2521;top:12585;width:5;height:2" coordorigin="2521,12585" coordsize="5,2">
              <v:shape style="position:absolute;left:2521;top:12585;width:5;height:2" coordorigin="2521,12585" coordsize="5,0" path="m2521,12585l2525,12585e" filled="false" stroked="true" strokeweight=".47998pt" strokecolor="#000000">
                <v:path arrowok="t"/>
              </v:shape>
            </v:group>
            <v:group style="position:absolute;left:2525;top:12585;width:10;height:2" coordorigin="2525,12585" coordsize="10,2">
              <v:shape style="position:absolute;left:2525;top:12585;width:10;height:2" coordorigin="2525,12585" coordsize="10,0" path="m2525,12585l2535,12585e" filled="false" stroked="true" strokeweight=".47998pt" strokecolor="#000000">
                <v:path arrowok="t"/>
              </v:shape>
              <v:shape style="position:absolute;left:2525;top:12220;width:355;height:370" type="#_x0000_t75" stroked="false">
                <v:imagedata r:id="rId94" o:title=""/>
              </v:shape>
            </v:group>
            <v:group style="position:absolute;left:2881;top:12585;width:5;height:2" coordorigin="2881,12585" coordsize="5,2">
              <v:shape style="position:absolute;left:2881;top:12585;width:5;height:2" coordorigin="2881,12585" coordsize="5,0" path="m2881,12585l2885,12585e" filled="false" stroked="true" strokeweight=".47998pt" strokecolor="#000000">
                <v:path arrowok="t"/>
              </v:shape>
            </v:group>
            <v:group style="position:absolute;left:2885;top:12585;width:10;height:2" coordorigin="2885,12585" coordsize="10,2">
              <v:shape style="position:absolute;left:2885;top:12585;width:10;height:2" coordorigin="2885,12585" coordsize="10,0" path="m2885,12585l2895,12585e" filled="false" stroked="true" strokeweight=".47998pt" strokecolor="#000000">
                <v:path arrowok="t"/>
              </v:shape>
              <v:shape style="position:absolute;left:2885;top:12220;width:355;height:370" type="#_x0000_t75" stroked="false">
                <v:imagedata r:id="rId95" o:title=""/>
              </v:shape>
            </v:group>
            <v:group style="position:absolute;left:3241;top:12585;width:5;height:2" coordorigin="3241,12585" coordsize="5,2">
              <v:shape style="position:absolute;left:3241;top:12585;width:5;height:2" coordorigin="3241,12585" coordsize="5,0" path="m3241,12585l3245,12585e" filled="false" stroked="true" strokeweight=".47998pt" strokecolor="#000000">
                <v:path arrowok="t"/>
              </v:shape>
            </v:group>
            <v:group style="position:absolute;left:3245;top:12585;width:10;height:2" coordorigin="3245,12585" coordsize="10,2">
              <v:shape style="position:absolute;left:3245;top:12585;width:10;height:2" coordorigin="3245,12585" coordsize="10,0" path="m3245,12585l3255,12585e" filled="false" stroked="true" strokeweight=".47998pt" strokecolor="#000000">
                <v:path arrowok="t"/>
              </v:shape>
              <v:shape style="position:absolute;left:3245;top:12220;width:355;height:370" type="#_x0000_t75" stroked="false">
                <v:imagedata r:id="rId95" o:title=""/>
              </v:shape>
            </v:group>
            <v:group style="position:absolute;left:3601;top:12585;width:5;height:2" coordorigin="3601,12585" coordsize="5,2">
              <v:shape style="position:absolute;left:3601;top:12585;width:5;height:2" coordorigin="3601,12585" coordsize="5,0" path="m3601,12585l3605,12585e" filled="false" stroked="true" strokeweight=".47998pt" strokecolor="#000000">
                <v:path arrowok="t"/>
              </v:shape>
            </v:group>
            <v:group style="position:absolute;left:3605;top:12585;width:10;height:2" coordorigin="3605,12585" coordsize="10,2">
              <v:shape style="position:absolute;left:3605;top:12585;width:10;height:2" coordorigin="3605,12585" coordsize="10,0" path="m3605,12585l3615,12585e" filled="false" stroked="true" strokeweight=".47998pt" strokecolor="#000000">
                <v:path arrowok="t"/>
              </v:shape>
            </v:group>
            <v:group style="position:absolute;left:3968;top:12580;width:2;height:10" coordorigin="3968,12580" coordsize="2,10">
              <v:shape style="position:absolute;left:3968;top:12580;width:2;height:10" coordorigin="3968,12580" coordsize="0,10" path="m3968,12580l3968,12590e" filled="false" stroked="true" strokeweight=".72001pt" strokecolor="#000000">
                <v:path arrowok="t"/>
              </v:shape>
            </v:group>
            <v:group style="position:absolute;left:4328;top:12580;width:2;height:10" coordorigin="4328,12580" coordsize="2,10">
              <v:shape style="position:absolute;left:4328;top:12580;width:2;height:10" coordorigin="4328,12580" coordsize="0,10" path="m4328,12580l4328,12590e" filled="false" stroked="true" strokeweight=".72001pt" strokecolor="#000000">
                <v:path arrowok="t"/>
              </v:shape>
            </v:group>
            <v:group style="position:absolute;left:4681;top:12585;width:5;height:2" coordorigin="4681,12585" coordsize="5,2">
              <v:shape style="position:absolute;left:4681;top:12585;width:5;height:2" coordorigin="4681,12585" coordsize="5,0" path="m4681,12585l4686,12585e" filled="false" stroked="true" strokeweight=".47998pt" strokecolor="#000000">
                <v:path arrowok="t"/>
              </v:shape>
              <v:shape style="position:absolute;left:3605;top:12220;width:1090;height:370" type="#_x0000_t75" stroked="false">
                <v:imagedata r:id="rId96" o:title=""/>
              </v:shape>
            </v:group>
            <v:group style="position:absolute;left:4686;top:12585;width:10;height:2" coordorigin="4686,12585" coordsize="10,2">
              <v:shape style="position:absolute;left:4686;top:12585;width:10;height:2" coordorigin="4686,12585" coordsize="10,0" path="m4686,12585l4695,12585e" filled="false" stroked="true" strokeweight=".47998pt" strokecolor="#000000">
                <v:path arrowok="t"/>
              </v:shape>
            </v:group>
            <v:group style="position:absolute;left:5041;top:12585;width:5;height:2" coordorigin="5041,12585" coordsize="5,2">
              <v:shape style="position:absolute;left:5041;top:12585;width:5;height:2" coordorigin="5041,12585" coordsize="5,0" path="m5041,12585l5046,12585e" filled="false" stroked="true" strokeweight=".47998pt" strokecolor="#000000">
                <v:path arrowok="t"/>
              </v:shape>
              <v:shape style="position:absolute;left:4695;top:12220;width:360;height:370" type="#_x0000_t75" stroked="false">
                <v:imagedata r:id="rId39" o:title=""/>
              </v:shape>
            </v:group>
            <v:group style="position:absolute;left:5046;top:12585;width:10;height:2" coordorigin="5046,12585" coordsize="10,2">
              <v:shape style="position:absolute;left:5046;top:12585;width:10;height:2" coordorigin="5046,12585" coordsize="10,0" path="m5046,12585l5055,12585e" filled="false" stroked="true" strokeweight=".47998pt" strokecolor="#000000">
                <v:path arrowok="t"/>
              </v:shape>
            </v:group>
            <v:group style="position:absolute;left:5401;top:12585;width:5;height:2" coordorigin="5401,12585" coordsize="5,2">
              <v:shape style="position:absolute;left:5401;top:12585;width:5;height:2" coordorigin="5401,12585" coordsize="5,0" path="m5401,12585l5406,12585e" filled="false" stroked="true" strokeweight=".47998pt" strokecolor="#000000">
                <v:path arrowok="t"/>
              </v:shape>
              <v:shape style="position:absolute;left:5055;top:12220;width:360;height:370" type="#_x0000_t75" stroked="false">
                <v:imagedata r:id="rId38" o:title=""/>
              </v:shape>
            </v:group>
            <v:group style="position:absolute;left:5406;top:12585;width:10;height:2" coordorigin="5406,12585" coordsize="10,2">
              <v:shape style="position:absolute;left:5406;top:12585;width:10;height:2" coordorigin="5406,12585" coordsize="10,0" path="m5406,12585l5415,12585e" filled="false" stroked="true" strokeweight=".47998pt" strokecolor="#000000">
                <v:path arrowok="t"/>
              </v:shape>
            </v:group>
            <v:group style="position:absolute;left:5761;top:12585;width:5;height:2" coordorigin="5761,12585" coordsize="5,2">
              <v:shape style="position:absolute;left:5761;top:12585;width:5;height:2" coordorigin="5761,12585" coordsize="5,0" path="m5761,12585l5766,12585e" filled="false" stroked="true" strokeweight=".47998pt" strokecolor="#000000">
                <v:path arrowok="t"/>
              </v:shape>
              <v:shape style="position:absolute;left:5415;top:12220;width:360;height:370" type="#_x0000_t75" stroked="false">
                <v:imagedata r:id="rId38" o:title=""/>
              </v:shape>
            </v:group>
            <v:group style="position:absolute;left:5766;top:12585;width:10;height:2" coordorigin="5766,12585" coordsize="10,2">
              <v:shape style="position:absolute;left:5766;top:12585;width:10;height:2" coordorigin="5766,12585" coordsize="10,0" path="m5766,12585l5775,12585e" filled="false" stroked="true" strokeweight=".47998pt" strokecolor="#000000">
                <v:path arrowok="t"/>
              </v:shape>
            </v:group>
            <v:group style="position:absolute;left:6121;top:12585;width:5;height:2" coordorigin="6121,12585" coordsize="5,2">
              <v:shape style="position:absolute;left:6121;top:12585;width:5;height:2" coordorigin="6121,12585" coordsize="5,0" path="m6121,12585l6126,12585e" filled="false" stroked="true" strokeweight=".47998pt" strokecolor="#000000">
                <v:path arrowok="t"/>
              </v:shape>
              <v:shape style="position:absolute;left:5775;top:12220;width:360;height:370" type="#_x0000_t75" stroked="false">
                <v:imagedata r:id="rId39" o:title=""/>
              </v:shape>
            </v:group>
            <v:group style="position:absolute;left:6126;top:12585;width:10;height:2" coordorigin="6126,12585" coordsize="10,2">
              <v:shape style="position:absolute;left:6126;top:12585;width:10;height:2" coordorigin="6126,12585" coordsize="10,0" path="m6126,12585l6135,12585e" filled="false" stroked="true" strokeweight=".47998pt" strokecolor="#000000">
                <v:path arrowok="t"/>
              </v:shape>
            </v:group>
            <v:group style="position:absolute;left:6481;top:12585;width:5;height:2" coordorigin="6481,12585" coordsize="5,2">
              <v:shape style="position:absolute;left:6481;top:12585;width:5;height:2" coordorigin="6481,12585" coordsize="5,0" path="m6481,12585l6486,12585e" filled="false" stroked="true" strokeweight=".47998pt" strokecolor="#000000">
                <v:path arrowok="t"/>
              </v:shape>
              <v:shape style="position:absolute;left:6135;top:12220;width:360;height:370" type="#_x0000_t75" stroked="false">
                <v:imagedata r:id="rId39" o:title=""/>
              </v:shape>
            </v:group>
            <v:group style="position:absolute;left:6486;top:12585;width:10;height:2" coordorigin="6486,12585" coordsize="10,2">
              <v:shape style="position:absolute;left:6486;top:12585;width:10;height:2" coordorigin="6486,12585" coordsize="10,0" path="m6486,12585l6495,12585e" filled="false" stroked="true" strokeweight=".47998pt" strokecolor="#000000">
                <v:path arrowok="t"/>
              </v:shape>
            </v:group>
            <v:group style="position:absolute;left:6849;top:12580;width:2;height:10" coordorigin="6849,12580" coordsize="2,10">
              <v:shape style="position:absolute;left:6849;top:12580;width:2;height:10" coordorigin="6849,12580" coordsize="0,10" path="m6849,12580l6849,12590e" filled="false" stroked="true" strokeweight=".72001pt" strokecolor="#000000">
                <v:path arrowok="t"/>
              </v:shape>
            </v:group>
            <v:group style="position:absolute;left:7209;top:12580;width:2;height:10" coordorigin="7209,12580" coordsize="2,10">
              <v:shape style="position:absolute;left:7209;top:12580;width:2;height:10" coordorigin="7209,12580" coordsize="0,10" path="m7209,12580l7209,12590e" filled="false" stroked="true" strokeweight=".72001pt" strokecolor="#000000">
                <v:path arrowok="t"/>
              </v:shape>
            </v:group>
            <v:group style="position:absolute;left:7569;top:12580;width:2;height:10" coordorigin="7569,12580" coordsize="2,10">
              <v:shape style="position:absolute;left:7569;top:12580;width:2;height:10" coordorigin="7569,12580" coordsize="0,10" path="m7569,12580l7569,12590e" filled="false" stroked="true" strokeweight=".72001pt" strokecolor="#000000">
                <v:path arrowok="t"/>
              </v:shape>
            </v:group>
            <v:group style="position:absolute;left:7929;top:12580;width:2;height:10" coordorigin="7929,12580" coordsize="2,10">
              <v:shape style="position:absolute;left:7929;top:12580;width:2;height:10" coordorigin="7929,12580" coordsize="0,10" path="m7929,12580l7929,12590e" filled="false" stroked="true" strokeweight=".72001pt" strokecolor="#000000">
                <v:path arrowok="t"/>
              </v:shape>
            </v:group>
            <v:group style="position:absolute;left:8289;top:12580;width:2;height:10" coordorigin="8289,12580" coordsize="2,10">
              <v:shape style="position:absolute;left:8289;top:12580;width:2;height:10" coordorigin="8289,12580" coordsize="0,10" path="m8289,12580l8289,12590e" filled="false" stroked="true" strokeweight=".72001pt" strokecolor="#000000">
                <v:path arrowok="t"/>
              </v:shape>
            </v:group>
            <v:group style="position:absolute;left:8649;top:12580;width:2;height:10" coordorigin="8649,12580" coordsize="2,10">
              <v:shape style="position:absolute;left:8649;top:12580;width:2;height:10" coordorigin="8649,12580" coordsize="0,10" path="m8649,12580l8649,12590e" filled="false" stroked="true" strokeweight=".72001pt" strokecolor="#000000">
                <v:path arrowok="t"/>
              </v:shape>
              <v:shape style="position:absolute;left:6495;top:12220;width:2506;height:370" type="#_x0000_t75" stroked="false">
                <v:imagedata r:id="rId97" o:title=""/>
              </v:shape>
            </v:group>
            <v:group style="position:absolute;left:9002;top:12585;width:5;height:2" coordorigin="9002,12585" coordsize="5,2">
              <v:shape style="position:absolute;left:9002;top:12585;width:5;height:2" coordorigin="9002,12585" coordsize="5,0" path="m9002,12585l9006,12585e" filled="false" stroked="true" strokeweight=".47998pt" strokecolor="#000000">
                <v:path arrowok="t"/>
              </v:shape>
            </v:group>
            <v:group style="position:absolute;left:9006;top:12585;width:10;height:2" coordorigin="9006,12585" coordsize="10,2">
              <v:shape style="position:absolute;left:9006;top:12585;width:10;height:2" coordorigin="9006,12585" coordsize="10,0" path="m9006,12585l9016,12585e" filled="false" stroked="true" strokeweight=".47998pt" strokecolor="#000000">
                <v:path arrowok="t"/>
              </v:shape>
            </v:group>
            <v:group style="position:absolute;left:9362;top:12585;width:5;height:2" coordorigin="9362,12585" coordsize="5,2">
              <v:shape style="position:absolute;left:9362;top:12585;width:5;height:2" coordorigin="9362,12585" coordsize="5,0" path="m9362,12585l9367,12585e" filled="false" stroked="true" strokeweight=".47998pt" strokecolor="#000000">
                <v:path arrowok="t"/>
              </v:shape>
              <v:shape style="position:absolute;left:9006;top:12211;width:370;height:379" type="#_x0000_t75" stroked="false">
                <v:imagedata r:id="rId98" o:title=""/>
              </v:shape>
            </v:group>
            <v:group style="position:absolute;left:9367;top:12585;width:10;height:2" coordorigin="9367,12585" coordsize="10,2">
              <v:shape style="position:absolute;left:9367;top:12585;width:10;height:2" coordorigin="9367,12585" coordsize="10,0" path="m9367,12585l9376,12585e" filled="false" stroked="true" strokeweight=".47998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sectPr>
      <w:pgSz w:w="12240" w:h="15840"/>
      <w:pgMar w:header="0" w:footer="747" w:top="920" w:bottom="940" w:left="7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5.633545pt;width:306.25pt;height:10pt;mso-position-horizontal-relative:page;mso-position-vertical-relative:page;z-index:-144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USAID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PHOSPHINE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FUMIGATION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PEA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TOOLS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ANNEX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NOV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#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742.650024pt;width:123.6pt;height:13.05pt;mso-position-horizontal-relative:page;mso-position-vertical-relative:page;z-index:-144280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Gill Sans MT" w:hAnsi="Gill Sans MT" w:cs="Gill Sans MT" w:eastAsia="Gill Sans MT"/>
                  </w:rPr>
                </w:pPr>
                <w:r>
                  <w:rPr>
                    <w:rFonts w:ascii="Gill Sans MT"/>
                    <w:spacing w:val="-1"/>
                  </w:rPr>
                  <w:t>Application</w:t>
                </w:r>
                <w:r>
                  <w:rPr>
                    <w:rFonts w:ascii="Gill Sans MT"/>
                    <w:spacing w:val="1"/>
                  </w:rPr>
                  <w:t> </w:t>
                </w:r>
                <w:r>
                  <w:rPr>
                    <w:rFonts w:ascii="Gill Sans MT"/>
                    <w:spacing w:val="-2"/>
                  </w:rPr>
                  <w:t>and</w:t>
                </w:r>
                <w:r>
                  <w:rPr>
                    <w:rFonts w:ascii="Gill Sans MT"/>
                    <w:spacing w:val="1"/>
                  </w:rPr>
                  <w:t> </w:t>
                </w:r>
                <w:r>
                  <w:rPr>
                    <w:rFonts w:ascii="Gill Sans MT"/>
                    <w:spacing w:val="-1"/>
                  </w:rPr>
                  <w:t>Monitoring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059998pt;margin-top:742.650024pt;width:15.05pt;height:13.05pt;mso-position-horizontal-relative:page;mso-position-vertical-relative:page;z-index:-144256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40" w:right="0"/>
                  <w:jc w:val="left"/>
                  <w:rPr>
                    <w:rFonts w:ascii="Gill Sans MT" w:hAnsi="Gill Sans MT" w:cs="Gill Sans MT" w:eastAsia="Gill Sans MT"/>
                  </w:rPr>
                </w:pPr>
                <w:r>
                  <w:rPr>
                    <w:rFonts w:ascii="Gill Sans MT"/>
                  </w:rPr>
                </w:r>
                <w:r>
                  <w:rPr/>
                  <w:fldChar w:fldCharType="begin"/>
                </w:r>
                <w:r>
                  <w:rPr>
                    <w:rFonts w:ascii="Gill Sans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742.650024pt;width:157.25pt;height:13.05pt;mso-position-horizontal-relative:page;mso-position-vertical-relative:page;z-index:-144232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Gill Sans MT" w:hAnsi="Gill Sans MT" w:cs="Gill Sans MT" w:eastAsia="Gill Sans MT"/>
                  </w:rPr>
                </w:pPr>
                <w:r>
                  <w:rPr>
                    <w:rFonts w:ascii="Gill Sans MT"/>
                    <w:spacing w:val="-1"/>
                  </w:rPr>
                  <w:t>Annexed</w:t>
                </w:r>
                <w:r>
                  <w:rPr>
                    <w:rFonts w:ascii="Gill Sans MT"/>
                  </w:rPr>
                  <w:t> </w:t>
                </w:r>
                <w:r>
                  <w:rPr>
                    <w:rFonts w:ascii="Gill Sans MT"/>
                    <w:spacing w:val="-1"/>
                  </w:rPr>
                  <w:t>Logs</w:t>
                </w:r>
                <w:r>
                  <w:rPr>
                    <w:rFonts w:ascii="Gill Sans MT"/>
                  </w:rPr>
                  <w:t> </w:t>
                </w:r>
                <w:r>
                  <w:rPr>
                    <w:rFonts w:ascii="Gill Sans MT"/>
                    <w:spacing w:val="-1"/>
                  </w:rPr>
                  <w:t>and</w:t>
                </w:r>
                <w:r>
                  <w:rPr>
                    <w:rFonts w:ascii="Gill Sans MT"/>
                    <w:spacing w:val="-2"/>
                  </w:rPr>
                  <w:t> </w:t>
                </w:r>
                <w:r>
                  <w:rPr>
                    <w:rFonts w:ascii="Gill Sans MT"/>
                    <w:spacing w:val="-1"/>
                  </w:rPr>
                  <w:t>Documentation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059998pt;margin-top:742.650024pt;width:15.05pt;height:13.05pt;mso-position-horizontal-relative:page;mso-position-vertical-relative:page;z-index:-144208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40" w:right="0"/>
                  <w:jc w:val="left"/>
                  <w:rPr>
                    <w:rFonts w:ascii="Gill Sans MT" w:hAnsi="Gill Sans MT" w:cs="Gill Sans MT" w:eastAsia="Gill Sans MT"/>
                  </w:rPr>
                </w:pPr>
                <w:r>
                  <w:rPr>
                    <w:rFonts w:ascii="Gill Sans MT"/>
                  </w:rPr>
                </w:r>
                <w:r>
                  <w:rPr/>
                  <w:fldChar w:fldCharType="begin"/>
                </w:r>
                <w:r>
                  <w:rPr>
                    <w:rFonts w:ascii="Gill Sans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470" w:hanging="361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68" w:hanging="361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82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01"/>
      <w:ind w:left="628"/>
    </w:pPr>
    <w:rPr>
      <w:rFonts w:ascii="Gill Sans MT" w:hAnsi="Gill Sans MT" w:eastAsia="Gill Sans MT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4"/>
      <w:ind w:left="628"/>
      <w:outlineLvl w:val="1"/>
    </w:pPr>
    <w:rPr>
      <w:rFonts w:ascii="Gill Sans MT" w:hAnsi="Gill Sans MT" w:eastAsia="Gill Sans MT"/>
      <w:sz w:val="36"/>
      <w:szCs w:val="36"/>
    </w:rPr>
  </w:style>
  <w:style w:styleId="Heading2" w:type="paragraph">
    <w:name w:val="Heading 2"/>
    <w:basedOn w:val="Normal"/>
    <w:uiPriority w:val="1"/>
    <w:qFormat/>
    <w:pPr>
      <w:ind w:left="5100"/>
      <w:outlineLvl w:val="2"/>
    </w:pPr>
    <w:rPr>
      <w:rFonts w:ascii="Gill Sans MT" w:hAnsi="Gill Sans MT" w:eastAsia="Gill Sans MT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ao.org/inpho_archive/content/documents/vlibrary/ad416e/FAOHomeIndex.htm" TargetMode="External"/><Relationship Id="rId7" Type="http://schemas.openxmlformats.org/officeDocument/2006/relationships/hyperlink" Target="http://http/aciar.gov.au/files/node/543/FAO%20full%20text.pdf" TargetMode="External"/><Relationship Id="rId8" Type="http://schemas.openxmlformats.org/officeDocument/2006/relationships/hyperlink" Target="http://documents.wfp.org/stellent/groups/public/documents/manual_guide_proced/wfp254885.pdf" TargetMode="External"/><Relationship Id="rId9" Type="http://schemas.openxmlformats.org/officeDocument/2006/relationships/hyperlink" Target="http://www.ag.ndsu.nodak.edu/aginfo/pesticid/pdf/fum/FMP%20int-lg.pdf" TargetMode="External"/><Relationship Id="rId10" Type="http://schemas.openxmlformats.org/officeDocument/2006/relationships/hyperlink" Target="http://www.michigan.gov/documents/MDA_BODA_80099_7.pdf" TargetMode="External"/><Relationship Id="rId11" Type="http://schemas.openxmlformats.org/officeDocument/2006/relationships/hyperlink" Target="http://www.kingcounty.gov/healthservices/health/ehs/%7E/.../RatTraps.ashx" TargetMode="External"/><Relationship Id="rId12" Type="http://schemas.openxmlformats.org/officeDocument/2006/relationships/hyperlink" Target="http://www.in.gov/boah/2369.htm" TargetMode="External"/><Relationship Id="rId13" Type="http://schemas.openxmlformats.org/officeDocument/2006/relationships/footer" Target="footer2.xml"/><Relationship Id="rId14" Type="http://schemas.openxmlformats.org/officeDocument/2006/relationships/image" Target="media/image1.jpe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image" Target="media/image26.png"/><Relationship Id="rId42" Type="http://schemas.openxmlformats.org/officeDocument/2006/relationships/image" Target="media/image27.png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image" Target="media/image41.png"/><Relationship Id="rId57" Type="http://schemas.openxmlformats.org/officeDocument/2006/relationships/image" Target="media/image42.png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image" Target="media/image50.png"/><Relationship Id="rId66" Type="http://schemas.openxmlformats.org/officeDocument/2006/relationships/image" Target="media/image51.png"/><Relationship Id="rId67" Type="http://schemas.openxmlformats.org/officeDocument/2006/relationships/image" Target="media/image52.png"/><Relationship Id="rId68" Type="http://schemas.openxmlformats.org/officeDocument/2006/relationships/image" Target="media/image53.png"/><Relationship Id="rId69" Type="http://schemas.openxmlformats.org/officeDocument/2006/relationships/image" Target="media/image54.png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image" Target="media/image57.png"/><Relationship Id="rId73" Type="http://schemas.openxmlformats.org/officeDocument/2006/relationships/image" Target="media/image58.png"/><Relationship Id="rId74" Type="http://schemas.openxmlformats.org/officeDocument/2006/relationships/image" Target="media/image59.png"/><Relationship Id="rId75" Type="http://schemas.openxmlformats.org/officeDocument/2006/relationships/image" Target="media/image60.png"/><Relationship Id="rId76" Type="http://schemas.openxmlformats.org/officeDocument/2006/relationships/image" Target="media/image61.png"/><Relationship Id="rId77" Type="http://schemas.openxmlformats.org/officeDocument/2006/relationships/image" Target="media/image62.png"/><Relationship Id="rId78" Type="http://schemas.openxmlformats.org/officeDocument/2006/relationships/image" Target="media/image63.png"/><Relationship Id="rId79" Type="http://schemas.openxmlformats.org/officeDocument/2006/relationships/image" Target="media/image64.png"/><Relationship Id="rId80" Type="http://schemas.openxmlformats.org/officeDocument/2006/relationships/image" Target="media/image65.png"/><Relationship Id="rId81" Type="http://schemas.openxmlformats.org/officeDocument/2006/relationships/image" Target="media/image66.png"/><Relationship Id="rId82" Type="http://schemas.openxmlformats.org/officeDocument/2006/relationships/image" Target="media/image67.png"/><Relationship Id="rId83" Type="http://schemas.openxmlformats.org/officeDocument/2006/relationships/image" Target="media/image68.png"/><Relationship Id="rId84" Type="http://schemas.openxmlformats.org/officeDocument/2006/relationships/image" Target="media/image69.png"/><Relationship Id="rId85" Type="http://schemas.openxmlformats.org/officeDocument/2006/relationships/image" Target="media/image70.png"/><Relationship Id="rId86" Type="http://schemas.openxmlformats.org/officeDocument/2006/relationships/image" Target="media/image71.png"/><Relationship Id="rId87" Type="http://schemas.openxmlformats.org/officeDocument/2006/relationships/image" Target="media/image72.png"/><Relationship Id="rId88" Type="http://schemas.openxmlformats.org/officeDocument/2006/relationships/image" Target="media/image73.png"/><Relationship Id="rId89" Type="http://schemas.openxmlformats.org/officeDocument/2006/relationships/image" Target="media/image74.png"/><Relationship Id="rId90" Type="http://schemas.openxmlformats.org/officeDocument/2006/relationships/image" Target="media/image75.png"/><Relationship Id="rId91" Type="http://schemas.openxmlformats.org/officeDocument/2006/relationships/image" Target="media/image76.png"/><Relationship Id="rId92" Type="http://schemas.openxmlformats.org/officeDocument/2006/relationships/image" Target="media/image77.png"/><Relationship Id="rId93" Type="http://schemas.openxmlformats.org/officeDocument/2006/relationships/image" Target="media/image78.png"/><Relationship Id="rId94" Type="http://schemas.openxmlformats.org/officeDocument/2006/relationships/image" Target="media/image79.png"/><Relationship Id="rId95" Type="http://schemas.openxmlformats.org/officeDocument/2006/relationships/image" Target="media/image80.png"/><Relationship Id="rId96" Type="http://schemas.openxmlformats.org/officeDocument/2006/relationships/image" Target="media/image81.png"/><Relationship Id="rId97" Type="http://schemas.openxmlformats.org/officeDocument/2006/relationships/image" Target="media/image82.png"/><Relationship Id="rId98" Type="http://schemas.openxmlformats.org/officeDocument/2006/relationships/image" Target="media/image83.png"/><Relationship Id="rId9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O'Grady</dc:creator>
  <dcterms:created xsi:type="dcterms:W3CDTF">2015-12-02T18:17:58Z</dcterms:created>
  <dcterms:modified xsi:type="dcterms:W3CDTF">2015-12-02T18:17:58Z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2015-12-02T00:00:00Z</vt:filetime>
  </property>
</Properties>
</file>